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CF" w:rsidRPr="00076124" w:rsidRDefault="005E56A6" w:rsidP="00731BCC">
      <w:pPr>
        <w:spacing w:after="0"/>
        <w:rPr>
          <w:rFonts w:ascii="Palatino Linotype" w:hAnsi="Palatino Linotype"/>
          <w:sz w:val="28"/>
          <w:u w:val="single"/>
        </w:rPr>
      </w:pPr>
      <w:r w:rsidRPr="005E56A6">
        <w:rPr>
          <w:rFonts w:ascii="Palatino Linotype" w:hAnsi="Palatino Linotype"/>
          <w:b/>
          <w:sz w:val="24"/>
          <w:u w:val="single"/>
        </w:rPr>
        <w:drawing>
          <wp:anchor distT="0" distB="0" distL="114300" distR="114300" simplePos="0" relativeHeight="251668480" behindDoc="0" locked="0" layoutInCell="1" allowOverlap="1" wp14:anchorId="730DCC42" wp14:editId="736201E6">
            <wp:simplePos x="0" y="0"/>
            <wp:positionH relativeFrom="column">
              <wp:posOffset>4692015</wp:posOffset>
            </wp:positionH>
            <wp:positionV relativeFrom="paragraph">
              <wp:posOffset>-857250</wp:posOffset>
            </wp:positionV>
            <wp:extent cx="1841500" cy="2133600"/>
            <wp:effectExtent l="0" t="0" r="6350" b="0"/>
            <wp:wrapSquare wrapText="bothSides"/>
            <wp:docPr id="8" name="Picture 8" descr="https://encrypted-tbn1.gstatic.com/images?q=tbn:ANd9GcSqfonw0844rGop_corS6Brt952AplxeMQEKV6k1e2iyc5Hhg_M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qfonw0844rGop_corS6Brt952AplxeMQEKV6k1e2iyc5Hhg_MJ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4"/>
                    <a:stretch/>
                  </pic:blipFill>
                  <pic:spPr bwMode="auto">
                    <a:xfrm>
                      <a:off x="0" y="0"/>
                      <a:ext cx="1841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124" w:rsidRPr="00076124">
        <w:rPr>
          <w:rFonts w:ascii="Palatino Linotype" w:hAnsi="Palatino Linotype"/>
          <w:sz w:val="28"/>
          <w:u w:val="single"/>
        </w:rPr>
        <w:t>Remember…</w:t>
      </w:r>
      <w:bookmarkStart w:id="0" w:name="_GoBack"/>
      <w:bookmarkEnd w:id="0"/>
    </w:p>
    <w:p w:rsidR="00731BCC" w:rsidRPr="00076124" w:rsidRDefault="00731BCC" w:rsidP="00731BCC">
      <w:pPr>
        <w:spacing w:after="0"/>
        <w:rPr>
          <w:rFonts w:ascii="Palatino Linotype" w:hAnsi="Palatino Linotype"/>
        </w:rPr>
      </w:pPr>
    </w:p>
    <w:p w:rsidR="00731BCC" w:rsidRPr="00076124" w:rsidRDefault="00731BCC" w:rsidP="00731BCC">
      <w:pPr>
        <w:spacing w:after="0"/>
        <w:rPr>
          <w:rFonts w:ascii="Palatino Linotype" w:hAnsi="Palatino Linotype"/>
          <w:b/>
          <w:sz w:val="24"/>
          <w:u w:val="single"/>
        </w:rPr>
      </w:pPr>
      <w:r w:rsidRPr="00076124">
        <w:rPr>
          <w:rFonts w:ascii="Palatino Linotype" w:hAnsi="Palatino Linotype"/>
          <w:b/>
          <w:sz w:val="24"/>
          <w:u w:val="single"/>
        </w:rPr>
        <w:t>Alphabet</w:t>
      </w:r>
      <w:r w:rsidR="005E56A6" w:rsidRPr="005E56A6">
        <w:t xml:space="preserve"> </w:t>
      </w:r>
    </w:p>
    <w:p w:rsidR="00731BCC" w:rsidRPr="00076124" w:rsidRDefault="00731BCC" w:rsidP="005E56A6">
      <w:pPr>
        <w:tabs>
          <w:tab w:val="left" w:pos="720"/>
          <w:tab w:val="left" w:pos="1440"/>
          <w:tab w:val="right" w:pos="9026"/>
        </w:tabs>
        <w:spacing w:after="0"/>
        <w:ind w:firstLine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α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a</w:t>
      </w:r>
      <w:r w:rsidRPr="00076124">
        <w:rPr>
          <w:rFonts w:ascii="Palatino Linotype" w:hAnsi="Palatino Linotype" w:cs="Vusillus"/>
          <w:noProof/>
          <w:sz w:val="24"/>
        </w:rPr>
        <w:t>lpha</w:t>
      </w:r>
      <w:r w:rsidR="005E56A6">
        <w:rPr>
          <w:rFonts w:ascii="Palatino Linotype" w:hAnsi="Palatino Linotype" w:cs="Vusillus"/>
          <w:noProof/>
          <w:sz w:val="24"/>
        </w:rPr>
        <w:tab/>
      </w:r>
    </w:p>
    <w:p w:rsidR="00731BCC" w:rsidRPr="00076124" w:rsidRDefault="00731BCC" w:rsidP="00731BCC">
      <w:pPr>
        <w:spacing w:after="0"/>
        <w:ind w:firstLine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β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b</w:t>
      </w:r>
      <w:r w:rsidRPr="00076124">
        <w:rPr>
          <w:rFonts w:ascii="Palatino Linotype" w:hAnsi="Palatino Linotype" w:cs="Vusillus"/>
          <w:noProof/>
          <w:sz w:val="24"/>
        </w:rPr>
        <w:t>eta</w:t>
      </w:r>
    </w:p>
    <w:p w:rsidR="00731BCC" w:rsidRPr="00076124" w:rsidRDefault="00731BCC" w:rsidP="00731BCC">
      <w:pPr>
        <w:spacing w:after="0"/>
        <w:ind w:firstLine="720"/>
        <w:rPr>
          <w:rFonts w:ascii="Palatino Linotype" w:hAnsi="Palatino Linotype" w:cs="Vusillus"/>
          <w:b/>
          <w:noProof/>
          <w:sz w:val="24"/>
          <w:u w:val="single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γ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g</w:t>
      </w:r>
      <w:r w:rsidRPr="00076124">
        <w:rPr>
          <w:rFonts w:ascii="Palatino Linotype" w:hAnsi="Palatino Linotype" w:cs="Vusillus"/>
          <w:noProof/>
          <w:sz w:val="24"/>
        </w:rPr>
        <w:t>amma</w:t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b/>
          <w:noProof/>
          <w:sz w:val="24"/>
          <w:u w:val="single"/>
        </w:rPr>
        <w:t>Diphthongs</w:t>
      </w:r>
    </w:p>
    <w:p w:rsidR="00731BCC" w:rsidRPr="00076124" w:rsidRDefault="00731BCC" w:rsidP="00731BCC">
      <w:pPr>
        <w:spacing w:after="0"/>
        <w:ind w:firstLine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δ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d</w:t>
      </w:r>
      <w:r w:rsidRPr="00076124">
        <w:rPr>
          <w:rFonts w:ascii="Palatino Linotype" w:hAnsi="Palatino Linotype" w:cs="Vusillus"/>
          <w:noProof/>
          <w:sz w:val="24"/>
        </w:rPr>
        <w:t>elta</w:t>
      </w:r>
    </w:p>
    <w:p w:rsidR="00731BCC" w:rsidRPr="00076124" w:rsidRDefault="00731BCC" w:rsidP="00731BCC">
      <w:pPr>
        <w:spacing w:after="0"/>
        <w:ind w:firstLine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ε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e</w:t>
      </w:r>
      <w:r w:rsidRPr="00076124">
        <w:rPr>
          <w:rFonts w:ascii="Palatino Linotype" w:hAnsi="Palatino Linotype" w:cs="Vusillus"/>
          <w:noProof/>
          <w:sz w:val="24"/>
        </w:rPr>
        <w:t>psilon</w:t>
      </w:r>
      <w:r w:rsidR="00076124">
        <w:rPr>
          <w:rFonts w:ascii="Palatino Linotype" w:hAnsi="Palatino Linotype" w:cs="Vusillus"/>
          <w:noProof/>
          <w:sz w:val="24"/>
        </w:rPr>
        <w:tab/>
      </w:r>
      <w:r w:rsidR="00076124">
        <w:rPr>
          <w:rFonts w:ascii="Palatino Linotype" w:hAnsi="Palatino Linotype" w:cs="Vusillus"/>
          <w:noProof/>
          <w:sz w:val="24"/>
        </w:rPr>
        <w:tab/>
      </w:r>
      <w:r w:rsid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/>
          <w:b/>
          <w:sz w:val="24"/>
        </w:rPr>
        <w:t xml:space="preserve">αι </w:t>
      </w:r>
      <w:r w:rsidR="00C47298" w:rsidRPr="00076124">
        <w:rPr>
          <w:rFonts w:ascii="Palatino Linotype" w:hAnsi="Palatino Linotype"/>
          <w:sz w:val="24"/>
        </w:rPr>
        <w:t>– as in “aisle”</w:t>
      </w:r>
    </w:p>
    <w:p w:rsidR="00731BCC" w:rsidRPr="00076124" w:rsidRDefault="00731BCC" w:rsidP="00C47298">
      <w:pPr>
        <w:spacing w:after="0"/>
        <w:ind w:firstLine="720"/>
        <w:rPr>
          <w:rFonts w:ascii="Palatino Linotype" w:hAnsi="Palatino Linotype"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ζ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z</w:t>
      </w:r>
      <w:r w:rsidRPr="00076124">
        <w:rPr>
          <w:rFonts w:ascii="Palatino Linotype" w:hAnsi="Palatino Linotype" w:cs="Vusillus"/>
          <w:noProof/>
          <w:sz w:val="24"/>
        </w:rPr>
        <w:t>eta</w:t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/>
          <w:b/>
          <w:sz w:val="24"/>
        </w:rPr>
        <w:t xml:space="preserve">αυ </w:t>
      </w:r>
      <w:r w:rsidR="00C47298" w:rsidRPr="00076124">
        <w:rPr>
          <w:rFonts w:ascii="Palatino Linotype" w:hAnsi="Palatino Linotype"/>
          <w:sz w:val="24"/>
        </w:rPr>
        <w:t>– as in “cow”</w:t>
      </w:r>
    </w:p>
    <w:p w:rsidR="00731BCC" w:rsidRPr="00076124" w:rsidRDefault="00731BCC" w:rsidP="00C47298">
      <w:pPr>
        <w:spacing w:after="0"/>
        <w:ind w:firstLine="720"/>
        <w:rPr>
          <w:rFonts w:ascii="Palatino Linotype" w:hAnsi="Palatino Linotype"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η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e</w:t>
      </w:r>
      <w:r w:rsidRPr="00076124">
        <w:rPr>
          <w:rFonts w:ascii="Palatino Linotype" w:hAnsi="Palatino Linotype" w:cs="Vusillus"/>
          <w:noProof/>
          <w:sz w:val="24"/>
        </w:rPr>
        <w:t>ta</w:t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proofErr w:type="spellStart"/>
      <w:r w:rsidR="00C47298" w:rsidRPr="00076124">
        <w:rPr>
          <w:rFonts w:ascii="Palatino Linotype" w:hAnsi="Palatino Linotype"/>
          <w:b/>
          <w:sz w:val="24"/>
        </w:rPr>
        <w:t>ει</w:t>
      </w:r>
      <w:proofErr w:type="spellEnd"/>
      <w:r w:rsidR="00C47298" w:rsidRPr="00076124">
        <w:rPr>
          <w:rFonts w:ascii="Palatino Linotype" w:hAnsi="Palatino Linotype"/>
          <w:sz w:val="24"/>
        </w:rPr>
        <w:t xml:space="preserve"> – as in “eight”</w:t>
      </w:r>
    </w:p>
    <w:p w:rsidR="00731BCC" w:rsidRPr="00076124" w:rsidRDefault="00731BCC" w:rsidP="00C47298">
      <w:pPr>
        <w:spacing w:after="0"/>
        <w:ind w:firstLine="720"/>
        <w:rPr>
          <w:rFonts w:ascii="Palatino Linotype" w:hAnsi="Palatino Linotype"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θ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th</w:t>
      </w:r>
      <w:r w:rsidRPr="00076124">
        <w:rPr>
          <w:rFonts w:ascii="Palatino Linotype" w:hAnsi="Palatino Linotype" w:cs="Vusillus"/>
          <w:noProof/>
          <w:sz w:val="24"/>
        </w:rPr>
        <w:t>eta</w:t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proofErr w:type="spellStart"/>
      <w:r w:rsidR="00C47298" w:rsidRPr="00076124">
        <w:rPr>
          <w:rFonts w:ascii="Palatino Linotype" w:hAnsi="Palatino Linotype"/>
          <w:b/>
          <w:sz w:val="24"/>
        </w:rPr>
        <w:t>ευ</w:t>
      </w:r>
      <w:proofErr w:type="spellEnd"/>
      <w:r w:rsidR="00C47298" w:rsidRPr="00076124">
        <w:rPr>
          <w:rFonts w:ascii="Palatino Linotype" w:hAnsi="Palatino Linotype"/>
          <w:sz w:val="24"/>
        </w:rPr>
        <w:t xml:space="preserve"> – as in “feud”</w:t>
      </w:r>
    </w:p>
    <w:p w:rsidR="00731BCC" w:rsidRPr="00076124" w:rsidRDefault="00731BCC" w:rsidP="00C47298">
      <w:pPr>
        <w:spacing w:after="0"/>
        <w:ind w:left="720"/>
        <w:rPr>
          <w:rFonts w:ascii="Palatino Linotype" w:hAnsi="Palatino Linotype"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ι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i</w:t>
      </w:r>
      <w:r w:rsidRPr="00076124">
        <w:rPr>
          <w:rFonts w:ascii="Palatino Linotype" w:hAnsi="Palatino Linotype" w:cs="Vusillus"/>
          <w:noProof/>
          <w:sz w:val="24"/>
        </w:rPr>
        <w:t>ota</w:t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proofErr w:type="spellStart"/>
      <w:r w:rsidR="00C47298" w:rsidRPr="00076124">
        <w:rPr>
          <w:rFonts w:ascii="Palatino Linotype" w:hAnsi="Palatino Linotype"/>
          <w:b/>
          <w:sz w:val="24"/>
        </w:rPr>
        <w:t>οι</w:t>
      </w:r>
      <w:proofErr w:type="spellEnd"/>
      <w:r w:rsidR="00C47298" w:rsidRPr="00076124">
        <w:rPr>
          <w:rFonts w:ascii="Palatino Linotype" w:hAnsi="Palatino Linotype"/>
          <w:sz w:val="24"/>
        </w:rPr>
        <w:t xml:space="preserve"> – as in “foil”</w:t>
      </w:r>
    </w:p>
    <w:p w:rsidR="00731BCC" w:rsidRPr="00076124" w:rsidRDefault="00731BCC" w:rsidP="00C47298">
      <w:pPr>
        <w:spacing w:after="0"/>
        <w:ind w:firstLine="720"/>
        <w:rPr>
          <w:rFonts w:ascii="Palatino Linotype" w:hAnsi="Palatino Linotype"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κ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k</w:t>
      </w:r>
      <w:r w:rsidRPr="00076124">
        <w:rPr>
          <w:rFonts w:ascii="Palatino Linotype" w:hAnsi="Palatino Linotype" w:cs="Vusillus"/>
          <w:noProof/>
          <w:sz w:val="24"/>
        </w:rPr>
        <w:t>appa</w:t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proofErr w:type="spellStart"/>
      <w:r w:rsidR="00C47298" w:rsidRPr="00076124">
        <w:rPr>
          <w:rFonts w:ascii="Palatino Linotype" w:hAnsi="Palatino Linotype"/>
          <w:b/>
          <w:sz w:val="24"/>
        </w:rPr>
        <w:t>ου</w:t>
      </w:r>
      <w:proofErr w:type="spellEnd"/>
      <w:r w:rsidR="00C47298" w:rsidRPr="00076124">
        <w:rPr>
          <w:rFonts w:ascii="Palatino Linotype" w:hAnsi="Palatino Linotype"/>
          <w:sz w:val="24"/>
        </w:rPr>
        <w:t xml:space="preserve"> – as in “food”</w:t>
      </w:r>
    </w:p>
    <w:p w:rsidR="00731BCC" w:rsidRPr="00076124" w:rsidRDefault="00731BCC" w:rsidP="00C47298">
      <w:pPr>
        <w:spacing w:after="0"/>
        <w:ind w:firstLine="720"/>
        <w:rPr>
          <w:rFonts w:ascii="Palatino Linotype" w:hAnsi="Palatino Linotype"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λ</w:t>
      </w:r>
      <w:r w:rsidRPr="00076124">
        <w:rPr>
          <w:rFonts w:ascii="Palatino Linotype" w:hAnsi="Palatino Linotype" w:cs="Vusillus"/>
          <w:noProof/>
          <w:sz w:val="24"/>
          <w:lang w:val="el-GR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l</w:t>
      </w:r>
      <w:r w:rsidRPr="00076124">
        <w:rPr>
          <w:rFonts w:ascii="Palatino Linotype" w:hAnsi="Palatino Linotype" w:cs="Vusillus"/>
          <w:noProof/>
          <w:sz w:val="24"/>
        </w:rPr>
        <w:t>ambda</w:t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proofErr w:type="spellStart"/>
      <w:r w:rsidR="00C47298" w:rsidRPr="00076124">
        <w:rPr>
          <w:rFonts w:ascii="Palatino Linotype" w:hAnsi="Palatino Linotype"/>
          <w:b/>
          <w:sz w:val="24"/>
        </w:rPr>
        <w:t>υι</w:t>
      </w:r>
      <w:proofErr w:type="spellEnd"/>
      <w:r w:rsidR="00C47298" w:rsidRPr="00076124">
        <w:rPr>
          <w:rFonts w:ascii="Palatino Linotype" w:hAnsi="Palatino Linotype"/>
          <w:sz w:val="24"/>
        </w:rPr>
        <w:t xml:space="preserve"> – as in “queen”</w:t>
      </w:r>
    </w:p>
    <w:p w:rsidR="00731BCC" w:rsidRPr="00076124" w:rsidRDefault="00731BCC" w:rsidP="00731BCC">
      <w:pPr>
        <w:spacing w:after="0"/>
        <w:ind w:firstLine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μ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m</w:t>
      </w:r>
      <w:r w:rsidRPr="00076124">
        <w:rPr>
          <w:rFonts w:ascii="Palatino Linotype" w:hAnsi="Palatino Linotype" w:cs="Vusillus"/>
          <w:noProof/>
          <w:sz w:val="24"/>
        </w:rPr>
        <w:t>u</w:t>
      </w:r>
    </w:p>
    <w:p w:rsidR="00731BCC" w:rsidRPr="00076124" w:rsidRDefault="00731BCC" w:rsidP="00731BCC">
      <w:pPr>
        <w:spacing w:after="0"/>
        <w:ind w:firstLine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ν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n</w:t>
      </w:r>
      <w:r w:rsidRPr="00076124">
        <w:rPr>
          <w:rFonts w:ascii="Palatino Linotype" w:hAnsi="Palatino Linotype" w:cs="Vusillus"/>
          <w:noProof/>
          <w:sz w:val="24"/>
        </w:rPr>
        <w:t>u</w:t>
      </w:r>
    </w:p>
    <w:p w:rsidR="00731BCC" w:rsidRPr="00076124" w:rsidRDefault="00731BCC" w:rsidP="00731BCC">
      <w:pPr>
        <w:spacing w:after="0"/>
        <w:ind w:firstLine="720"/>
        <w:rPr>
          <w:rFonts w:ascii="Palatino Linotype" w:hAnsi="Palatino Linotype" w:cs="Vusillus"/>
          <w:b/>
          <w:noProof/>
          <w:sz w:val="24"/>
          <w:u w:val="single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ξ</w:t>
      </w:r>
      <w:r w:rsidRPr="00076124">
        <w:rPr>
          <w:rFonts w:ascii="Palatino Linotype" w:hAnsi="Palatino Linotype" w:cs="Vusillus"/>
          <w:noProof/>
          <w:sz w:val="24"/>
        </w:rPr>
        <w:t xml:space="preserve"> 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</w:rPr>
        <w:t>xi (</w:t>
      </w:r>
      <w:r w:rsidRPr="00076124">
        <w:rPr>
          <w:rFonts w:ascii="Palatino Linotype" w:hAnsi="Palatino Linotype" w:cs="Vusillus"/>
          <w:noProof/>
          <w:sz w:val="24"/>
          <w:u w:val="single"/>
        </w:rPr>
        <w:t>ks</w:t>
      </w:r>
      <w:r w:rsidR="00C47298" w:rsidRPr="00076124">
        <w:rPr>
          <w:rFonts w:ascii="Palatino Linotype" w:hAnsi="Palatino Linotype" w:cs="Vusillus"/>
          <w:noProof/>
          <w:sz w:val="24"/>
        </w:rPr>
        <w:t>)</w:t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b/>
          <w:noProof/>
          <w:sz w:val="24"/>
          <w:u w:val="single"/>
        </w:rPr>
        <w:t>Breathings</w:t>
      </w:r>
    </w:p>
    <w:p w:rsidR="00731BCC" w:rsidRPr="00076124" w:rsidRDefault="00076124" w:rsidP="00731BCC">
      <w:pPr>
        <w:spacing w:after="0"/>
        <w:ind w:left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Times New Roman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4A8DD" wp14:editId="58DF0FA2">
                <wp:simplePos x="0" y="0"/>
                <wp:positionH relativeFrom="column">
                  <wp:posOffset>2609850</wp:posOffset>
                </wp:positionH>
                <wp:positionV relativeFrom="paragraph">
                  <wp:posOffset>24765</wp:posOffset>
                </wp:positionV>
                <wp:extent cx="20002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5.5pt;margin-top:1.95pt;width:157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" fillcolor="white [3212]" strokecolor="white [3212]" strokeweight="2pt"/>
            </w:pict>
          </mc:Fallback>
        </mc:AlternateContent>
      </w:r>
      <w:r w:rsidR="00C47298" w:rsidRPr="00076124">
        <w:rPr>
          <w:rFonts w:ascii="Palatino Linotype" w:hAnsi="Palatino Linotype" w:cs="Times New Roman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5893E" wp14:editId="119EE372">
                <wp:simplePos x="0" y="0"/>
                <wp:positionH relativeFrom="column">
                  <wp:posOffset>2686050</wp:posOffset>
                </wp:positionH>
                <wp:positionV relativeFrom="paragraph">
                  <wp:posOffset>111125</wp:posOffset>
                </wp:positionV>
                <wp:extent cx="1628775" cy="15430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298" w:rsidRPr="00C47298" w:rsidRDefault="00C47298" w:rsidP="00C47298">
                            <w:pP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4729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Smooth breathing:</w:t>
                            </w:r>
                            <w:r w:rsidRPr="00C4729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C47298"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᾿</w:t>
                            </w:r>
                          </w:p>
                          <w:p w:rsidR="00C47298" w:rsidRPr="00C47298" w:rsidRDefault="00C47298" w:rsidP="00C47298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C47298"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24"/>
                                <w:szCs w:val="24"/>
                              </w:rPr>
                              <w:t>ἀ</w:t>
                            </w:r>
                            <w:r w:rsidRPr="00C47298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Pr="00C47298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  <w:t xml:space="preserve"> = ‘at’</w:t>
                            </w:r>
                          </w:p>
                          <w:p w:rsidR="00C47298" w:rsidRPr="00C47298" w:rsidRDefault="00C47298" w:rsidP="00C47298">
                            <w:pPr>
                              <w:rPr>
                                <w:rFonts w:ascii="Palatino Linotype" w:hAnsi="Palatino Linotype" w:cs="Vusillus"/>
                                <w:sz w:val="24"/>
                                <w:szCs w:val="24"/>
                              </w:rPr>
                            </w:pPr>
                            <w:r w:rsidRPr="00C4729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Rough breathing:</w:t>
                            </w:r>
                            <w:r w:rsidRPr="00C4729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C47298"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῾</w:t>
                            </w:r>
                          </w:p>
                          <w:p w:rsidR="00C47298" w:rsidRPr="00C47298" w:rsidRDefault="00C47298" w:rsidP="00C47298">
                            <w:pP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</w:pPr>
                            <w:r w:rsidRPr="00C47298"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ἁ</w:t>
                            </w:r>
                            <w:r w:rsidRPr="00C47298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Pr="00C47298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  <w:t xml:space="preserve"> = ‘hat’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1.5pt;margin-top:8.75pt;width:128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">
                <v:textbox>
                  <w:txbxContent>
                    <w:p w:rsidR="00C47298" w:rsidRPr="00C47298" w:rsidRDefault="00C47298" w:rsidP="00C47298">
                      <w:pP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</w:pPr>
                      <w:r w:rsidRPr="00C4729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Smooth breathing:</w:t>
                      </w:r>
                      <w:r w:rsidRPr="00C4729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C47298">
                        <w:rPr>
                          <w:rFonts w:ascii="Palatino Linotype" w:hAnsi="Palatino Linotype" w:cs="Vusillus"/>
                          <w:b/>
                          <w:noProof/>
                          <w:sz w:val="24"/>
                          <w:szCs w:val="24"/>
                          <w:lang w:val="el-GR"/>
                        </w:rPr>
                        <w:t>᾿</w:t>
                      </w:r>
                    </w:p>
                    <w:p w:rsidR="00C47298" w:rsidRPr="00C47298" w:rsidRDefault="00C47298" w:rsidP="00C47298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C47298">
                        <w:rPr>
                          <w:rFonts w:ascii="Palatino Linotype" w:hAnsi="Palatino Linotype" w:cs="Vusillus"/>
                          <w:b/>
                          <w:noProof/>
                          <w:sz w:val="24"/>
                          <w:szCs w:val="24"/>
                        </w:rPr>
                        <w:t>ἀ</w:t>
                      </w:r>
                      <w:r w:rsidRPr="00C47298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τ</w:t>
                      </w:r>
                      <w:r w:rsidRPr="00C47298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  <w:t xml:space="preserve"> = ‘at’</w:t>
                      </w:r>
                    </w:p>
                    <w:p w:rsidR="00C47298" w:rsidRPr="00C47298" w:rsidRDefault="00C47298" w:rsidP="00C47298">
                      <w:pPr>
                        <w:rPr>
                          <w:rFonts w:ascii="Palatino Linotype" w:hAnsi="Palatino Linotype" w:cs="Vusillus"/>
                          <w:sz w:val="24"/>
                          <w:szCs w:val="24"/>
                        </w:rPr>
                      </w:pPr>
                      <w:r w:rsidRPr="00C4729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Rough breathing:</w:t>
                      </w:r>
                      <w:r w:rsidRPr="00C4729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C47298">
                        <w:rPr>
                          <w:rFonts w:ascii="Palatino Linotype" w:hAnsi="Palatino Linotype" w:cs="Vusillus"/>
                          <w:b/>
                          <w:noProof/>
                          <w:sz w:val="24"/>
                          <w:szCs w:val="24"/>
                          <w:lang w:val="el-GR"/>
                        </w:rPr>
                        <w:t>῾</w:t>
                      </w:r>
                    </w:p>
                    <w:p w:rsidR="00C47298" w:rsidRPr="00C47298" w:rsidRDefault="00C47298" w:rsidP="00C47298">
                      <w:pP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</w:pPr>
                      <w:r w:rsidRPr="00C47298">
                        <w:rPr>
                          <w:rFonts w:ascii="Palatino Linotype" w:hAnsi="Palatino Linotype" w:cs="Vusillus"/>
                          <w:b/>
                          <w:noProof/>
                          <w:sz w:val="24"/>
                          <w:szCs w:val="24"/>
                          <w:lang w:val="el-GR"/>
                        </w:rPr>
                        <w:t>ἁ</w:t>
                      </w:r>
                      <w:r w:rsidRPr="00C47298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τ</w:t>
                      </w:r>
                      <w:r w:rsidRPr="00C47298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  <w:t xml:space="preserve"> = ‘hat’</w:t>
                      </w:r>
                    </w:p>
                  </w:txbxContent>
                </v:textbox>
              </v:shape>
            </w:pict>
          </mc:Fallback>
        </mc:AlternateContent>
      </w:r>
      <w:r w:rsidR="00C47298" w:rsidRPr="00076124">
        <w:rPr>
          <w:rFonts w:ascii="Palatino Linotype" w:hAnsi="Palatino Linotype" w:cs="Times New Roman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850AD" wp14:editId="638BC287">
                <wp:simplePos x="0" y="0"/>
                <wp:positionH relativeFrom="column">
                  <wp:posOffset>2609850</wp:posOffset>
                </wp:positionH>
                <wp:positionV relativeFrom="paragraph">
                  <wp:posOffset>44450</wp:posOffset>
                </wp:positionV>
                <wp:extent cx="142875" cy="1657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05.5pt;margin-top:3.5pt;width:11.25pt;height:1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" fillcolor="white [3212]" strokecolor="white [3212]" strokeweight="2pt"/>
            </w:pict>
          </mc:Fallback>
        </mc:AlternateContent>
      </w:r>
      <w:r w:rsidR="00C47298" w:rsidRPr="00076124">
        <w:rPr>
          <w:rFonts w:ascii="Palatino Linotype" w:hAnsi="Palatino Linotype" w:cs="Times New Roman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2B267" wp14:editId="7972C878">
                <wp:simplePos x="0" y="0"/>
                <wp:positionH relativeFrom="column">
                  <wp:posOffset>4219575</wp:posOffset>
                </wp:positionH>
                <wp:positionV relativeFrom="paragraph">
                  <wp:posOffset>111125</wp:posOffset>
                </wp:positionV>
                <wp:extent cx="276225" cy="1733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2.25pt;margin-top:8.75pt;width:21.75pt;height:13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="00731BCC" w:rsidRPr="00076124">
        <w:rPr>
          <w:rFonts w:ascii="Palatino Linotype" w:hAnsi="Palatino Linotype" w:cs="Vusillus"/>
          <w:b/>
          <w:noProof/>
          <w:sz w:val="24"/>
          <w:lang w:val="el-GR"/>
        </w:rPr>
        <w:t>ο</w:t>
      </w:r>
      <w:r w:rsidR="00731BCC" w:rsidRPr="00076124">
        <w:rPr>
          <w:rFonts w:ascii="Palatino Linotype" w:hAnsi="Palatino Linotype" w:cs="Vusillus"/>
          <w:noProof/>
          <w:sz w:val="24"/>
        </w:rPr>
        <w:tab/>
      </w:r>
      <w:r w:rsidR="00731BCC" w:rsidRPr="00076124">
        <w:rPr>
          <w:rFonts w:ascii="Palatino Linotype" w:hAnsi="Palatino Linotype" w:cs="Vusillus"/>
          <w:noProof/>
          <w:sz w:val="24"/>
          <w:u w:val="single"/>
        </w:rPr>
        <w:t>o</w:t>
      </w:r>
      <w:r w:rsidR="00731BCC" w:rsidRPr="00076124">
        <w:rPr>
          <w:rFonts w:ascii="Palatino Linotype" w:hAnsi="Palatino Linotype" w:cs="Vusillus"/>
          <w:noProof/>
          <w:sz w:val="24"/>
        </w:rPr>
        <w:t>micron</w:t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</w:p>
    <w:p w:rsidR="00731BCC" w:rsidRPr="00076124" w:rsidRDefault="00731BCC" w:rsidP="00731BCC">
      <w:pPr>
        <w:spacing w:after="0"/>
        <w:ind w:left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π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p</w:t>
      </w:r>
      <w:r w:rsidRPr="00076124">
        <w:rPr>
          <w:rFonts w:ascii="Palatino Linotype" w:hAnsi="Palatino Linotype" w:cs="Vusillus"/>
          <w:noProof/>
          <w:sz w:val="24"/>
        </w:rPr>
        <w:t>i</w:t>
      </w:r>
    </w:p>
    <w:p w:rsidR="00731BCC" w:rsidRPr="00076124" w:rsidRDefault="00731BCC" w:rsidP="00731BCC">
      <w:pPr>
        <w:spacing w:after="0"/>
        <w:ind w:left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ρ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r</w:t>
      </w:r>
      <w:r w:rsidRPr="00076124">
        <w:rPr>
          <w:rFonts w:ascii="Palatino Linotype" w:hAnsi="Palatino Linotype" w:cs="Vusillus"/>
          <w:noProof/>
          <w:sz w:val="24"/>
        </w:rPr>
        <w:t>ho</w:t>
      </w:r>
    </w:p>
    <w:p w:rsidR="00731BCC" w:rsidRPr="00076124" w:rsidRDefault="00C47298" w:rsidP="00731BCC">
      <w:pPr>
        <w:spacing w:after="0"/>
        <w:ind w:left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Times New Roman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1A67E" wp14:editId="5FDD1633">
                <wp:simplePos x="0" y="0"/>
                <wp:positionH relativeFrom="column">
                  <wp:posOffset>3423602</wp:posOffset>
                </wp:positionH>
                <wp:positionV relativeFrom="paragraph">
                  <wp:posOffset>188913</wp:posOffset>
                </wp:positionV>
                <wp:extent cx="276225" cy="1733550"/>
                <wp:effectExtent l="0" t="4762" r="23812" b="23813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9.55pt;margin-top:14.9pt;width:21.75pt;height:136.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" fillcolor="white [3212]" strokecolor="white [3212]" strokeweight="2pt"/>
            </w:pict>
          </mc:Fallback>
        </mc:AlternateContent>
      </w:r>
      <w:r w:rsidR="00731BCC" w:rsidRPr="00076124">
        <w:rPr>
          <w:rFonts w:ascii="Palatino Linotype" w:hAnsi="Palatino Linotype" w:cs="Vusillus"/>
          <w:b/>
          <w:noProof/>
          <w:sz w:val="24"/>
          <w:lang w:val="el-GR"/>
        </w:rPr>
        <w:t>σ</w:t>
      </w:r>
      <w:r w:rsidR="00731BCC" w:rsidRPr="00076124">
        <w:rPr>
          <w:rFonts w:ascii="Palatino Linotype" w:hAnsi="Palatino Linotype" w:cs="Vusillus"/>
          <w:b/>
          <w:noProof/>
          <w:sz w:val="24"/>
        </w:rPr>
        <w:t>/</w:t>
      </w:r>
      <w:r w:rsidR="00731BCC" w:rsidRPr="00076124">
        <w:rPr>
          <w:rFonts w:ascii="Palatino Linotype" w:hAnsi="Palatino Linotype" w:cs="Vusillus"/>
          <w:b/>
          <w:noProof/>
          <w:sz w:val="24"/>
          <w:lang w:val="el-GR"/>
        </w:rPr>
        <w:t>ς</w:t>
      </w:r>
      <w:r w:rsidR="00731BCC" w:rsidRPr="00076124">
        <w:rPr>
          <w:rFonts w:ascii="Palatino Linotype" w:hAnsi="Palatino Linotype" w:cs="Vusillus"/>
          <w:noProof/>
          <w:sz w:val="24"/>
        </w:rPr>
        <w:tab/>
      </w:r>
      <w:r w:rsidR="00731BCC" w:rsidRPr="00076124">
        <w:rPr>
          <w:rFonts w:ascii="Palatino Linotype" w:hAnsi="Palatino Linotype" w:cs="Vusillus"/>
          <w:noProof/>
          <w:sz w:val="24"/>
          <w:u w:val="single"/>
        </w:rPr>
        <w:t>s</w:t>
      </w:r>
      <w:r w:rsidR="00731BCC" w:rsidRPr="00076124">
        <w:rPr>
          <w:rFonts w:ascii="Palatino Linotype" w:hAnsi="Palatino Linotype" w:cs="Vusillus"/>
          <w:noProof/>
          <w:sz w:val="24"/>
        </w:rPr>
        <w:t>igma</w:t>
      </w:r>
    </w:p>
    <w:p w:rsidR="00731BCC" w:rsidRPr="00076124" w:rsidRDefault="00731BCC" w:rsidP="00731BCC">
      <w:pPr>
        <w:spacing w:after="0"/>
        <w:ind w:left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τ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t</w:t>
      </w:r>
      <w:r w:rsidRPr="00076124">
        <w:rPr>
          <w:rFonts w:ascii="Palatino Linotype" w:hAnsi="Palatino Linotype" w:cs="Vusillus"/>
          <w:noProof/>
          <w:sz w:val="24"/>
        </w:rPr>
        <w:t>au</w:t>
      </w:r>
    </w:p>
    <w:p w:rsidR="00731BCC" w:rsidRPr="00076124" w:rsidRDefault="00076124" w:rsidP="00731BCC">
      <w:pPr>
        <w:spacing w:after="0"/>
        <w:ind w:firstLine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Times New Roman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89EA2" wp14:editId="7F0A845D">
                <wp:simplePos x="0" y="0"/>
                <wp:positionH relativeFrom="column">
                  <wp:posOffset>3771265</wp:posOffset>
                </wp:positionH>
                <wp:positionV relativeFrom="paragraph">
                  <wp:posOffset>209550</wp:posOffset>
                </wp:positionV>
                <wp:extent cx="276225" cy="1733550"/>
                <wp:effectExtent l="0" t="4762" r="23812" b="23813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96.95pt;margin-top:16.5pt;width:21.75pt;height:136.5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" fillcolor="white [3212]" strokecolor="white [3212]" strokeweight="2pt"/>
            </w:pict>
          </mc:Fallback>
        </mc:AlternateContent>
      </w:r>
      <w:r w:rsidR="00731BCC" w:rsidRPr="00076124">
        <w:rPr>
          <w:rFonts w:ascii="Palatino Linotype" w:hAnsi="Palatino Linotype" w:cs="Vusillus"/>
          <w:b/>
          <w:noProof/>
          <w:sz w:val="24"/>
          <w:lang w:val="el-GR"/>
        </w:rPr>
        <w:t>υ</w:t>
      </w:r>
      <w:r w:rsidR="00731BCC" w:rsidRPr="00076124">
        <w:rPr>
          <w:rFonts w:ascii="Palatino Linotype" w:hAnsi="Palatino Linotype" w:cs="Vusillus"/>
          <w:noProof/>
          <w:sz w:val="24"/>
        </w:rPr>
        <w:tab/>
      </w:r>
      <w:r w:rsidR="00731BCC" w:rsidRPr="00076124">
        <w:rPr>
          <w:rFonts w:ascii="Palatino Linotype" w:hAnsi="Palatino Linotype" w:cs="Vusillus"/>
          <w:noProof/>
          <w:sz w:val="24"/>
          <w:u w:val="single"/>
        </w:rPr>
        <w:t>u</w:t>
      </w:r>
      <w:r w:rsidR="00731BCC" w:rsidRPr="00076124">
        <w:rPr>
          <w:rFonts w:ascii="Palatino Linotype" w:hAnsi="Palatino Linotype" w:cs="Vusillus"/>
          <w:noProof/>
          <w:sz w:val="24"/>
        </w:rPr>
        <w:t>psilon</w:t>
      </w:r>
    </w:p>
    <w:p w:rsidR="00731BCC" w:rsidRPr="00076124" w:rsidRDefault="00731BCC" w:rsidP="00731BCC">
      <w:pPr>
        <w:spacing w:after="0"/>
        <w:ind w:firstLine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φ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ph</w:t>
      </w:r>
      <w:r w:rsidRPr="00076124">
        <w:rPr>
          <w:rFonts w:ascii="Palatino Linotype" w:hAnsi="Palatino Linotype" w:cs="Vusillus"/>
          <w:noProof/>
          <w:sz w:val="24"/>
        </w:rPr>
        <w:t>i (f</w:t>
      </w:r>
      <w:r w:rsidRPr="00076124">
        <w:rPr>
          <w:rFonts w:ascii="Palatino Linotype" w:hAnsi="Palatino Linotype" w:cs="Vusillus"/>
          <w:noProof/>
          <w:sz w:val="24"/>
        </w:rPr>
        <w:t>)</w:t>
      </w:r>
    </w:p>
    <w:p w:rsidR="00731BCC" w:rsidRPr="00076124" w:rsidRDefault="00731BCC" w:rsidP="00731BCC">
      <w:pPr>
        <w:spacing w:after="0"/>
        <w:ind w:firstLine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χ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ch</w:t>
      </w:r>
      <w:r w:rsidRPr="00076124">
        <w:rPr>
          <w:rFonts w:ascii="Palatino Linotype" w:hAnsi="Palatino Linotype" w:cs="Vusillus"/>
          <w:noProof/>
          <w:sz w:val="24"/>
        </w:rPr>
        <w:t>i (ck</w:t>
      </w:r>
      <w:r w:rsidR="00C47298" w:rsidRPr="00076124">
        <w:rPr>
          <w:rFonts w:ascii="Palatino Linotype" w:hAnsi="Palatino Linotype" w:cs="Vusillus"/>
          <w:noProof/>
          <w:sz w:val="24"/>
        </w:rPr>
        <w:t>/ch</w:t>
      </w:r>
      <w:r w:rsidRPr="00076124">
        <w:rPr>
          <w:rFonts w:ascii="Palatino Linotype" w:hAnsi="Palatino Linotype" w:cs="Vusillus"/>
          <w:noProof/>
          <w:sz w:val="24"/>
        </w:rPr>
        <w:t>)</w:t>
      </w:r>
    </w:p>
    <w:p w:rsidR="00731BCC" w:rsidRPr="00076124" w:rsidRDefault="00731BCC" w:rsidP="00731BCC">
      <w:pPr>
        <w:spacing w:after="0"/>
        <w:ind w:firstLine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ψ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ps</w:t>
      </w:r>
      <w:r w:rsidRPr="00076124">
        <w:rPr>
          <w:rFonts w:ascii="Palatino Linotype" w:hAnsi="Palatino Linotype" w:cs="Vusillus"/>
          <w:noProof/>
          <w:sz w:val="24"/>
        </w:rPr>
        <w:t>i</w:t>
      </w:r>
    </w:p>
    <w:p w:rsidR="00731BCC" w:rsidRPr="00076124" w:rsidRDefault="00731BCC" w:rsidP="00C47298">
      <w:pPr>
        <w:ind w:firstLine="720"/>
        <w:rPr>
          <w:rFonts w:ascii="Palatino Linotype" w:hAnsi="Palatino Linotype" w:cs="Vusillus"/>
          <w:noProof/>
          <w:sz w:val="24"/>
        </w:rPr>
      </w:pPr>
      <w:r w:rsidRPr="00076124">
        <w:rPr>
          <w:rFonts w:ascii="Palatino Linotype" w:hAnsi="Palatino Linotype" w:cs="Vusillus"/>
          <w:b/>
          <w:noProof/>
          <w:sz w:val="24"/>
          <w:lang w:val="el-GR"/>
        </w:rPr>
        <w:t>ω</w:t>
      </w:r>
      <w:r w:rsidRPr="00076124">
        <w:rPr>
          <w:rFonts w:ascii="Palatino Linotype" w:hAnsi="Palatino Linotype" w:cs="Vusillus"/>
          <w:noProof/>
          <w:sz w:val="24"/>
        </w:rPr>
        <w:tab/>
      </w:r>
      <w:r w:rsidRPr="00076124">
        <w:rPr>
          <w:rFonts w:ascii="Palatino Linotype" w:hAnsi="Palatino Linotype" w:cs="Vusillus"/>
          <w:noProof/>
          <w:sz w:val="24"/>
          <w:u w:val="single"/>
        </w:rPr>
        <w:t>o</w:t>
      </w:r>
      <w:r w:rsidRPr="00076124">
        <w:rPr>
          <w:rFonts w:ascii="Palatino Linotype" w:hAnsi="Palatino Linotype" w:cs="Vusillus"/>
          <w:noProof/>
          <w:sz w:val="24"/>
        </w:rPr>
        <w:t>mega</w:t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  <w:r w:rsidR="00C47298" w:rsidRPr="00076124">
        <w:rPr>
          <w:rFonts w:ascii="Palatino Linotype" w:hAnsi="Palatino Linotype" w:cs="Vusillus"/>
          <w:noProof/>
          <w:sz w:val="24"/>
        </w:rPr>
        <w:tab/>
      </w:r>
    </w:p>
    <w:p w:rsidR="00731BCC" w:rsidRPr="00076124" w:rsidRDefault="005E56A6" w:rsidP="00731BCC">
      <w:pPr>
        <w:spacing w:after="0"/>
        <w:ind w:firstLine="720"/>
        <w:rPr>
          <w:rFonts w:ascii="Palatino Linotype" w:hAnsi="Palatino Linotype" w:cs="Vusillus"/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DBED80E" wp14:editId="6D734888">
            <wp:simplePos x="0" y="0"/>
            <wp:positionH relativeFrom="column">
              <wp:posOffset>-1795780</wp:posOffset>
            </wp:positionH>
            <wp:positionV relativeFrom="paragraph">
              <wp:posOffset>1094105</wp:posOffset>
            </wp:positionV>
            <wp:extent cx="1681480" cy="2143125"/>
            <wp:effectExtent l="0" t="0" r="0" b="9525"/>
            <wp:wrapSquare wrapText="bothSides"/>
            <wp:docPr id="7" name="Picture 7" descr="C:\Users\710382\AppData\Local\Microsoft\Windows\Temporary Internet Files\Content.IE5\8X44FL6F\MC9004351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0382\AppData\Local\Microsoft\Windows\Temporary Internet Files\Content.IE5\8X44FL6F\MC9004351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Spec="outside"/>
        <w:tblW w:w="5186" w:type="pct"/>
        <w:tblLook w:val="04A0" w:firstRow="1" w:lastRow="0" w:firstColumn="1" w:lastColumn="0" w:noHBand="0" w:noVBand="1"/>
      </w:tblPr>
      <w:tblGrid>
        <w:gridCol w:w="3194"/>
        <w:gridCol w:w="3196"/>
        <w:gridCol w:w="3196"/>
      </w:tblGrid>
      <w:tr w:rsidR="005E56A6" w:rsidRPr="00076124" w:rsidTr="005E56A6">
        <w:trPr>
          <w:trHeight w:val="586"/>
        </w:trPr>
        <w:tc>
          <w:tcPr>
            <w:tcW w:w="1666" w:type="pct"/>
            <w:tcBorders>
              <w:top w:val="nil"/>
              <w:left w:val="nil"/>
            </w:tcBorders>
          </w:tcPr>
          <w:p w:rsidR="005E56A6" w:rsidRPr="00076124" w:rsidRDefault="005E56A6" w:rsidP="005E56A6">
            <w:pPr>
              <w:rPr>
                <w:rFonts w:ascii="Palatino Linotype" w:hAnsi="Palatino Linotype"/>
              </w:rPr>
            </w:pPr>
          </w:p>
        </w:tc>
        <w:tc>
          <w:tcPr>
            <w:tcW w:w="1667" w:type="pct"/>
          </w:tcPr>
          <w:p w:rsidR="005E56A6" w:rsidRPr="00076124" w:rsidRDefault="005E56A6" w:rsidP="005E56A6">
            <w:pPr>
              <w:rPr>
                <w:rFonts w:ascii="Palatino Linotype" w:hAnsi="Palatino Linotype"/>
                <w:b/>
              </w:rPr>
            </w:pPr>
            <w:r w:rsidRPr="00076124">
              <w:rPr>
                <w:rFonts w:ascii="Palatino Linotype" w:hAnsi="Palatino Linotype"/>
                <w:b/>
                <w:sz w:val="24"/>
              </w:rPr>
              <w:t xml:space="preserve">Subject </w:t>
            </w:r>
          </w:p>
        </w:tc>
        <w:tc>
          <w:tcPr>
            <w:tcW w:w="1667" w:type="pct"/>
          </w:tcPr>
          <w:p w:rsidR="005E56A6" w:rsidRPr="00076124" w:rsidRDefault="005E56A6" w:rsidP="005E56A6">
            <w:pPr>
              <w:rPr>
                <w:rFonts w:ascii="Palatino Linotype" w:hAnsi="Palatino Linotype"/>
                <w:b/>
              </w:rPr>
            </w:pPr>
            <w:r w:rsidRPr="00076124">
              <w:rPr>
                <w:rFonts w:ascii="Palatino Linotype" w:hAnsi="Palatino Linotype"/>
                <w:b/>
                <w:sz w:val="24"/>
              </w:rPr>
              <w:t>Object</w:t>
            </w:r>
          </w:p>
        </w:tc>
      </w:tr>
      <w:tr w:rsidR="005E56A6" w:rsidRPr="00076124" w:rsidTr="005E56A6">
        <w:trPr>
          <w:trHeight w:val="553"/>
        </w:trPr>
        <w:tc>
          <w:tcPr>
            <w:tcW w:w="1666" w:type="pct"/>
          </w:tcPr>
          <w:p w:rsidR="005E56A6" w:rsidRPr="00076124" w:rsidRDefault="005E56A6" w:rsidP="005E56A6">
            <w:pPr>
              <w:rPr>
                <w:rFonts w:ascii="Palatino Linotype" w:hAnsi="Palatino Linotype"/>
                <w:b/>
              </w:rPr>
            </w:pPr>
            <w:r w:rsidRPr="00076124">
              <w:rPr>
                <w:rFonts w:ascii="Palatino Linotype" w:hAnsi="Palatino Linotype"/>
                <w:b/>
                <w:sz w:val="24"/>
              </w:rPr>
              <w:t>Masculine</w:t>
            </w:r>
          </w:p>
        </w:tc>
        <w:tc>
          <w:tcPr>
            <w:tcW w:w="1667" w:type="pct"/>
          </w:tcPr>
          <w:p w:rsidR="005E56A6" w:rsidRPr="00076124" w:rsidRDefault="005E56A6" w:rsidP="005E56A6">
            <w:pPr>
              <w:rPr>
                <w:rFonts w:ascii="Palatino Linotype" w:hAnsi="Palatino Linotype"/>
              </w:rPr>
            </w:pPr>
            <w:r w:rsidRPr="00076124">
              <w:rPr>
                <w:rFonts w:ascii="Palatino Linotype" w:hAnsi="Palatino Linotype"/>
                <w:sz w:val="32"/>
              </w:rPr>
              <w:t>-</w:t>
            </w:r>
            <w:proofErr w:type="spellStart"/>
            <w:r w:rsidRPr="00076124">
              <w:rPr>
                <w:rFonts w:ascii="Palatino Linotype" w:hAnsi="Palatino Linotype"/>
                <w:sz w:val="32"/>
              </w:rPr>
              <w:t>ος</w:t>
            </w:r>
            <w:proofErr w:type="spellEnd"/>
          </w:p>
        </w:tc>
        <w:tc>
          <w:tcPr>
            <w:tcW w:w="1667" w:type="pct"/>
          </w:tcPr>
          <w:p w:rsidR="005E56A6" w:rsidRPr="00076124" w:rsidRDefault="005E56A6" w:rsidP="005E56A6">
            <w:pPr>
              <w:rPr>
                <w:rFonts w:ascii="Palatino Linotype" w:hAnsi="Palatino Linotype"/>
              </w:rPr>
            </w:pPr>
            <w:r w:rsidRPr="00076124">
              <w:rPr>
                <w:rFonts w:ascii="Palatino Linotype" w:hAnsi="Palatino Linotype"/>
                <w:sz w:val="32"/>
              </w:rPr>
              <w:t>-</w:t>
            </w:r>
            <w:proofErr w:type="spellStart"/>
            <w:r w:rsidRPr="00076124">
              <w:rPr>
                <w:rFonts w:ascii="Palatino Linotype" w:hAnsi="Palatino Linotype"/>
                <w:sz w:val="32"/>
              </w:rPr>
              <w:t>ον</w:t>
            </w:r>
            <w:proofErr w:type="spellEnd"/>
          </w:p>
        </w:tc>
      </w:tr>
      <w:tr w:rsidR="005E56A6" w:rsidRPr="00076124" w:rsidTr="005E56A6">
        <w:trPr>
          <w:trHeight w:val="536"/>
        </w:trPr>
        <w:tc>
          <w:tcPr>
            <w:tcW w:w="1666" w:type="pct"/>
          </w:tcPr>
          <w:p w:rsidR="005E56A6" w:rsidRPr="00076124" w:rsidRDefault="005E56A6" w:rsidP="005E56A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200025</wp:posOffset>
                      </wp:positionV>
                      <wp:extent cx="25717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5pt;margin-top:15.75pt;width:20.25pt;height: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" fillcolor="white [3212]" strokecolor="white [3212]" strokeweight="2pt"/>
                  </w:pict>
                </mc:Fallback>
              </mc:AlternateContent>
            </w:r>
            <w:r w:rsidRPr="00076124">
              <w:rPr>
                <w:rFonts w:ascii="Palatino Linotype" w:hAnsi="Palatino Linotype"/>
                <w:b/>
                <w:sz w:val="24"/>
              </w:rPr>
              <w:t>Feminine</w:t>
            </w:r>
          </w:p>
        </w:tc>
        <w:tc>
          <w:tcPr>
            <w:tcW w:w="1667" w:type="pct"/>
          </w:tcPr>
          <w:p w:rsidR="005E56A6" w:rsidRPr="00076124" w:rsidRDefault="005E56A6" w:rsidP="005E56A6">
            <w:pPr>
              <w:rPr>
                <w:rFonts w:ascii="Palatino Linotype" w:hAnsi="Palatino Linotype"/>
              </w:rPr>
            </w:pPr>
            <w:r w:rsidRPr="00076124">
              <w:rPr>
                <w:rFonts w:ascii="Palatino Linotype" w:hAnsi="Palatino Linotype"/>
                <w:sz w:val="32"/>
              </w:rPr>
              <w:t xml:space="preserve">-η </w:t>
            </w:r>
          </w:p>
        </w:tc>
        <w:tc>
          <w:tcPr>
            <w:tcW w:w="1667" w:type="pct"/>
          </w:tcPr>
          <w:p w:rsidR="005E56A6" w:rsidRPr="00076124" w:rsidRDefault="005E56A6" w:rsidP="005E56A6">
            <w:pPr>
              <w:rPr>
                <w:rFonts w:ascii="Palatino Linotype" w:hAnsi="Palatino Linotype"/>
              </w:rPr>
            </w:pPr>
            <w:r w:rsidRPr="00076124">
              <w:rPr>
                <w:rFonts w:ascii="Palatino Linotype" w:hAnsi="Palatino Linotype"/>
                <w:sz w:val="32"/>
              </w:rPr>
              <w:t>-</w:t>
            </w:r>
            <w:proofErr w:type="spellStart"/>
            <w:r w:rsidRPr="00076124">
              <w:rPr>
                <w:rFonts w:ascii="Palatino Linotype" w:hAnsi="Palatino Linotype"/>
                <w:sz w:val="32"/>
              </w:rPr>
              <w:t>ην</w:t>
            </w:r>
            <w:proofErr w:type="spellEnd"/>
          </w:p>
        </w:tc>
      </w:tr>
    </w:tbl>
    <w:p w:rsidR="00731BCC" w:rsidRPr="00076124" w:rsidRDefault="00731BCC" w:rsidP="00731BCC">
      <w:pPr>
        <w:spacing w:after="0"/>
        <w:ind w:firstLine="720"/>
        <w:rPr>
          <w:rFonts w:ascii="Palatino Linotype" w:hAnsi="Palatino Linotype" w:cs="Vusillus"/>
          <w:noProof/>
        </w:rPr>
      </w:pPr>
    </w:p>
    <w:p w:rsidR="00731BCC" w:rsidRPr="00076124" w:rsidRDefault="00731BCC" w:rsidP="00731BCC">
      <w:pPr>
        <w:spacing w:after="0"/>
        <w:rPr>
          <w:rFonts w:ascii="Palatino Linotype" w:hAnsi="Palatino Linotype"/>
        </w:rPr>
      </w:pPr>
    </w:p>
    <w:p w:rsidR="005E56A6" w:rsidRDefault="005E56A6" w:rsidP="00731BCC">
      <w:pPr>
        <w:spacing w:after="0"/>
      </w:pPr>
    </w:p>
    <w:sectPr w:rsidR="005E5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usillus"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CC"/>
    <w:rsid w:val="00076124"/>
    <w:rsid w:val="004A55CF"/>
    <w:rsid w:val="005E56A6"/>
    <w:rsid w:val="00731BCC"/>
    <w:rsid w:val="00C4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1F8BA51F</Template>
  <TotalTime>41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 J. (710382)</dc:creator>
  <cp:lastModifiedBy>FALLON J. (710382)</cp:lastModifiedBy>
  <cp:revision>1</cp:revision>
  <dcterms:created xsi:type="dcterms:W3CDTF">2014-03-11T14:33:00Z</dcterms:created>
  <dcterms:modified xsi:type="dcterms:W3CDTF">2014-03-11T15:22:00Z</dcterms:modified>
</cp:coreProperties>
</file>