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E2" w:rsidRDefault="00ED31DE" w:rsidP="00ED31D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849719</wp:posOffset>
                </wp:positionH>
                <wp:positionV relativeFrom="page">
                  <wp:posOffset>693419</wp:posOffset>
                </wp:positionV>
                <wp:extent cx="4919782" cy="167084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          </w:t>
                            </w:r>
                            <w:r>
                              <w:t>Puell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66.9pt;margin-top:54.6pt;width:387.4pt;height:131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4pt,4pt,4pt,4pt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          </w:t>
                      </w:r>
                      <w:r>
                        <w:t>Puell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567779</wp:posOffset>
                </wp:positionH>
                <wp:positionV relativeFrom="line">
                  <wp:posOffset>7766139</wp:posOffset>
                </wp:positionV>
                <wp:extent cx="4919782" cy="167084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</w:t>
                            </w:r>
                            <w:r>
                              <w:t>Money (Direct Object)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44.7pt;margin-top:611.5pt;width:387.4pt;height:131.5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</w:t>
                      </w:r>
                      <w:r>
                        <w:t>Money (Direct Object)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608419</wp:posOffset>
                </wp:positionH>
                <wp:positionV relativeFrom="line">
                  <wp:posOffset>5899239</wp:posOffset>
                </wp:positionV>
                <wp:extent cx="4919782" cy="167084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     </w:t>
                            </w:r>
                            <w:r>
                              <w:t>Slave girls (Subject)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47.9pt;margin-top:464.5pt;width:387.4pt;height:131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     </w:t>
                      </w:r>
                      <w:r>
                        <w:t>Slave girls (Subject)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1521459</wp:posOffset>
                </wp:positionH>
                <wp:positionV relativeFrom="page">
                  <wp:posOffset>2768600</wp:posOffset>
                </wp:positionV>
                <wp:extent cx="4919782" cy="1670844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19.8pt;margin-top:218.0pt;width:387.4pt;height:131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0776,0 L 10776,37 L 10823,37 L 10823,21562 L 21600,21562 L 21600,0 L 10776,0 X M 10823,21562 L 10776,21562 L 10776,37 L 0,37 L 0,21599 L 10823,21599 L 10823,21562 X E">
                <v:fill on="f"/>
                <v:stroke filltype="solid" color="#53585F" opacity="71.0%" weight="1.0pt" dashstyle="solid" endcap="flat" miterlimit="400.0%" joinstyle="miter" linestyle="single"/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1348739</wp:posOffset>
                </wp:positionH>
                <wp:positionV relativeFrom="page">
                  <wp:posOffset>4914900</wp:posOffset>
                </wp:positionV>
                <wp:extent cx="4919782" cy="167084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 </w:t>
                            </w:r>
                            <w:r>
                              <w:t>Men (subject)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106.2pt;margin-top:387pt;width:387.4pt;height:131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 </w:t>
                      </w:r>
                      <w:r>
                        <w:t>Men (subject)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4754879</wp:posOffset>
                </wp:positionH>
                <wp:positionV relativeFrom="page">
                  <wp:posOffset>1127760</wp:posOffset>
                </wp:positionV>
                <wp:extent cx="1031479" cy="82196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9"/>
                    <wp:lineTo x="21600" y="21599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79" cy="8219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Vir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374.4pt;margin-top:88.8pt;width:81.2pt;height:64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Vir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i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4673599</wp:posOffset>
                </wp:positionH>
                <wp:positionV relativeFrom="page">
                  <wp:posOffset>3105626</wp:posOffset>
                </wp:positionV>
                <wp:extent cx="1323221" cy="856774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9" y="21602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221" cy="8567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Girl (subject)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368.0pt;margin-top:244.5pt;width:104.2pt;height:67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Girl (subject)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5511800</wp:posOffset>
                </wp:positionV>
                <wp:extent cx="1330206" cy="61662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4"/>
                    <wp:lineTo x="21602" y="21604"/>
                    <wp:lineTo x="21602" y="0"/>
                    <wp:lineTo x="0" y="0"/>
                    <wp:lineTo x="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206" cy="616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Ancill</w:t>
                            </w:r>
                            <w:r>
                              <w:rPr>
                                <w:b/>
                                <w:bCs/>
                              </w:rPr>
                              <w:t>ae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348.8pt;margin-top:434.0pt;width:104.7pt;height:48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Ancill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ge">
                  <wp:posOffset>7172960</wp:posOffset>
                </wp:positionV>
                <wp:extent cx="1327031" cy="77323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602" y="21597"/>
                    <wp:lineTo x="21602" y="0"/>
                    <wp:lineTo x="0" y="0"/>
                    <wp:lineTo x="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031" cy="773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Pecuni</w:t>
                            </w:r>
                            <w:r>
                              <w:rPr>
                                <w:b/>
                                <w:bCs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345.6pt;margin-top:564.8pt;width:104.5pt;height:60.9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Pecuni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ge">
                  <wp:posOffset>9027160</wp:posOffset>
                </wp:positionV>
                <wp:extent cx="1169551" cy="81653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6"/>
                    <wp:lineTo x="21601" y="21596"/>
                    <wp:lineTo x="21601" y="0"/>
                    <wp:lineTo x="0" y="0"/>
                    <wp:lineTo x="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51" cy="8165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Serv</w:t>
                            </w:r>
                            <w:r>
                              <w:rPr>
                                <w:b/>
                                <w:bCs/>
                              </w:rPr>
                              <w:t>us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350.4pt;margin-top:710.8pt;width:92.1pt;height:64.3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Serv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us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1775459</wp:posOffset>
            </wp:positionH>
            <wp:positionV relativeFrom="page">
              <wp:posOffset>2877535</wp:posOffset>
            </wp:positionV>
            <wp:extent cx="1882625" cy="141015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625" cy="141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E0130B3" wp14:editId="6EB618D1">
                <wp:simplePos x="0" y="0"/>
                <wp:positionH relativeFrom="page">
                  <wp:posOffset>1247140</wp:posOffset>
                </wp:positionH>
                <wp:positionV relativeFrom="page">
                  <wp:posOffset>406400</wp:posOffset>
                </wp:positionV>
                <wp:extent cx="4919782" cy="1670844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   </w:t>
                            </w:r>
                            <w:r>
                              <w:t>Slave (Subject)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98.2pt;margin-top:32pt;width:387.4pt;height:131.5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   </w:t>
                      </w:r>
                      <w:r>
                        <w:t>Slave (Subject)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AE3094D" wp14:editId="52E8C715">
                <wp:simplePos x="0" y="0"/>
                <wp:positionH relativeFrom="page">
                  <wp:posOffset>1216659</wp:posOffset>
                </wp:positionH>
                <wp:positionV relativeFrom="page">
                  <wp:posOffset>2339339</wp:posOffset>
                </wp:positionV>
                <wp:extent cx="4919782" cy="1670844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 </w:t>
                            </w:r>
                            <w:r>
                              <w:t>Lands (Direct Object)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95.8pt;margin-top:184.2pt;width:387.4pt;height:131.5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 </w:t>
                      </w:r>
                      <w:r>
                        <w:t>Lands (Direct Object)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72A50FD" wp14:editId="3D71C404">
                <wp:simplePos x="0" y="0"/>
                <wp:positionH relativeFrom="page">
                  <wp:posOffset>1216659</wp:posOffset>
                </wp:positionH>
                <wp:positionV relativeFrom="page">
                  <wp:posOffset>4268596</wp:posOffset>
                </wp:positionV>
                <wp:extent cx="4919782" cy="1670844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    </w:t>
                            </w:r>
                            <w:r>
                              <w:t>Swords (Direct Object)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95.8pt;margin-top:336.1pt;width:387.4pt;height:131.5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    </w:t>
                      </w:r>
                      <w:r>
                        <w:t>Swords (Direct Object)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0799994" wp14:editId="6405B195">
                <wp:simplePos x="0" y="0"/>
                <wp:positionH relativeFrom="page">
                  <wp:posOffset>1206500</wp:posOffset>
                </wp:positionH>
                <wp:positionV relativeFrom="page">
                  <wp:posOffset>6206616</wp:posOffset>
                </wp:positionV>
                <wp:extent cx="4919782" cy="1670844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82" cy="1670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76" y="0"/>
                              </a:moveTo>
                              <a:lnTo>
                                <a:pt x="10776" y="37"/>
                              </a:lnTo>
                              <a:lnTo>
                                <a:pt x="10823" y="37"/>
                              </a:lnTo>
                              <a:lnTo>
                                <a:pt x="10823" y="21562"/>
                              </a:lnTo>
                              <a:lnTo>
                                <a:pt x="21600" y="21562"/>
                              </a:lnTo>
                              <a:lnTo>
                                <a:pt x="21600" y="0"/>
                              </a:lnTo>
                              <a:lnTo>
                                <a:pt x="10776" y="0"/>
                              </a:lnTo>
                              <a:close/>
                              <a:moveTo>
                                <a:pt x="10823" y="21562"/>
                              </a:moveTo>
                              <a:lnTo>
                                <a:pt x="10776" y="21562"/>
                              </a:lnTo>
                              <a:lnTo>
                                <a:pt x="10776" y="37"/>
                              </a:lnTo>
                              <a:lnTo>
                                <a:pt x="0" y="37"/>
                              </a:lnTo>
                              <a:lnTo>
                                <a:pt x="0" y="21599"/>
                              </a:lnTo>
                              <a:lnTo>
                                <a:pt x="10823" y="21599"/>
                              </a:lnTo>
                              <a:lnTo>
                                <a:pt x="10823" y="215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 w:rsidP="00ED31DE">
                            <w:pPr>
                              <w:pStyle w:val="LabelDark"/>
                              <w:jc w:val="left"/>
                            </w:pPr>
                            <w:r>
                              <w:t xml:space="preserve">            </w:t>
                            </w:r>
                            <w:r>
                              <w:t>Year (Direct Object)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95pt;margin-top:488.7pt;width:387.4pt;height:131.5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" adj="-11796480,,5400" path="m10776,r,37l10823,37r,21525l21600,21562,21600,,10776,xm10823,21562r-47,l10776,37,,37,,21599r10823,l10823,21562xe" filled="f" strokecolor="#53585f" strokeweight="1pt">
                <v:stroke opacity="46517f" miterlimit="4" joinstyle="miter"/>
                <v:formulas/>
                <v:path arrowok="t" o:extrusionok="f" o:connecttype="custom" o:connectlocs="2459891,835422;2459891,835422;2459891,835422;2459891,835422" o:connectangles="0,90,180,270" textboxrect="0,0,21600,21600"/>
                <v:textbox inset="0,0,0,0">
                  <w:txbxContent>
                    <w:p w:rsidR="00192AE2" w:rsidRDefault="00ED31DE" w:rsidP="00ED31DE">
                      <w:pPr>
                        <w:pStyle w:val="LabelDark"/>
                        <w:jc w:val="left"/>
                      </w:pPr>
                      <w:r>
                        <w:t xml:space="preserve">            </w:t>
                      </w:r>
                      <w:r>
                        <w:t>Year (Direct Object)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97A93C5" wp14:editId="7E83C2F5">
                <wp:simplePos x="0" y="0"/>
                <wp:positionH relativeFrom="page">
                  <wp:posOffset>4429760</wp:posOffset>
                </wp:positionH>
                <wp:positionV relativeFrom="page">
                  <wp:posOffset>839596</wp:posOffset>
                </wp:positionV>
                <wp:extent cx="1124586" cy="85328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0"/>
                    <wp:lineTo x="21603" y="21600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6" cy="8532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Terr</w:t>
                            </w:r>
                            <w:r>
                              <w:rPr>
                                <w:b/>
                                <w:bCs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348.8pt;margin-top:66.1pt;width:88.6pt;height:67.2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Terr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FDB1B68" wp14:editId="33B71590">
                <wp:simplePos x="0" y="0"/>
                <wp:positionH relativeFrom="page">
                  <wp:posOffset>4287520</wp:posOffset>
                </wp:positionH>
                <wp:positionV relativeFrom="page">
                  <wp:posOffset>2764916</wp:posOffset>
                </wp:positionV>
                <wp:extent cx="1303775" cy="780177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9" y="21602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775" cy="780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Gladi</w:t>
                            </w:r>
                            <w:r>
                              <w:rPr>
                                <w:b/>
                                <w:bCs/>
                              </w:rPr>
                              <w:t>os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337.6pt;margin-top:217.7pt;width:102.7pt;height:61.4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Gladi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1C2F24F" wp14:editId="7ED66EA0">
                <wp:simplePos x="0" y="0"/>
                <wp:positionH relativeFrom="page">
                  <wp:posOffset>4094479</wp:posOffset>
                </wp:positionH>
                <wp:positionV relativeFrom="page">
                  <wp:posOffset>4565776</wp:posOffset>
                </wp:positionV>
                <wp:extent cx="1476058" cy="106529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9" y="21598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58" cy="10652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92AE2" w:rsidRDefault="00ED31DE">
                            <w:pPr>
                              <w:pStyle w:val="LabelDark"/>
                            </w:pPr>
                            <w:r>
                              <w:t>Ann</w:t>
                            </w:r>
                            <w:r>
                              <w:rPr>
                                <w:b/>
                                <w:bCs/>
                              </w:rPr>
                              <w:t>um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322.4pt;margin-top:359.5pt;width:116.2pt;height:83.9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bidi w:val="0"/>
                      </w:pPr>
                      <w:r>
                        <w:rPr>
                          <w:rtl w:val="0"/>
                        </w:rPr>
                        <w:t>Ann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um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7696" behindDoc="0" locked="0" layoutInCell="1" allowOverlap="1" wp14:anchorId="035EFD98" wp14:editId="6E33614B">
            <wp:simplePos x="0" y="0"/>
            <wp:positionH relativeFrom="page">
              <wp:posOffset>4237856</wp:posOffset>
            </wp:positionH>
            <wp:positionV relativeFrom="page">
              <wp:posOffset>6660338</wp:posOffset>
            </wp:positionV>
            <wp:extent cx="1488375" cy="79864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375" cy="7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192AE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1DE">
      <w:r>
        <w:separator/>
      </w:r>
    </w:p>
  </w:endnote>
  <w:endnote w:type="continuationSeparator" w:id="0">
    <w:p w:rsidR="00000000" w:rsidRDefault="00ED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E2" w:rsidRDefault="00192A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1DE">
      <w:r>
        <w:separator/>
      </w:r>
    </w:p>
  </w:footnote>
  <w:footnote w:type="continuationSeparator" w:id="0">
    <w:p w:rsidR="00000000" w:rsidRDefault="00ED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E2" w:rsidRDefault="00192A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2AE2"/>
    <w:rsid w:val="00192AE2"/>
    <w:rsid w:val="00E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84E9B2D6</Template>
  <TotalTime>1</TotalTime>
  <Pages>2</Pages>
  <Words>3</Words>
  <Characters>18</Characters>
  <Application>Microsoft Office Word</Application>
  <DocSecurity>0</DocSecurity>
  <Lines>1</Lines>
  <Paragraphs>1</Paragraphs>
  <ScaleCrop>false</ScaleCrop>
  <Company>Swansea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Bracke E.</cp:lastModifiedBy>
  <cp:revision>2</cp:revision>
  <dcterms:created xsi:type="dcterms:W3CDTF">2015-12-15T11:45:00Z</dcterms:created>
  <dcterms:modified xsi:type="dcterms:W3CDTF">2015-12-15T11:46:00Z</dcterms:modified>
</cp:coreProperties>
</file>