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82" w:rsidRPr="00F75782" w:rsidRDefault="005653E9">
      <w:pPr>
        <w:rPr>
          <w:sz w:val="144"/>
          <w:szCs w:val="144"/>
        </w:rPr>
      </w:pPr>
      <w:r>
        <w:rPr>
          <w:noProof/>
          <w:lang w:eastAsia="en-GB"/>
        </w:rPr>
        <w:drawing>
          <wp:inline distT="0" distB="0" distL="0" distR="0">
            <wp:extent cx="6067425" cy="7459949"/>
            <wp:effectExtent l="0" t="0" r="0" b="8255"/>
            <wp:docPr id="8" name="Picture 8" descr="http://ec.l.thumbs.canstockphoto.com/canstock697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69717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45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782">
        <w:t xml:space="preserve">                                                </w:t>
      </w:r>
      <w:proofErr w:type="gramStart"/>
      <w:r w:rsidR="00F75782" w:rsidRPr="00F75782">
        <w:rPr>
          <w:sz w:val="144"/>
          <w:szCs w:val="144"/>
        </w:rPr>
        <w:t>JUPITER.</w:t>
      </w:r>
      <w:proofErr w:type="gramEnd"/>
    </w:p>
    <w:p w:rsidR="00F75782" w:rsidRPr="00F75782" w:rsidRDefault="005653E9">
      <w:pPr>
        <w:rPr>
          <w:sz w:val="144"/>
          <w:szCs w:val="144"/>
        </w:rPr>
      </w:pPr>
      <w:r w:rsidRPr="00F50609">
        <w:rPr>
          <w:noProof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D51A6" wp14:editId="5C420533">
                <wp:simplePos x="0" y="0"/>
                <wp:positionH relativeFrom="column">
                  <wp:posOffset>1066165</wp:posOffset>
                </wp:positionH>
                <wp:positionV relativeFrom="paragraph">
                  <wp:posOffset>446405</wp:posOffset>
                </wp:positionV>
                <wp:extent cx="439102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E9" w:rsidRPr="00F50609" w:rsidRDefault="005653E9" w:rsidP="005653E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BACCHUS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95pt;margin-top:35.15pt;width:345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" strokecolor="white [3212]">
                <v:textbox style="mso-fit-shape-to-text:t">
                  <w:txbxContent>
                    <w:p w:rsidR="005653E9" w:rsidRPr="00F50609" w:rsidRDefault="005653E9" w:rsidP="005653E9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BACCHUS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73600" behindDoc="1" locked="0" layoutInCell="1" allowOverlap="1" wp14:anchorId="59B4DDF3" wp14:editId="0AB39AFB">
            <wp:simplePos x="0" y="0"/>
            <wp:positionH relativeFrom="column">
              <wp:posOffset>-57150</wp:posOffset>
            </wp:positionH>
            <wp:positionV relativeFrom="paragraph">
              <wp:posOffset>104775</wp:posOffset>
            </wp:positionV>
            <wp:extent cx="6224905" cy="7296150"/>
            <wp:effectExtent l="0" t="0" r="4445" b="0"/>
            <wp:wrapTight wrapText="bothSides">
              <wp:wrapPolygon edited="0">
                <wp:start x="0" y="0"/>
                <wp:lineTo x="0" y="21544"/>
                <wp:lineTo x="21549" y="21544"/>
                <wp:lineTo x="2154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09">
        <w:rPr>
          <w:sz w:val="144"/>
          <w:szCs w:val="144"/>
        </w:rPr>
        <w:t xml:space="preserve">       </w:t>
      </w:r>
      <w:r w:rsidR="00F75782" w:rsidRPr="00F75782">
        <w:rPr>
          <w:sz w:val="144"/>
          <w:szCs w:val="144"/>
        </w:rPr>
        <w:br w:type="page"/>
      </w:r>
    </w:p>
    <w:p w:rsidR="00F75782" w:rsidRDefault="005653E9"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7A830CE2" wp14:editId="109234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72150" cy="6724650"/>
            <wp:effectExtent l="0" t="0" r="0" b="0"/>
            <wp:wrapTight wrapText="bothSides">
              <wp:wrapPolygon edited="0">
                <wp:start x="2566" y="0"/>
                <wp:lineTo x="2139" y="306"/>
                <wp:lineTo x="1853" y="673"/>
                <wp:lineTo x="1925" y="1101"/>
                <wp:lineTo x="1354" y="2080"/>
                <wp:lineTo x="1782" y="3059"/>
                <wp:lineTo x="1568" y="5018"/>
                <wp:lineTo x="1283" y="5997"/>
                <wp:lineTo x="1069" y="6976"/>
                <wp:lineTo x="784" y="7955"/>
                <wp:lineTo x="428" y="8934"/>
                <wp:lineTo x="143" y="9913"/>
                <wp:lineTo x="143" y="13829"/>
                <wp:lineTo x="1426" y="19703"/>
                <wp:lineTo x="1426" y="20376"/>
                <wp:lineTo x="5061" y="20621"/>
                <wp:lineTo x="13687" y="20743"/>
                <wp:lineTo x="15113" y="20743"/>
                <wp:lineTo x="15255" y="20621"/>
                <wp:lineTo x="18392" y="19764"/>
                <wp:lineTo x="19675" y="18785"/>
                <wp:lineTo x="19675" y="18724"/>
                <wp:lineTo x="20103" y="17745"/>
                <wp:lineTo x="20317" y="16766"/>
                <wp:lineTo x="21172" y="15787"/>
                <wp:lineTo x="20958" y="14808"/>
                <wp:lineTo x="19319" y="12850"/>
                <wp:lineTo x="18749" y="11871"/>
                <wp:lineTo x="16824" y="10158"/>
                <wp:lineTo x="16467" y="9913"/>
                <wp:lineTo x="15398" y="7955"/>
                <wp:lineTo x="14685" y="5997"/>
                <wp:lineTo x="14828" y="5018"/>
                <wp:lineTo x="15184" y="3977"/>
                <wp:lineTo x="14899" y="3549"/>
                <wp:lineTo x="14471" y="2998"/>
                <wp:lineTo x="13901" y="2448"/>
                <wp:lineTo x="13331" y="2080"/>
                <wp:lineTo x="13473" y="1652"/>
                <wp:lineTo x="12048" y="1530"/>
                <wp:lineTo x="3778" y="1101"/>
                <wp:lineTo x="3850" y="795"/>
                <wp:lineTo x="3493" y="245"/>
                <wp:lineTo x="3137" y="0"/>
                <wp:lineTo x="2566" y="0"/>
              </wp:wrapPolygon>
            </wp:wrapTight>
            <wp:docPr id="21" name="Picture 21" descr="http://greece.phillipmartin.info/greece_h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eece.phillipmartin.info/greece_her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7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94485" wp14:editId="46A6727D">
                <wp:simplePos x="0" y="0"/>
                <wp:positionH relativeFrom="column">
                  <wp:posOffset>-57150</wp:posOffset>
                </wp:positionH>
                <wp:positionV relativeFrom="paragraph">
                  <wp:posOffset>8391525</wp:posOffset>
                </wp:positionV>
                <wp:extent cx="6134100" cy="1171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82" w:rsidRPr="00F75782" w:rsidRDefault="00F7578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      </w:t>
                            </w:r>
                            <w:r w:rsidRPr="00F75782">
                              <w:rPr>
                                <w:sz w:val="144"/>
                                <w:szCs w:val="144"/>
                              </w:rPr>
                              <w:t>JUNO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4.5pt;margin-top:660.75pt;width:483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" fillcolor="white [3201]" stroked="f" strokeweight=".5pt">
                <v:textbox>
                  <w:txbxContent>
                    <w:p w:rsidR="00F75782" w:rsidRPr="00F75782" w:rsidRDefault="00F75782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      </w:t>
                      </w:r>
                      <w:r w:rsidRPr="00F75782">
                        <w:rPr>
                          <w:sz w:val="144"/>
                          <w:szCs w:val="144"/>
                        </w:rPr>
                        <w:t>JUNO</w:t>
                      </w:r>
                    </w:p>
                  </w:txbxContent>
                </v:textbox>
              </v:shape>
            </w:pict>
          </mc:Fallback>
        </mc:AlternateContent>
      </w:r>
    </w:p>
    <w:p w:rsidR="00F75782" w:rsidRDefault="00F75782">
      <w:r>
        <w:br w:type="page"/>
      </w:r>
    </w:p>
    <w:p w:rsidR="00F75782" w:rsidRDefault="00F75782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933674E" wp14:editId="640EE0CB">
            <wp:simplePos x="0" y="0"/>
            <wp:positionH relativeFrom="margin">
              <wp:posOffset>333375</wp:posOffset>
            </wp:positionH>
            <wp:positionV relativeFrom="paragraph">
              <wp:posOffset>0</wp:posOffset>
            </wp:positionV>
            <wp:extent cx="4400550" cy="8397240"/>
            <wp:effectExtent l="0" t="0" r="0" b="3810"/>
            <wp:wrapTight wrapText="bothSides">
              <wp:wrapPolygon edited="0">
                <wp:start x="0" y="0"/>
                <wp:lineTo x="0" y="21561"/>
                <wp:lineTo x="21506" y="21561"/>
                <wp:lineTo x="21506" y="0"/>
                <wp:lineTo x="0" y="0"/>
              </wp:wrapPolygon>
            </wp:wrapTight>
            <wp:docPr id="9" name="Picture 9" descr="http://behance.vo.llnwd.net/profiles4/130828/projects/3144480/1e37e47e519662e63797eb062cdd5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hance.vo.llnwd.net/profiles4/130828/projects/3144480/1e37e47e519662e63797eb062cdd5c3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EE" w:rsidRDefault="00F757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8010525</wp:posOffset>
                </wp:positionV>
                <wp:extent cx="5438775" cy="990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82" w:rsidRPr="00F75782" w:rsidRDefault="006225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    </w:t>
                            </w:r>
                            <w:r w:rsidR="00F75782" w:rsidRPr="00F75782">
                              <w:rPr>
                                <w:sz w:val="144"/>
                                <w:szCs w:val="144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8pt;margin-top:630.75pt;width:428.2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" fillcolor="white [3201]" stroked="f" strokeweight=".5pt">
                <v:textbox>
                  <w:txbxContent>
                    <w:p w:rsidR="00F75782" w:rsidRPr="00F75782" w:rsidRDefault="006225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    </w:t>
                      </w:r>
                      <w:r w:rsidR="00F75782" w:rsidRPr="00F75782">
                        <w:rPr>
                          <w:sz w:val="144"/>
                          <w:szCs w:val="144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225EE" w:rsidRDefault="00FF68B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8B5A6" wp14:editId="3D1D4D96">
                <wp:simplePos x="0" y="0"/>
                <wp:positionH relativeFrom="column">
                  <wp:posOffset>514350</wp:posOffset>
                </wp:positionH>
                <wp:positionV relativeFrom="paragraph">
                  <wp:posOffset>7124700</wp:posOffset>
                </wp:positionV>
                <wp:extent cx="5000625" cy="10668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5EE" w:rsidRPr="006225EE" w:rsidRDefault="006225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6225EE">
                              <w:rPr>
                                <w:sz w:val="144"/>
                                <w:szCs w:val="144"/>
                              </w:rPr>
                              <w:t>MERCURY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40.5pt;margin-top:561pt;width:393.75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FpjwIAAJQFAAAOAAAAZHJzL2Uyb0RvYy54bWysVFFP2zAQfp+0/2D5fSQttL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" fillcolor="white [3201]" stroked="f" strokeweight=".5pt">
                <v:textbox>
                  <w:txbxContent>
                    <w:p w:rsidR="006225EE" w:rsidRPr="006225EE" w:rsidRDefault="006225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r w:rsidRPr="006225EE">
                        <w:rPr>
                          <w:sz w:val="144"/>
                          <w:szCs w:val="144"/>
                        </w:rPr>
                        <w:t>MERCURY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A148CC7" wp14:editId="41696E49">
            <wp:extent cx="6067425" cy="5915025"/>
            <wp:effectExtent l="0" t="0" r="9525" b="9525"/>
            <wp:docPr id="4" name="Picture 4" descr="http://greece.mrdonn.org/greekgods/MercuryHer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eece.mrdonn.org/greekgods/MercuryHerme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07" cy="59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5EE">
        <w:br w:type="page"/>
      </w:r>
      <w:r w:rsidR="006225EE">
        <w:rPr>
          <w:noProof/>
          <w:lang w:eastAsia="en-GB"/>
        </w:rPr>
        <w:lastRenderedPageBreak/>
        <w:drawing>
          <wp:inline distT="0" distB="0" distL="0" distR="0" wp14:anchorId="63734C96" wp14:editId="5DA292F1">
            <wp:extent cx="4343400" cy="7477125"/>
            <wp:effectExtent l="0" t="0" r="0" b="9525"/>
            <wp:docPr id="11" name="Picture 11" descr="http://behance.vo.llnwd.net/profiles4/130828/projects/3144480/9f333e62f83c52306da37d83960b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hance.vo.llnwd.net/profiles4/130828/projects/3144480/9f333e62f83c52306da37d83960b12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EE" w:rsidRDefault="006225EE">
      <w:pPr>
        <w:rPr>
          <w:sz w:val="144"/>
          <w:szCs w:val="144"/>
        </w:rPr>
      </w:pPr>
      <w:r>
        <w:t xml:space="preserve">                       </w:t>
      </w:r>
      <w:r w:rsidRPr="006225EE">
        <w:rPr>
          <w:sz w:val="144"/>
          <w:szCs w:val="144"/>
        </w:rPr>
        <w:t>MINERVA</w:t>
      </w:r>
    </w:p>
    <w:p w:rsidR="006225EE" w:rsidRDefault="006225EE">
      <w:pPr>
        <w:rPr>
          <w:sz w:val="144"/>
          <w:szCs w:val="14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-5467350</wp:posOffset>
                </wp:positionH>
                <wp:positionV relativeFrom="paragraph">
                  <wp:posOffset>8058150</wp:posOffset>
                </wp:positionV>
                <wp:extent cx="5724525" cy="11049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5EE" w:rsidRPr="006225EE" w:rsidRDefault="006225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Pr="006225EE">
                              <w:rPr>
                                <w:sz w:val="144"/>
                                <w:szCs w:val="144"/>
                              </w:rPr>
                              <w:t>APOLLO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-430.5pt;margin-top:634.5pt;width:450.75pt;height:8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" fillcolor="white [3201]" stroked="f" strokeweight=".5pt">
                <v:textbox>
                  <w:txbxContent>
                    <w:p w:rsidR="006225EE" w:rsidRPr="006225EE" w:rsidRDefault="006225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   </w:t>
                      </w:r>
                      <w:r w:rsidRPr="006225EE">
                        <w:rPr>
                          <w:sz w:val="144"/>
                          <w:szCs w:val="144"/>
                        </w:rPr>
                        <w:t>APOLLO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FB43FF7" wp14:editId="7106CE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33975" cy="7863840"/>
            <wp:effectExtent l="0" t="0" r="9525" b="3810"/>
            <wp:wrapTight wrapText="bothSides">
              <wp:wrapPolygon edited="0">
                <wp:start x="0" y="0"/>
                <wp:lineTo x="0" y="21558"/>
                <wp:lineTo x="21560" y="21558"/>
                <wp:lineTo x="21560" y="0"/>
                <wp:lineTo x="0" y="0"/>
              </wp:wrapPolygon>
            </wp:wrapTight>
            <wp:docPr id="13" name="Picture 13" descr="http://84d1f3.medialib.glogster.com/media/c3/c3e53ff10b55c3cd8a08d9e3e7e592a5928c002ab0c9a361f27c1727c32ebff1/4343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4d1f3.medialib.glogster.com/media/c3/c3e53ff10b55c3cd8a08d9e3e7e592a5928c002ab0c9a361f27c1727c32ebff1/4343546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</w:rPr>
        <w:br w:type="page"/>
      </w:r>
    </w:p>
    <w:p w:rsidR="00C72918" w:rsidRDefault="005653E9">
      <w:pPr>
        <w:rPr>
          <w:sz w:val="144"/>
          <w:szCs w:val="144"/>
        </w:rPr>
      </w:pPr>
      <w:r>
        <w:rPr>
          <w:noProof/>
          <w:sz w:val="144"/>
          <w:szCs w:val="144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78A91E8B" wp14:editId="0B05A725">
            <wp:simplePos x="0" y="0"/>
            <wp:positionH relativeFrom="column">
              <wp:posOffset>-161925</wp:posOffset>
            </wp:positionH>
            <wp:positionV relativeFrom="paragraph">
              <wp:posOffset>1266825</wp:posOffset>
            </wp:positionV>
            <wp:extent cx="6617335" cy="5010150"/>
            <wp:effectExtent l="0" t="0" r="0" b="0"/>
            <wp:wrapTight wrapText="bothSides">
              <wp:wrapPolygon edited="0">
                <wp:start x="0" y="0"/>
                <wp:lineTo x="0" y="21518"/>
                <wp:lineTo x="21515" y="21518"/>
                <wp:lineTo x="2151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5EE">
        <w:rPr>
          <w:sz w:val="144"/>
          <w:szCs w:val="144"/>
        </w:rPr>
        <w:t xml:space="preserve">    </w:t>
      </w:r>
    </w:p>
    <w:p w:rsidR="00F75782" w:rsidRPr="00C72918" w:rsidRDefault="00C72918">
      <w:pPr>
        <w:rPr>
          <w:sz w:val="144"/>
          <w:szCs w:val="144"/>
        </w:rPr>
      </w:pPr>
      <w:r>
        <w:rPr>
          <w:sz w:val="144"/>
          <w:szCs w:val="144"/>
        </w:rPr>
        <w:t xml:space="preserve">       </w:t>
      </w:r>
      <w:r w:rsidR="006225EE" w:rsidRPr="00C72918">
        <w:rPr>
          <w:sz w:val="144"/>
          <w:szCs w:val="144"/>
        </w:rPr>
        <w:t>DIANA</w:t>
      </w:r>
    </w:p>
    <w:p w:rsidR="006225EE" w:rsidRDefault="006225E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9EEBD" wp14:editId="7A388DF7">
                <wp:simplePos x="0" y="0"/>
                <wp:positionH relativeFrom="column">
                  <wp:posOffset>333375</wp:posOffset>
                </wp:positionH>
                <wp:positionV relativeFrom="paragraph">
                  <wp:posOffset>7381875</wp:posOffset>
                </wp:positionV>
                <wp:extent cx="4724400" cy="1695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5EE" w:rsidRPr="006225EE" w:rsidRDefault="006225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Pr="006225EE">
                              <w:rPr>
                                <w:sz w:val="144"/>
                                <w:szCs w:val="144"/>
                              </w:rPr>
                              <w:t>PLUTO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9" o:spid="_x0000_s1030" type="#_x0000_t202" style="position:absolute;margin-left:26.25pt;margin-top:581.25pt;width:372pt;height:13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1RjwIAAJQFAAAOAAAAZHJzL2Uyb0RvYy54bWysVE1v2zAMvQ/YfxB0X51ka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" fillcolor="white [3201]" stroked="f" strokeweight=".5pt">
                <v:textbox>
                  <w:txbxContent>
                    <w:p w:rsidR="006225EE" w:rsidRPr="006225EE" w:rsidRDefault="006225EE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   </w:t>
                      </w:r>
                      <w:r w:rsidRPr="006225EE">
                        <w:rPr>
                          <w:sz w:val="144"/>
                          <w:szCs w:val="144"/>
                        </w:rPr>
                        <w:t>PLUTO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B55D570" wp14:editId="2A891B9C">
            <wp:extent cx="5715000" cy="6724650"/>
            <wp:effectExtent l="0" t="0" r="0" b="0"/>
            <wp:docPr id="18" name="Picture 18" descr="http://images.rapgenius.com/ew3iwrfnzaak79zq3o8j0auog.600x70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rapgenius.com/ew3iwrfnzaak79zq3o8j0auog.600x706x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75782" w:rsidRPr="006225EE" w:rsidRDefault="005653E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76711" wp14:editId="05F9BB4A">
                <wp:simplePos x="0" y="0"/>
                <wp:positionH relativeFrom="column">
                  <wp:posOffset>-5067300</wp:posOffset>
                </wp:positionH>
                <wp:positionV relativeFrom="paragraph">
                  <wp:posOffset>6685280</wp:posOffset>
                </wp:positionV>
                <wp:extent cx="5143500" cy="1009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5EE" w:rsidRPr="006225EE" w:rsidRDefault="006225E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>
                              <w:rPr>
                                <w:sz w:val="144"/>
                                <w:szCs w:val="144"/>
                              </w:rPr>
                              <w:t xml:space="preserve">      </w:t>
                            </w:r>
                            <w:r w:rsidRPr="006225EE">
                              <w:rPr>
                                <w:sz w:val="144"/>
                                <w:szCs w:val="144"/>
                              </w:rPr>
                              <w:t>VENUS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-399pt;margin-top:526.4pt;width:405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" fillcolor="white [3201]" stroked="f" strokeweight=".5pt">
                <v:textbox>
                  <w:txbxContent>
                    <w:p w:rsidR="006225EE" w:rsidRPr="006225EE" w:rsidRDefault="006225EE">
                      <w:pPr>
                        <w:rPr>
                          <w:sz w:val="144"/>
                          <w:szCs w:val="144"/>
                        </w:rPr>
                      </w:pPr>
                      <w:bookmarkStart w:id="1" w:name="_GoBack"/>
                      <w:r>
                        <w:rPr>
                          <w:sz w:val="144"/>
                          <w:szCs w:val="144"/>
                        </w:rPr>
                        <w:t xml:space="preserve">      </w:t>
                      </w:r>
                      <w:r w:rsidRPr="006225EE">
                        <w:rPr>
                          <w:sz w:val="144"/>
                          <w:szCs w:val="144"/>
                        </w:rPr>
                        <w:t>VENUS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14B3569" wp14:editId="6D4CF09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377180" cy="6019800"/>
            <wp:effectExtent l="0" t="0" r="0" b="0"/>
            <wp:wrapTight wrapText="bothSides">
              <wp:wrapPolygon edited="0">
                <wp:start x="0" y="0"/>
                <wp:lineTo x="0" y="21532"/>
                <wp:lineTo x="21503" y="21532"/>
                <wp:lineTo x="21503" y="0"/>
                <wp:lineTo x="0" y="0"/>
              </wp:wrapPolygon>
            </wp:wrapTight>
            <wp:docPr id="22" name="Picture 22" descr="http://greece.mrdonn.org/greekgods/VenusAphrod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reece.mrdonn.org/greekgods/VenusAphrodit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5782" w:rsidRPr="00622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A2" w:rsidRDefault="000C5FA2" w:rsidP="00F75782">
      <w:pPr>
        <w:spacing w:after="0" w:line="240" w:lineRule="auto"/>
      </w:pPr>
      <w:r>
        <w:separator/>
      </w:r>
    </w:p>
  </w:endnote>
  <w:endnote w:type="continuationSeparator" w:id="0">
    <w:p w:rsidR="000C5FA2" w:rsidRDefault="000C5FA2" w:rsidP="00F7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A2" w:rsidRDefault="000C5FA2" w:rsidP="00F75782">
      <w:pPr>
        <w:spacing w:after="0" w:line="240" w:lineRule="auto"/>
      </w:pPr>
      <w:r>
        <w:separator/>
      </w:r>
    </w:p>
  </w:footnote>
  <w:footnote w:type="continuationSeparator" w:id="0">
    <w:p w:rsidR="000C5FA2" w:rsidRDefault="000C5FA2" w:rsidP="00F75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82"/>
    <w:rsid w:val="000C5FA2"/>
    <w:rsid w:val="0027737A"/>
    <w:rsid w:val="00443022"/>
    <w:rsid w:val="00474A4C"/>
    <w:rsid w:val="005653E9"/>
    <w:rsid w:val="006225EE"/>
    <w:rsid w:val="00A32D5E"/>
    <w:rsid w:val="00C72918"/>
    <w:rsid w:val="00D77672"/>
    <w:rsid w:val="00F04BF6"/>
    <w:rsid w:val="00F50609"/>
    <w:rsid w:val="00F75782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82"/>
  </w:style>
  <w:style w:type="paragraph" w:styleId="Footer">
    <w:name w:val="footer"/>
    <w:basedOn w:val="Normal"/>
    <w:link w:val="FooterChar"/>
    <w:uiPriority w:val="99"/>
    <w:unhideWhenUsed/>
    <w:rsid w:val="00F7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82"/>
  </w:style>
  <w:style w:type="paragraph" w:styleId="BalloonText">
    <w:name w:val="Balloon Text"/>
    <w:basedOn w:val="Normal"/>
    <w:link w:val="BalloonTextChar"/>
    <w:uiPriority w:val="99"/>
    <w:semiHidden/>
    <w:unhideWhenUsed/>
    <w:rsid w:val="004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82"/>
  </w:style>
  <w:style w:type="paragraph" w:styleId="Footer">
    <w:name w:val="footer"/>
    <w:basedOn w:val="Normal"/>
    <w:link w:val="FooterChar"/>
    <w:uiPriority w:val="99"/>
    <w:unhideWhenUsed/>
    <w:rsid w:val="00F7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82"/>
  </w:style>
  <w:style w:type="paragraph" w:styleId="BalloonText">
    <w:name w:val="Balloon Text"/>
    <w:basedOn w:val="Normal"/>
    <w:link w:val="BalloonTextChar"/>
    <w:uiPriority w:val="99"/>
    <w:semiHidden/>
    <w:unhideWhenUsed/>
    <w:rsid w:val="004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56FC47F6</Template>
  <TotalTime>8</TotalTime>
  <Pages>10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Phillips</dc:creator>
  <cp:lastModifiedBy>J Graves</cp:lastModifiedBy>
  <cp:revision>3</cp:revision>
  <dcterms:created xsi:type="dcterms:W3CDTF">2014-10-13T23:33:00Z</dcterms:created>
  <dcterms:modified xsi:type="dcterms:W3CDTF">2014-11-11T15:30:00Z</dcterms:modified>
</cp:coreProperties>
</file>