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6F" w:rsidRDefault="00C23DAF" w:rsidP="00D75E6F">
      <w:pPr>
        <w:jc w:val="center"/>
        <w:rPr>
          <w:rFonts w:ascii="Century" w:hAnsi="Century"/>
          <w:b/>
          <w:sz w:val="52"/>
          <w:szCs w:val="52"/>
          <w:u w:val="single"/>
        </w:rPr>
      </w:pPr>
      <w:r w:rsidRPr="00D75E6F">
        <w:rPr>
          <w:rFonts w:ascii="Century" w:hAnsi="Century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1A22FF7" wp14:editId="56170433">
            <wp:simplePos x="0" y="0"/>
            <wp:positionH relativeFrom="column">
              <wp:posOffset>-49530</wp:posOffset>
            </wp:positionH>
            <wp:positionV relativeFrom="paragraph">
              <wp:posOffset>-173990</wp:posOffset>
            </wp:positionV>
            <wp:extent cx="1488440" cy="2044700"/>
            <wp:effectExtent l="19050" t="19050" r="16510" b="12700"/>
            <wp:wrapSquare wrapText="bothSides"/>
            <wp:docPr id="1" name="Picture 1" descr="http://displays.tpet.co.uk/ResourceImages/Previews/4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plays.tpet.co.uk/ResourceImages/Previews/464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1" r="78596" b="55583"/>
                    <a:stretch/>
                  </pic:blipFill>
                  <pic:spPr bwMode="auto">
                    <a:xfrm>
                      <a:off x="0" y="0"/>
                      <a:ext cx="1488440" cy="204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36" w:rsidRPr="00D75E6F">
        <w:rPr>
          <w:rFonts w:ascii="Century" w:hAnsi="Century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20AB777" wp14:editId="302D36F5">
            <wp:simplePos x="0" y="0"/>
            <wp:positionH relativeFrom="column">
              <wp:posOffset>5207000</wp:posOffset>
            </wp:positionH>
            <wp:positionV relativeFrom="paragraph">
              <wp:posOffset>-101600</wp:posOffset>
            </wp:positionV>
            <wp:extent cx="1511300" cy="2040890"/>
            <wp:effectExtent l="19050" t="19050" r="12700" b="16510"/>
            <wp:wrapSquare wrapText="bothSides"/>
            <wp:docPr id="2" name="Picture 2" descr="http://displays.tpet.co.uk/ResourceImages/Previews/4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plays.tpet.co.uk/ResourceImages/Previews/464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26799" r="62981" b="43920"/>
                    <a:stretch/>
                  </pic:blipFill>
                  <pic:spPr bwMode="auto">
                    <a:xfrm>
                      <a:off x="0" y="0"/>
                      <a:ext cx="1511300" cy="2040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E6F" w:rsidRPr="00D75E6F" w:rsidRDefault="00767B23" w:rsidP="00D75E6F">
      <w:pPr>
        <w:jc w:val="center"/>
        <w:rPr>
          <w:rFonts w:ascii="Century" w:hAnsi="Century"/>
          <w:b/>
          <w:sz w:val="56"/>
          <w:szCs w:val="56"/>
          <w:u w:val="single"/>
        </w:rPr>
      </w:pPr>
      <w:r w:rsidRPr="00D75E6F">
        <w:rPr>
          <w:rFonts w:ascii="Century" w:hAnsi="Century"/>
          <w:b/>
          <w:sz w:val="56"/>
          <w:szCs w:val="56"/>
          <w:u w:val="single"/>
        </w:rPr>
        <w:t>Our Gods</w:t>
      </w:r>
    </w:p>
    <w:p w:rsidR="00767B23" w:rsidRPr="00D75E6F" w:rsidRDefault="00767B23" w:rsidP="00767B23">
      <w:pPr>
        <w:jc w:val="center"/>
        <w:rPr>
          <w:rFonts w:ascii="Century" w:hAnsi="Century"/>
          <w:i/>
          <w:sz w:val="44"/>
          <w:szCs w:val="44"/>
        </w:rPr>
      </w:pPr>
      <w:r w:rsidRPr="00D75E6F">
        <w:rPr>
          <w:rFonts w:ascii="Century" w:hAnsi="Century"/>
          <w:i/>
          <w:sz w:val="44"/>
          <w:szCs w:val="44"/>
        </w:rPr>
        <w:t>Listen carefully to each other’s presentations and answer the following questions for each God:</w:t>
      </w:r>
    </w:p>
    <w:p w:rsidR="00D75E6F" w:rsidRPr="00D75E6F" w:rsidRDefault="00D75E6F" w:rsidP="00D75E6F">
      <w:pPr>
        <w:spacing w:line="360" w:lineRule="auto"/>
        <w:jc w:val="center"/>
        <w:rPr>
          <w:rFonts w:ascii="Century" w:hAnsi="Century"/>
          <w:i/>
          <w:sz w:val="40"/>
          <w:szCs w:val="40"/>
          <w:u w:val="single"/>
        </w:rPr>
      </w:pP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b/>
          <w:sz w:val="40"/>
          <w:szCs w:val="40"/>
          <w:u w:val="single"/>
        </w:rPr>
      </w:pPr>
      <w:r w:rsidRPr="00D75E6F">
        <w:rPr>
          <w:rFonts w:ascii="Century" w:hAnsi="Century"/>
          <w:b/>
          <w:sz w:val="40"/>
          <w:szCs w:val="40"/>
          <w:u w:val="single"/>
        </w:rPr>
        <w:t>Group One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BC565" wp14:editId="6310A129">
                <wp:simplePos x="0" y="0"/>
                <wp:positionH relativeFrom="column">
                  <wp:posOffset>1552353</wp:posOffset>
                </wp:positionH>
                <wp:positionV relativeFrom="paragraph">
                  <wp:posOffset>328384</wp:posOffset>
                </wp:positionV>
                <wp:extent cx="5167424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4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5.85pt" to="529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HkzwEAAAMEAAAOAAAAZHJzL2Uyb0RvYy54bWysU8GO0zAQvSPxD5bvNEm1FB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" strokecolor="black [3213]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God’s Name: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CFB7C" wp14:editId="3E0873A0">
                <wp:simplePos x="0" y="0"/>
                <wp:positionH relativeFrom="column">
                  <wp:posOffset>2413591</wp:posOffset>
                </wp:positionH>
                <wp:positionV relativeFrom="paragraph">
                  <wp:posOffset>263953</wp:posOffset>
                </wp:positionV>
                <wp:extent cx="4305595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20.8pt" to="529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" strokecolor="black [3213]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Key Characteristics:</w:t>
      </w:r>
      <w:r w:rsidRPr="00145887">
        <w:rPr>
          <w:rFonts w:ascii="Century" w:hAnsi="Century"/>
          <w:noProof/>
          <w:sz w:val="40"/>
          <w:szCs w:val="40"/>
          <w:lang w:eastAsia="en-GB"/>
        </w:rPr>
        <w:t xml:space="preserve"> 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47716" wp14:editId="56496793">
                <wp:simplePos x="0" y="0"/>
                <wp:positionH relativeFrom="column">
                  <wp:posOffset>2019935</wp:posOffset>
                </wp:positionH>
                <wp:positionV relativeFrom="paragraph">
                  <wp:posOffset>241935</wp:posOffset>
                </wp:positionV>
                <wp:extent cx="46990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05pt,19.05pt" to="529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ldzwEAAAMEAAAOAAAAZHJzL2Uyb0RvYy54bWysU01vGyEQvVfqf0Dc611HVVSv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" strokecolor="black [3213]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Favourite Hobby: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36A51" wp14:editId="5242A361">
                <wp:simplePos x="0" y="0"/>
                <wp:positionH relativeFrom="column">
                  <wp:posOffset>1860698</wp:posOffset>
                </wp:positionH>
                <wp:positionV relativeFrom="paragraph">
                  <wp:posOffset>273316</wp:posOffset>
                </wp:positionV>
                <wp:extent cx="4858193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1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21.5pt" to="529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" strokecolor="black [3213]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Favourite Food: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FF489" wp14:editId="2D64ED42">
                <wp:simplePos x="0" y="0"/>
                <wp:positionH relativeFrom="column">
                  <wp:posOffset>2158409</wp:posOffset>
                </wp:positionH>
                <wp:positionV relativeFrom="paragraph">
                  <wp:posOffset>303943</wp:posOffset>
                </wp:positionV>
                <wp:extent cx="4560039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0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23.95pt" to="52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tf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" strokecolor="black [3213]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Weapon of Choice:</w:t>
      </w:r>
    </w:p>
    <w:p w:rsidR="00D75E6F" w:rsidRPr="00767B23" w:rsidRDefault="00D75E6F" w:rsidP="00D75E6F">
      <w:pPr>
        <w:pStyle w:val="NoSpacing"/>
        <w:spacing w:line="360" w:lineRule="auto"/>
        <w:rPr>
          <w:rFonts w:ascii="Century" w:hAnsi="Century"/>
          <w:sz w:val="28"/>
        </w:rPr>
      </w:pP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b/>
          <w:sz w:val="40"/>
          <w:szCs w:val="40"/>
          <w:u w:val="single"/>
        </w:rPr>
      </w:pPr>
      <w:r w:rsidRPr="00D75E6F">
        <w:rPr>
          <w:rFonts w:ascii="Century" w:hAnsi="Century"/>
          <w:b/>
          <w:sz w:val="40"/>
          <w:szCs w:val="40"/>
          <w:u w:val="single"/>
        </w:rPr>
        <w:t>Group Two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32A81" wp14:editId="7CD27306">
                <wp:simplePos x="0" y="0"/>
                <wp:positionH relativeFrom="column">
                  <wp:posOffset>2172335</wp:posOffset>
                </wp:positionH>
                <wp:positionV relativeFrom="paragraph">
                  <wp:posOffset>2122170</wp:posOffset>
                </wp:positionV>
                <wp:extent cx="4559935" cy="0"/>
                <wp:effectExtent l="0" t="0" r="120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67.1pt" to="530.1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" strokecolor="black [3213]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F3F72" wp14:editId="38319736">
                <wp:simplePos x="0" y="0"/>
                <wp:positionH relativeFrom="column">
                  <wp:posOffset>1874520</wp:posOffset>
                </wp:positionH>
                <wp:positionV relativeFrom="paragraph">
                  <wp:posOffset>1633220</wp:posOffset>
                </wp:positionV>
                <wp:extent cx="4857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128.6pt" to="530.1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" strokecolor="black [3213]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0288A" wp14:editId="46701B70">
                <wp:simplePos x="0" y="0"/>
                <wp:positionH relativeFrom="column">
                  <wp:posOffset>2033905</wp:posOffset>
                </wp:positionH>
                <wp:positionV relativeFrom="paragraph">
                  <wp:posOffset>1144270</wp:posOffset>
                </wp:positionV>
                <wp:extent cx="46990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5pt,90.1pt" to="530.1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" strokecolor="black [3213]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9FE61" wp14:editId="08D08E55">
                <wp:simplePos x="0" y="0"/>
                <wp:positionH relativeFrom="column">
                  <wp:posOffset>2426970</wp:posOffset>
                </wp:positionH>
                <wp:positionV relativeFrom="paragraph">
                  <wp:posOffset>708025</wp:posOffset>
                </wp:positionV>
                <wp:extent cx="4305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55.75pt" to="530.1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" strokecolor="black [3213]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CF87B" wp14:editId="4E7531D7">
                <wp:simplePos x="0" y="0"/>
                <wp:positionH relativeFrom="column">
                  <wp:posOffset>1565910</wp:posOffset>
                </wp:positionH>
                <wp:positionV relativeFrom="paragraph">
                  <wp:posOffset>314960</wp:posOffset>
                </wp:positionV>
                <wp:extent cx="5166995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24.8pt" to="530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" strokecolor="black [3213]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God’s Name:</w:t>
      </w:r>
      <w:r w:rsidRPr="00145887">
        <w:rPr>
          <w:rFonts w:ascii="Century" w:hAnsi="Century"/>
          <w:noProof/>
          <w:sz w:val="40"/>
          <w:szCs w:val="40"/>
          <w:lang w:eastAsia="en-GB"/>
        </w:rPr>
        <w:t xml:space="preserve"> </w:t>
      </w: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Key Characteristics:</w:t>
      </w: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Favourite Hobby:</w:t>
      </w: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Favourite Food:</w:t>
      </w:r>
    </w:p>
    <w:p w:rsidR="00767B23" w:rsidRPr="00D75E6F" w:rsidRDefault="00767B23" w:rsidP="003B3A36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Weapon of Choice:</w:t>
      </w:r>
    </w:p>
    <w:p w:rsidR="003B3A36" w:rsidRDefault="003B3A36" w:rsidP="00C23DAF">
      <w:pPr>
        <w:pStyle w:val="NoSpacing"/>
        <w:rPr>
          <w:rFonts w:ascii="Century" w:hAnsi="Century"/>
          <w:sz w:val="40"/>
          <w:szCs w:val="40"/>
        </w:rPr>
      </w:pPr>
    </w:p>
    <w:p w:rsidR="00C23DAF" w:rsidRPr="00C23DAF" w:rsidRDefault="00C23DAF" w:rsidP="00C23DAF">
      <w:pPr>
        <w:pStyle w:val="NoSpacing"/>
        <w:rPr>
          <w:rFonts w:ascii="Century" w:hAnsi="Century"/>
          <w:sz w:val="40"/>
          <w:szCs w:val="40"/>
        </w:rPr>
      </w:pP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b/>
          <w:sz w:val="40"/>
          <w:szCs w:val="40"/>
          <w:u w:val="single"/>
        </w:rPr>
      </w:pPr>
      <w:r w:rsidRPr="00D75E6F">
        <w:rPr>
          <w:rFonts w:ascii="Century" w:hAnsi="Century"/>
          <w:b/>
          <w:sz w:val="40"/>
          <w:szCs w:val="40"/>
          <w:u w:val="single"/>
        </w:rPr>
        <w:lastRenderedPageBreak/>
        <w:t>Group Three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91F04" wp14:editId="0EC7D4B7">
                <wp:simplePos x="0" y="0"/>
                <wp:positionH relativeFrom="column">
                  <wp:posOffset>1701209</wp:posOffset>
                </wp:positionH>
                <wp:positionV relativeFrom="paragraph">
                  <wp:posOffset>243914</wp:posOffset>
                </wp:positionV>
                <wp:extent cx="3125101" cy="0"/>
                <wp:effectExtent l="0" t="0" r="184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9.2pt" to="38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" strokecolor="windowText"/>
            </w:pict>
          </mc:Fallback>
        </mc:AlternateContent>
      </w:r>
      <w:r w:rsidR="00C23DAF" w:rsidRPr="00D75E6F">
        <w:rPr>
          <w:rFonts w:ascii="Century" w:hAnsi="Century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C31FF46" wp14:editId="751ACA16">
            <wp:simplePos x="0" y="0"/>
            <wp:positionH relativeFrom="column">
              <wp:posOffset>4826635</wp:posOffset>
            </wp:positionH>
            <wp:positionV relativeFrom="paragraph">
              <wp:posOffset>31115</wp:posOffset>
            </wp:positionV>
            <wp:extent cx="1890395" cy="1915795"/>
            <wp:effectExtent l="19050" t="19050" r="14605" b="27305"/>
            <wp:wrapSquare wrapText="bothSides"/>
            <wp:docPr id="4" name="Picture 4" descr="http://displays.tpet.co.uk/ResourceImages/Previews/4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plays.tpet.co.uk/ResourceImages/Previews/464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0" t="36229" r="38243" b="34491"/>
                    <a:stretch/>
                  </pic:blipFill>
                  <pic:spPr bwMode="auto">
                    <a:xfrm>
                      <a:off x="0" y="0"/>
                      <a:ext cx="1890395" cy="1915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23" w:rsidRPr="00D75E6F">
        <w:rPr>
          <w:rFonts w:ascii="Century" w:hAnsi="Century"/>
          <w:sz w:val="40"/>
          <w:szCs w:val="40"/>
        </w:rPr>
        <w:t>God’s Name:</w:t>
      </w:r>
      <w:r w:rsidRPr="00145887">
        <w:rPr>
          <w:rFonts w:ascii="Century" w:hAnsi="Century"/>
          <w:noProof/>
          <w:sz w:val="40"/>
          <w:szCs w:val="40"/>
          <w:lang w:eastAsia="en-GB"/>
        </w:rPr>
        <w:t xml:space="preserve"> 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6F0014" wp14:editId="0D62BAB0">
                <wp:simplePos x="0" y="0"/>
                <wp:positionH relativeFrom="column">
                  <wp:posOffset>2562447</wp:posOffset>
                </wp:positionH>
                <wp:positionV relativeFrom="paragraph">
                  <wp:posOffset>178848</wp:posOffset>
                </wp:positionV>
                <wp:extent cx="226441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4.1pt" to="380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" strokecolor="windowText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Key Characteristics: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D9AD2" wp14:editId="0589452E">
                <wp:simplePos x="0" y="0"/>
                <wp:positionH relativeFrom="column">
                  <wp:posOffset>2168525</wp:posOffset>
                </wp:positionH>
                <wp:positionV relativeFrom="paragraph">
                  <wp:posOffset>156845</wp:posOffset>
                </wp:positionV>
                <wp:extent cx="2657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12.35pt" to="38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" strokecolor="windowText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353F68" wp14:editId="06CE4942">
                <wp:simplePos x="0" y="0"/>
                <wp:positionH relativeFrom="column">
                  <wp:posOffset>2306955</wp:posOffset>
                </wp:positionH>
                <wp:positionV relativeFrom="paragraph">
                  <wp:posOffset>1134745</wp:posOffset>
                </wp:positionV>
                <wp:extent cx="251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5pt,89.35pt" to="380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" strokecolor="windowText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Favourite Hobby: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CDBAC" wp14:editId="5EC45622">
                <wp:simplePos x="0" y="0"/>
                <wp:positionH relativeFrom="column">
                  <wp:posOffset>2009140</wp:posOffset>
                </wp:positionH>
                <wp:positionV relativeFrom="paragraph">
                  <wp:posOffset>187960</wp:posOffset>
                </wp:positionV>
                <wp:extent cx="281622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14.8pt" to="379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" strokecolor="windowText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Favourite Food:</w:t>
      </w:r>
    </w:p>
    <w:p w:rsidR="00D75E6F" w:rsidRDefault="00767B23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Weapon of Choice:</w:t>
      </w:r>
    </w:p>
    <w:p w:rsidR="00C23DAF" w:rsidRPr="00D75E6F" w:rsidRDefault="00C23DAF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b/>
          <w:sz w:val="40"/>
          <w:szCs w:val="40"/>
          <w:u w:val="single"/>
        </w:rPr>
      </w:pPr>
      <w:r w:rsidRPr="00D75E6F">
        <w:rPr>
          <w:rFonts w:ascii="Century" w:hAnsi="Century"/>
          <w:b/>
          <w:sz w:val="40"/>
          <w:szCs w:val="40"/>
          <w:u w:val="single"/>
        </w:rPr>
        <w:t>Group Four</w:t>
      </w:r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06DF5" wp14:editId="7D475945">
                <wp:simplePos x="0" y="0"/>
                <wp:positionH relativeFrom="column">
                  <wp:posOffset>1630045</wp:posOffset>
                </wp:positionH>
                <wp:positionV relativeFrom="paragraph">
                  <wp:posOffset>326390</wp:posOffset>
                </wp:positionV>
                <wp:extent cx="3124835" cy="0"/>
                <wp:effectExtent l="0" t="0" r="184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25.7pt" to="374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" strokecolor="windowText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B2D0D" wp14:editId="3B0C0977">
                <wp:simplePos x="0" y="0"/>
                <wp:positionH relativeFrom="column">
                  <wp:posOffset>2491105</wp:posOffset>
                </wp:positionH>
                <wp:positionV relativeFrom="paragraph">
                  <wp:posOffset>719455</wp:posOffset>
                </wp:positionV>
                <wp:extent cx="2264410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56.65pt" to="374.4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" strokecolor="windowText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122A7D" wp14:editId="6DF4EC3A">
                <wp:simplePos x="0" y="0"/>
                <wp:positionH relativeFrom="column">
                  <wp:posOffset>2097405</wp:posOffset>
                </wp:positionH>
                <wp:positionV relativeFrom="paragraph">
                  <wp:posOffset>1155700</wp:posOffset>
                </wp:positionV>
                <wp:extent cx="26574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91pt" to="374.4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" strokecolor="windowText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702E79" wp14:editId="30B3D204">
                <wp:simplePos x="0" y="0"/>
                <wp:positionH relativeFrom="column">
                  <wp:posOffset>1938020</wp:posOffset>
                </wp:positionH>
                <wp:positionV relativeFrom="paragraph">
                  <wp:posOffset>1644650</wp:posOffset>
                </wp:positionV>
                <wp:extent cx="2816225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129.5pt" to="374.3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" strokecolor="windowText"/>
            </w:pict>
          </mc:Fallback>
        </mc:AlternateContent>
      </w:r>
      <w:r w:rsidRPr="00145887">
        <w:rPr>
          <w:rFonts w:ascii="Century" w:hAnsi="Century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90B081" wp14:editId="4FD02033">
                <wp:simplePos x="0" y="0"/>
                <wp:positionH relativeFrom="column">
                  <wp:posOffset>2235835</wp:posOffset>
                </wp:positionH>
                <wp:positionV relativeFrom="paragraph">
                  <wp:posOffset>2133600</wp:posOffset>
                </wp:positionV>
                <wp:extent cx="2519045" cy="0"/>
                <wp:effectExtent l="0" t="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05pt,168pt" to="374.4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" strokecolor="windowText"/>
            </w:pict>
          </mc:Fallback>
        </mc:AlternateContent>
      </w:r>
      <w:r w:rsidR="00C23DAF" w:rsidRPr="00D75E6F">
        <w:rPr>
          <w:rFonts w:ascii="Century" w:hAnsi="Century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6BFCB30" wp14:editId="66E2CEEC">
            <wp:simplePos x="0" y="0"/>
            <wp:positionH relativeFrom="column">
              <wp:posOffset>4826000</wp:posOffset>
            </wp:positionH>
            <wp:positionV relativeFrom="paragraph">
              <wp:posOffset>67310</wp:posOffset>
            </wp:positionV>
            <wp:extent cx="1802130" cy="1870710"/>
            <wp:effectExtent l="19050" t="19050" r="26670" b="15240"/>
            <wp:wrapSquare wrapText="bothSides"/>
            <wp:docPr id="5" name="Picture 5" descr="http://displays.tpet.co.uk/ResourceImages/Previews/4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plays.tpet.co.uk/ResourceImages/Previews/464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7" t="69480" r="28770" b="2977"/>
                    <a:stretch/>
                  </pic:blipFill>
                  <pic:spPr bwMode="auto">
                    <a:xfrm>
                      <a:off x="0" y="0"/>
                      <a:ext cx="1802130" cy="1870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23" w:rsidRPr="00D75E6F">
        <w:rPr>
          <w:rFonts w:ascii="Century" w:hAnsi="Century"/>
          <w:sz w:val="40"/>
          <w:szCs w:val="40"/>
        </w:rPr>
        <w:t>God’s Name:</w:t>
      </w:r>
      <w:r w:rsidRPr="00145887">
        <w:rPr>
          <w:rFonts w:ascii="Century" w:hAnsi="Century"/>
          <w:sz w:val="40"/>
          <w:szCs w:val="40"/>
        </w:rPr>
        <w:t xml:space="preserve"> </w:t>
      </w: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Key Characteristics:</w:t>
      </w: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Favourite Hobby:</w:t>
      </w:r>
    </w:p>
    <w:p w:rsidR="00767B23" w:rsidRPr="00D75E6F" w:rsidRDefault="00767B23" w:rsidP="00C23DA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Favourite Food:</w:t>
      </w:r>
    </w:p>
    <w:p w:rsidR="00767B23" w:rsidRPr="00D75E6F" w:rsidRDefault="00767B23" w:rsidP="00C23DA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Weapon of Choice:</w:t>
      </w:r>
    </w:p>
    <w:p w:rsidR="00D75E6F" w:rsidRPr="00D75E6F" w:rsidRDefault="00D75E6F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</w:p>
    <w:p w:rsidR="00767B23" w:rsidRPr="00D75E6F" w:rsidRDefault="00C23DAF" w:rsidP="00D75E6F">
      <w:pPr>
        <w:pStyle w:val="NoSpacing"/>
        <w:spacing w:line="360" w:lineRule="auto"/>
        <w:rPr>
          <w:rFonts w:ascii="Century" w:hAnsi="Century"/>
          <w:b/>
          <w:sz w:val="40"/>
          <w:szCs w:val="40"/>
          <w:u w:val="single"/>
        </w:rPr>
      </w:pPr>
      <w:r w:rsidRPr="00D75E6F">
        <w:rPr>
          <w:rFonts w:ascii="Century" w:hAnsi="Century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E24B4FF" wp14:editId="0140583B">
            <wp:simplePos x="0" y="0"/>
            <wp:positionH relativeFrom="column">
              <wp:posOffset>4824730</wp:posOffset>
            </wp:positionH>
            <wp:positionV relativeFrom="paragraph">
              <wp:posOffset>303530</wp:posOffset>
            </wp:positionV>
            <wp:extent cx="1667510" cy="2380615"/>
            <wp:effectExtent l="19050" t="19050" r="27940" b="19685"/>
            <wp:wrapSquare wrapText="bothSides"/>
            <wp:docPr id="3" name="Picture 3" descr="http://displays.tpet.co.uk/ResourceImages/Previews/4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plays.tpet.co.uk/ResourceImages/Previews/464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40" r="83157" b="11166"/>
                    <a:stretch/>
                  </pic:blipFill>
                  <pic:spPr bwMode="auto">
                    <a:xfrm>
                      <a:off x="0" y="0"/>
                      <a:ext cx="1667510" cy="2380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23" w:rsidRPr="00D75E6F">
        <w:rPr>
          <w:rFonts w:ascii="Century" w:hAnsi="Century"/>
          <w:b/>
          <w:sz w:val="40"/>
          <w:szCs w:val="40"/>
          <w:u w:val="single"/>
        </w:rPr>
        <w:t>Group Five</w:t>
      </w:r>
      <w:bookmarkStart w:id="0" w:name="_GoBack"/>
      <w:bookmarkEnd w:id="0"/>
    </w:p>
    <w:p w:rsidR="00767B23" w:rsidRPr="00D75E6F" w:rsidRDefault="00145887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14588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B771F" wp14:editId="71759921">
                <wp:simplePos x="0" y="0"/>
                <wp:positionH relativeFrom="column">
                  <wp:posOffset>2235835</wp:posOffset>
                </wp:positionH>
                <wp:positionV relativeFrom="paragraph">
                  <wp:posOffset>2106930</wp:posOffset>
                </wp:positionV>
                <wp:extent cx="2519045" cy="0"/>
                <wp:effectExtent l="0" t="0" r="146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05pt,165.9pt" to="374.4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" strokecolor="windowText"/>
            </w:pict>
          </mc:Fallback>
        </mc:AlternateContent>
      </w:r>
      <w:r w:rsidRPr="0014588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C67E6" wp14:editId="14EABE6B">
                <wp:simplePos x="0" y="0"/>
                <wp:positionH relativeFrom="column">
                  <wp:posOffset>1938020</wp:posOffset>
                </wp:positionH>
                <wp:positionV relativeFrom="paragraph">
                  <wp:posOffset>1617980</wp:posOffset>
                </wp:positionV>
                <wp:extent cx="2816225" cy="0"/>
                <wp:effectExtent l="0" t="0" r="222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127.4pt" to="374.3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" strokecolor="windowText"/>
            </w:pict>
          </mc:Fallback>
        </mc:AlternateContent>
      </w:r>
      <w:r w:rsidRPr="0014588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26A73B" wp14:editId="32EA5561">
                <wp:simplePos x="0" y="0"/>
                <wp:positionH relativeFrom="column">
                  <wp:posOffset>2097405</wp:posOffset>
                </wp:positionH>
                <wp:positionV relativeFrom="paragraph">
                  <wp:posOffset>1129030</wp:posOffset>
                </wp:positionV>
                <wp:extent cx="26574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88.9pt" to="374.4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" strokecolor="windowText"/>
            </w:pict>
          </mc:Fallback>
        </mc:AlternateContent>
      </w:r>
      <w:r w:rsidRPr="0014588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308C8E" wp14:editId="428D1447">
                <wp:simplePos x="0" y="0"/>
                <wp:positionH relativeFrom="column">
                  <wp:posOffset>2491105</wp:posOffset>
                </wp:positionH>
                <wp:positionV relativeFrom="paragraph">
                  <wp:posOffset>692785</wp:posOffset>
                </wp:positionV>
                <wp:extent cx="2264410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54.55pt" to="374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" strokecolor="windowText"/>
            </w:pict>
          </mc:Fallback>
        </mc:AlternateContent>
      </w:r>
      <w:r w:rsidRPr="00145887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392D7" wp14:editId="03B51115">
                <wp:simplePos x="0" y="0"/>
                <wp:positionH relativeFrom="column">
                  <wp:posOffset>1630045</wp:posOffset>
                </wp:positionH>
                <wp:positionV relativeFrom="paragraph">
                  <wp:posOffset>299720</wp:posOffset>
                </wp:positionV>
                <wp:extent cx="3124835" cy="0"/>
                <wp:effectExtent l="0" t="0" r="1841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23.6pt" to="374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" strokecolor="windowText"/>
            </w:pict>
          </mc:Fallback>
        </mc:AlternateContent>
      </w:r>
      <w:r w:rsidR="00767B23" w:rsidRPr="00D75E6F">
        <w:rPr>
          <w:rFonts w:ascii="Century" w:hAnsi="Century"/>
          <w:sz w:val="40"/>
          <w:szCs w:val="40"/>
        </w:rPr>
        <w:t>God’s Name:</w:t>
      </w:r>
      <w:r w:rsidR="00767B23" w:rsidRPr="00D75E6F">
        <w:rPr>
          <w:sz w:val="40"/>
          <w:szCs w:val="40"/>
        </w:rPr>
        <w:t xml:space="preserve"> </w:t>
      </w:r>
    </w:p>
    <w:p w:rsidR="00767B23" w:rsidRPr="00D75E6F" w:rsidRDefault="00767B23" w:rsidP="00D75E6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Key Characteristics:</w:t>
      </w:r>
    </w:p>
    <w:p w:rsidR="00C23DAF" w:rsidRDefault="00767B23" w:rsidP="00C23DA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Favourite Hobby:</w:t>
      </w:r>
    </w:p>
    <w:p w:rsidR="00767B23" w:rsidRPr="00D75E6F" w:rsidRDefault="00767B23" w:rsidP="00C23DA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Favourite Food:</w:t>
      </w:r>
    </w:p>
    <w:p w:rsidR="00767B23" w:rsidRPr="00D75E6F" w:rsidRDefault="00767B23" w:rsidP="00C23DAF">
      <w:pPr>
        <w:pStyle w:val="NoSpacing"/>
        <w:spacing w:line="360" w:lineRule="auto"/>
        <w:rPr>
          <w:rFonts w:ascii="Century" w:hAnsi="Century"/>
          <w:sz w:val="40"/>
          <w:szCs w:val="40"/>
        </w:rPr>
      </w:pPr>
      <w:r w:rsidRPr="00D75E6F">
        <w:rPr>
          <w:rFonts w:ascii="Century" w:hAnsi="Century"/>
          <w:sz w:val="40"/>
          <w:szCs w:val="40"/>
        </w:rPr>
        <w:t>Weapon of Choice:</w:t>
      </w:r>
    </w:p>
    <w:p w:rsidR="00767B23" w:rsidRPr="00D75E6F" w:rsidRDefault="00767B23" w:rsidP="00767B23">
      <w:pPr>
        <w:pStyle w:val="NoSpacing"/>
        <w:rPr>
          <w:rFonts w:ascii="Century" w:hAnsi="Century"/>
          <w:sz w:val="40"/>
          <w:szCs w:val="40"/>
        </w:rPr>
      </w:pPr>
    </w:p>
    <w:sectPr w:rsidR="00767B23" w:rsidRPr="00D75E6F" w:rsidSect="0076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23"/>
    <w:rsid w:val="001017C0"/>
    <w:rsid w:val="00145887"/>
    <w:rsid w:val="003B3A36"/>
    <w:rsid w:val="00767B23"/>
    <w:rsid w:val="00C23DAF"/>
    <w:rsid w:val="00D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B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B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24319EC6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 S. (708176)</dc:creator>
  <cp:lastModifiedBy>PERRY J. (710666)</cp:lastModifiedBy>
  <cp:revision>2</cp:revision>
  <dcterms:created xsi:type="dcterms:W3CDTF">2014-12-03T10:27:00Z</dcterms:created>
  <dcterms:modified xsi:type="dcterms:W3CDTF">2014-12-03T10:27:00Z</dcterms:modified>
</cp:coreProperties>
</file>