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Default="00781FD4" w:rsidP="004823CC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81FD4">
        <w:rPr>
          <w:rFonts w:ascii="Century Gothic" w:hAnsi="Century Gothic"/>
          <w:b/>
          <w:sz w:val="28"/>
        </w:rPr>
        <w:t>Gods and Gladiators: Homework</w:t>
      </w:r>
    </w:p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Pr="00781FD4" w:rsidRDefault="00781FD4" w:rsidP="00781FD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Dear Parent/Guardian</w:t>
      </w:r>
      <w:r w:rsidRPr="00781FD4">
        <w:rPr>
          <w:rFonts w:ascii="Century Gothic" w:hAnsi="Century Gothic"/>
          <w:sz w:val="24"/>
        </w:rPr>
        <w:t>,</w:t>
      </w:r>
    </w:p>
    <w:p w:rsidR="00781FD4" w:rsidRDefault="00D05D09" w:rsidP="00781FD4">
      <w:pPr>
        <w:spacing w:after="0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the space</w:t>
      </w:r>
      <w:r w:rsidR="00781FD4" w:rsidRPr="00781FD4">
        <w:rPr>
          <w:rFonts w:ascii="Century Gothic" w:hAnsi="Century Gothic"/>
          <w:sz w:val="24"/>
        </w:rPr>
        <w:t xml:space="preserve"> below</w:t>
      </w:r>
      <w:r w:rsidR="00C715EA">
        <w:rPr>
          <w:rFonts w:ascii="Century Gothic" w:hAnsi="Century Gothic"/>
          <w:sz w:val="24"/>
        </w:rPr>
        <w:t>, encourage your child to fill in the blank spaces wit</w:t>
      </w:r>
      <w:r>
        <w:rPr>
          <w:rFonts w:ascii="Century Gothic" w:hAnsi="Century Gothic"/>
          <w:sz w:val="24"/>
        </w:rPr>
        <w:t>h the words from the box</w:t>
      </w:r>
      <w:r w:rsidR="00C715EA">
        <w:rPr>
          <w:rFonts w:ascii="Century Gothic" w:hAnsi="Century Gothic"/>
          <w:sz w:val="24"/>
        </w:rPr>
        <w:t xml:space="preserve"> below</w:t>
      </w:r>
      <w:r w:rsidR="00781FD4">
        <w:rPr>
          <w:rFonts w:ascii="Century Gothic" w:hAnsi="Century Gothic"/>
          <w:sz w:val="24"/>
        </w:rPr>
        <w:t xml:space="preserve">.  </w:t>
      </w:r>
    </w:p>
    <w:p w:rsidR="00781FD4" w:rsidRDefault="00781FD4" w:rsidP="00781FD4">
      <w:pPr>
        <w:spacing w:after="0"/>
        <w:rPr>
          <w:rFonts w:ascii="Century Gothic" w:hAnsi="Century Gothic"/>
          <w:sz w:val="24"/>
        </w:rPr>
      </w:pPr>
    </w:p>
    <w:p w:rsidR="00C715EA" w:rsidRDefault="00C715EA" w:rsidP="00C715EA">
      <w:pPr>
        <w:spacing w:after="0" w:line="60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Roman soldiers sent letters home to their families to tell them what life was like in Britain. Fill in the blank spaces with words from the box below to make a letter that a Roman could have sent home.</w:t>
      </w:r>
    </w:p>
    <w:p w:rsidR="00C715EA" w:rsidRDefault="00C538CC" w:rsidP="00C715EA">
      <w:pPr>
        <w:spacing w:after="0" w:line="60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28"/>
          <w:szCs w:val="28"/>
        </w:rPr>
        <w:t xml:space="preserve">To my </w:t>
      </w:r>
      <w:r w:rsidR="00C715EA">
        <w:rPr>
          <w:rFonts w:ascii="Century Gothic" w:hAnsi="Century Gothic"/>
          <w:b/>
          <w:sz w:val="28"/>
        </w:rPr>
        <w:t>___________</w:t>
      </w:r>
    </w:p>
    <w:p w:rsidR="00C538CC" w:rsidRDefault="00C715EA" w:rsidP="004823CC">
      <w:pPr>
        <w:spacing w:after="0" w:line="60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28"/>
        </w:rPr>
        <w:t>I am now fighting in</w:t>
      </w:r>
      <w:r>
        <w:rPr>
          <w:rFonts w:ascii="Century Gothic" w:hAnsi="Century Gothic"/>
          <w:b/>
          <w:sz w:val="28"/>
        </w:rPr>
        <w:t>_______________</w:t>
      </w:r>
      <w:r>
        <w:rPr>
          <w:rFonts w:ascii="Century Gothic" w:hAnsi="Century Gothic"/>
          <w:sz w:val="28"/>
        </w:rPr>
        <w:t>. It is very</w:t>
      </w:r>
      <w:r>
        <w:rPr>
          <w:rFonts w:ascii="Century Gothic" w:hAnsi="Century Gothic"/>
          <w:b/>
          <w:sz w:val="28"/>
        </w:rPr>
        <w:t xml:space="preserve"> ________ </w:t>
      </w:r>
      <w:r>
        <w:rPr>
          <w:rFonts w:ascii="Century Gothic" w:hAnsi="Century Gothic"/>
          <w:sz w:val="28"/>
        </w:rPr>
        <w:t xml:space="preserve">here, so could you send me some more </w:t>
      </w:r>
      <w:r>
        <w:rPr>
          <w:rFonts w:ascii="Century Gothic" w:hAnsi="Century Gothic"/>
          <w:b/>
          <w:sz w:val="28"/>
        </w:rPr>
        <w:t>___________</w:t>
      </w:r>
      <w:r>
        <w:rPr>
          <w:rFonts w:ascii="Century Gothic" w:hAnsi="Century Gothic"/>
          <w:sz w:val="28"/>
        </w:rPr>
        <w:t>.</w:t>
      </w:r>
      <w:r w:rsidR="00C538CC">
        <w:rPr>
          <w:rFonts w:ascii="Century Gothic" w:hAnsi="Century Gothic"/>
          <w:sz w:val="28"/>
        </w:rPr>
        <w:t xml:space="preserve"> The people who live here are called </w:t>
      </w:r>
      <w:r w:rsidR="004823CC">
        <w:rPr>
          <w:rFonts w:ascii="Century Gothic" w:hAnsi="Century Gothic"/>
          <w:b/>
          <w:sz w:val="28"/>
        </w:rPr>
        <w:t>___________</w:t>
      </w:r>
      <w:r w:rsidR="00C538CC" w:rsidRPr="00C538CC">
        <w:rPr>
          <w:rFonts w:ascii="Century Gothic" w:hAnsi="Century Gothic"/>
          <w:sz w:val="28"/>
        </w:rPr>
        <w:t xml:space="preserve">. </w:t>
      </w:r>
      <w:r w:rsidR="00C538CC">
        <w:rPr>
          <w:rFonts w:ascii="Century Gothic" w:hAnsi="Century Gothic"/>
          <w:sz w:val="28"/>
        </w:rPr>
        <w:t xml:space="preserve">I fight them with my </w:t>
      </w:r>
      <w:r w:rsidR="004823CC">
        <w:rPr>
          <w:rFonts w:ascii="Century Gothic" w:hAnsi="Century Gothic"/>
          <w:b/>
          <w:sz w:val="28"/>
        </w:rPr>
        <w:t>____________</w:t>
      </w:r>
      <w:r w:rsidR="00C538CC">
        <w:rPr>
          <w:rFonts w:ascii="Century Gothic" w:hAnsi="Century Gothic"/>
          <w:b/>
          <w:sz w:val="28"/>
        </w:rPr>
        <w:t xml:space="preserve"> </w:t>
      </w:r>
      <w:r w:rsidR="00C538CC" w:rsidRPr="00C538CC">
        <w:rPr>
          <w:rFonts w:ascii="Century Gothic" w:hAnsi="Century Gothic"/>
          <w:sz w:val="28"/>
        </w:rPr>
        <w:t xml:space="preserve">and </w:t>
      </w:r>
      <w:r w:rsidR="004823CC">
        <w:rPr>
          <w:rFonts w:ascii="Century Gothic" w:hAnsi="Century Gothic"/>
          <w:b/>
          <w:sz w:val="28"/>
        </w:rPr>
        <w:t>____________</w:t>
      </w:r>
      <w:r w:rsidR="00C538CC">
        <w:rPr>
          <w:rFonts w:ascii="Century Gothic" w:hAnsi="Century Gothic"/>
          <w:b/>
          <w:sz w:val="28"/>
        </w:rPr>
        <w:t xml:space="preserve"> </w:t>
      </w:r>
      <w:r w:rsidR="00C538CC" w:rsidRPr="00C538CC">
        <w:rPr>
          <w:rFonts w:ascii="Century Gothic" w:hAnsi="Century Gothic"/>
          <w:sz w:val="28"/>
        </w:rPr>
        <w:t xml:space="preserve">. </w:t>
      </w:r>
      <w:r w:rsidR="00C538CC">
        <w:rPr>
          <w:rFonts w:ascii="Century Gothic" w:hAnsi="Century Gothic"/>
          <w:sz w:val="28"/>
        </w:rPr>
        <w:t xml:space="preserve">My boss </w:t>
      </w:r>
      <w:r w:rsidR="004823CC">
        <w:rPr>
          <w:rFonts w:ascii="Century Gothic" w:hAnsi="Century Gothic"/>
          <w:b/>
          <w:sz w:val="28"/>
        </w:rPr>
        <w:t>_________________</w:t>
      </w:r>
      <w:r w:rsidR="00C538CC">
        <w:rPr>
          <w:rFonts w:ascii="Century Gothic" w:hAnsi="Century Gothic"/>
          <w:b/>
          <w:sz w:val="28"/>
        </w:rPr>
        <w:t xml:space="preserve"> </w:t>
      </w:r>
      <w:r w:rsidR="00C538CC" w:rsidRPr="00C538CC">
        <w:rPr>
          <w:rFonts w:ascii="Century Gothic" w:hAnsi="Century Gothic"/>
          <w:sz w:val="28"/>
        </w:rPr>
        <w:t>says we are coming home soon</w:t>
      </w:r>
      <w:r w:rsidR="00C538CC">
        <w:rPr>
          <w:rFonts w:ascii="Century Gothic" w:hAnsi="Century Gothic"/>
          <w:b/>
          <w:sz w:val="28"/>
        </w:rPr>
        <w:t>.</w:t>
      </w:r>
      <w:r w:rsidR="00C538CC" w:rsidRPr="00C538CC">
        <w:rPr>
          <w:rFonts w:ascii="Century Gothic" w:hAnsi="Century Gothic"/>
          <w:sz w:val="28"/>
        </w:rPr>
        <w:t xml:space="preserve"> This makes me</w:t>
      </w:r>
      <w:r w:rsidR="004823CC">
        <w:rPr>
          <w:rFonts w:ascii="Century Gothic" w:hAnsi="Century Gothic"/>
          <w:b/>
          <w:sz w:val="28"/>
        </w:rPr>
        <w:t>_______________</w:t>
      </w:r>
      <w:r w:rsidR="00C538CC">
        <w:rPr>
          <w:rFonts w:ascii="Century Gothic" w:hAnsi="Century Gothic"/>
          <w:b/>
          <w:sz w:val="28"/>
        </w:rPr>
        <w:t xml:space="preserve"> </w:t>
      </w:r>
      <w:r w:rsidR="00C538CC" w:rsidRPr="00C538CC">
        <w:rPr>
          <w:rFonts w:ascii="Century Gothic" w:hAnsi="Century Gothic"/>
          <w:sz w:val="28"/>
        </w:rPr>
        <w:t>.</w:t>
      </w:r>
    </w:p>
    <w:p w:rsidR="00781FD4" w:rsidRPr="00C538CC" w:rsidRDefault="00D05D09" w:rsidP="004823CC">
      <w:pPr>
        <w:spacing w:after="0" w:line="600" w:lineRule="auto"/>
        <w:rPr>
          <w:rFonts w:ascii="Century Gothic" w:hAnsi="Century Gothic"/>
          <w:sz w:val="28"/>
        </w:rPr>
      </w:pPr>
      <w:r w:rsidRPr="00D05D09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5BCA0B80" wp14:editId="712826E2">
            <wp:simplePos x="0" y="0"/>
            <wp:positionH relativeFrom="column">
              <wp:posOffset>4838700</wp:posOffset>
            </wp:positionH>
            <wp:positionV relativeFrom="paragraph">
              <wp:posOffset>798830</wp:posOffset>
            </wp:positionV>
            <wp:extent cx="1737360" cy="2432050"/>
            <wp:effectExtent l="0" t="0" r="0" b="0"/>
            <wp:wrapThrough wrapText="bothSides">
              <wp:wrapPolygon edited="0">
                <wp:start x="7342" y="846"/>
                <wp:lineTo x="5447" y="3384"/>
                <wp:lineTo x="5447" y="4061"/>
                <wp:lineTo x="2842" y="8629"/>
                <wp:lineTo x="2605" y="12013"/>
                <wp:lineTo x="1184" y="12689"/>
                <wp:lineTo x="1184" y="13197"/>
                <wp:lineTo x="1895" y="15058"/>
                <wp:lineTo x="4263" y="17427"/>
                <wp:lineTo x="947" y="20134"/>
                <wp:lineTo x="947" y="20472"/>
                <wp:lineTo x="12079" y="21149"/>
                <wp:lineTo x="14684" y="21149"/>
                <wp:lineTo x="14447" y="20134"/>
                <wp:lineTo x="19895" y="17596"/>
                <wp:lineTo x="20842" y="9305"/>
                <wp:lineTo x="19658" y="6598"/>
                <wp:lineTo x="14447" y="3891"/>
                <wp:lineTo x="14684" y="2707"/>
                <wp:lineTo x="12553" y="1184"/>
                <wp:lineTo x="10421" y="846"/>
                <wp:lineTo x="7342" y="846"/>
              </wp:wrapPolygon>
            </wp:wrapThrough>
            <wp:docPr id="3" name="Picture 3" descr="http://images.clipartpanda.com/celtic-20clip-20art-celts_sold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eltic-20clip-20art-celts_soldi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736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C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DFED55" wp14:editId="12A0CDC4">
            <wp:simplePos x="0" y="0"/>
            <wp:positionH relativeFrom="column">
              <wp:posOffset>50800</wp:posOffset>
            </wp:positionH>
            <wp:positionV relativeFrom="paragraph">
              <wp:posOffset>1078230</wp:posOffset>
            </wp:positionV>
            <wp:extent cx="1590040" cy="2147570"/>
            <wp:effectExtent l="0" t="0" r="0" b="0"/>
            <wp:wrapThrough wrapText="bothSides">
              <wp:wrapPolygon edited="0">
                <wp:start x="10093" y="0"/>
                <wp:lineTo x="9058" y="958"/>
                <wp:lineTo x="9058" y="1724"/>
                <wp:lineTo x="10093" y="3449"/>
                <wp:lineTo x="2588" y="5365"/>
                <wp:lineTo x="1035" y="5940"/>
                <wp:lineTo x="518" y="9580"/>
                <wp:lineTo x="776" y="18777"/>
                <wp:lineTo x="1294" y="21268"/>
                <wp:lineTo x="2847" y="21268"/>
                <wp:lineTo x="10351" y="20885"/>
                <wp:lineTo x="20444" y="19735"/>
                <wp:lineTo x="21220" y="15711"/>
                <wp:lineTo x="20703" y="12263"/>
                <wp:lineTo x="19409" y="10538"/>
                <wp:lineTo x="18115" y="9580"/>
                <wp:lineTo x="16045" y="6514"/>
                <wp:lineTo x="17597" y="4215"/>
                <wp:lineTo x="17856" y="2682"/>
                <wp:lineTo x="14751" y="575"/>
                <wp:lineTo x="13198" y="0"/>
                <wp:lineTo x="10093" y="0"/>
              </wp:wrapPolygon>
            </wp:wrapThrough>
            <wp:docPr id="2" name="Picture 2" descr="http://bestclipartblog.com/clipart-pics/roman-clip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roman-clipart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CC" w:rsidRPr="00C715EA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A3A8" wp14:editId="064D3A81">
                <wp:simplePos x="0" y="0"/>
                <wp:positionH relativeFrom="column">
                  <wp:posOffset>1457864</wp:posOffset>
                </wp:positionH>
                <wp:positionV relativeFrom="paragraph">
                  <wp:posOffset>940459</wp:posOffset>
                </wp:positionV>
                <wp:extent cx="3493135" cy="983411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EA" w:rsidRPr="00C538CC" w:rsidRDefault="00C538CC" w:rsidP="00C538C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Sword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C538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Happy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C538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Cold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C538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Socks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Julius Caesar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C538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Celts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Family </w:t>
                            </w:r>
                            <w:r w:rsidRPr="00C538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Wales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F4C6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shiel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pt;margin-top:74.05pt;width:275.0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">
                <v:textbox>
                  <w:txbxContent>
                    <w:p w:rsidR="00C715EA" w:rsidRPr="00C538CC" w:rsidRDefault="00C538CC" w:rsidP="00C538C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Sword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C538C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Happy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C538C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Cold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C538CC">
                        <w:rPr>
                          <w:rFonts w:ascii="Century Gothic" w:hAnsi="Century Gothic"/>
                          <w:sz w:val="28"/>
                          <w:szCs w:val="28"/>
                        </w:rPr>
                        <w:t>Socks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Julius Caesar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C538C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Celts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Family </w:t>
                      </w:r>
                      <w:r w:rsidRPr="00C538CC">
                        <w:rPr>
                          <w:rFonts w:ascii="Century Gothic" w:hAnsi="Century Gothic"/>
                          <w:sz w:val="28"/>
                          <w:szCs w:val="28"/>
                        </w:rPr>
                        <w:t>Wales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CF4C69">
                        <w:rPr>
                          <w:rFonts w:ascii="Century Gothic" w:hAnsi="Century Gothic"/>
                          <w:sz w:val="28"/>
                          <w:szCs w:val="28"/>
                        </w:rPr>
                        <w:t>shiel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538CC" w:rsidRPr="00C538CC">
        <w:rPr>
          <w:rFonts w:ascii="Century Gothic" w:hAnsi="Century Gothic"/>
          <w:sz w:val="28"/>
        </w:rPr>
        <w:t>See you soon!</w:t>
      </w:r>
      <w:r w:rsidR="00C538CC">
        <w:rPr>
          <w:rFonts w:ascii="Century Gothic" w:hAnsi="Century Gothic"/>
          <w:sz w:val="28"/>
        </w:rPr>
        <w:t xml:space="preserve"> </w:t>
      </w:r>
    </w:p>
    <w:sectPr w:rsidR="00781FD4" w:rsidRPr="00C538CC" w:rsidSect="00781FD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AE" w:rsidRDefault="003C3FAE" w:rsidP="00781FD4">
      <w:pPr>
        <w:spacing w:after="0" w:line="240" w:lineRule="auto"/>
      </w:pPr>
      <w:r>
        <w:separator/>
      </w:r>
    </w:p>
  </w:endnote>
  <w:endnote w:type="continuationSeparator" w:id="0">
    <w:p w:rsidR="003C3FAE" w:rsidRDefault="003C3FAE" w:rsidP="007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AE" w:rsidRDefault="003C3FAE" w:rsidP="00781FD4">
      <w:pPr>
        <w:spacing w:after="0" w:line="240" w:lineRule="auto"/>
      </w:pPr>
      <w:r>
        <w:separator/>
      </w:r>
    </w:p>
  </w:footnote>
  <w:footnote w:type="continuationSeparator" w:id="0">
    <w:p w:rsidR="003C3FAE" w:rsidRDefault="003C3FAE" w:rsidP="0078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D4" w:rsidRPr="00781FD4" w:rsidRDefault="00781FD4">
    <w:pPr>
      <w:pStyle w:val="Header"/>
      <w:rPr>
        <w:rFonts w:ascii="Century Gothic" w:hAnsi="Century Gothic"/>
      </w:rPr>
    </w:pPr>
    <w:r w:rsidRPr="00781FD4">
      <w:rPr>
        <w:rFonts w:ascii="Century Gothic" w:hAnsi="Century Gothic"/>
      </w:rPr>
      <w:t>Name: ________________</w:t>
    </w:r>
    <w:r w:rsidR="004823CC">
      <w:rPr>
        <w:rFonts w:ascii="Century Gothic" w:hAnsi="Century Gothic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4"/>
    <w:rsid w:val="003342AB"/>
    <w:rsid w:val="003C3FAE"/>
    <w:rsid w:val="004823CC"/>
    <w:rsid w:val="004D611B"/>
    <w:rsid w:val="00781FD4"/>
    <w:rsid w:val="009F4368"/>
    <w:rsid w:val="00A04F3E"/>
    <w:rsid w:val="00C538CC"/>
    <w:rsid w:val="00C715EA"/>
    <w:rsid w:val="00CF4C69"/>
    <w:rsid w:val="00D05D09"/>
    <w:rsid w:val="00D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2</TotalTime>
  <Pages>1</Pages>
  <Words>133</Words>
  <Characters>562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Bracke E.</cp:lastModifiedBy>
  <cp:revision>4</cp:revision>
  <dcterms:created xsi:type="dcterms:W3CDTF">2014-10-15T00:53:00Z</dcterms:created>
  <dcterms:modified xsi:type="dcterms:W3CDTF">2015-11-10T13:29:00Z</dcterms:modified>
</cp:coreProperties>
</file>