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2" w:rsidRDefault="00A05F8C" w:rsidP="00310203">
      <w:pPr>
        <w:jc w:val="center"/>
      </w:pP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EAC5E" wp14:editId="67B78157">
                <wp:simplePos x="0" y="0"/>
                <wp:positionH relativeFrom="column">
                  <wp:posOffset>3221355</wp:posOffset>
                </wp:positionH>
                <wp:positionV relativeFrom="paragraph">
                  <wp:posOffset>635635</wp:posOffset>
                </wp:positionV>
                <wp:extent cx="1040765" cy="1105535"/>
                <wp:effectExtent l="38100" t="0" r="26035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765" cy="1105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53.65pt;margin-top:50.05pt;width:81.95pt;height:87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2CE07" wp14:editId="2136C05B">
                <wp:simplePos x="0" y="0"/>
                <wp:positionH relativeFrom="column">
                  <wp:posOffset>254635</wp:posOffset>
                </wp:positionH>
                <wp:positionV relativeFrom="paragraph">
                  <wp:posOffset>1497330</wp:posOffset>
                </wp:positionV>
                <wp:extent cx="1551940" cy="1892300"/>
                <wp:effectExtent l="0" t="38100" r="4826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1940" cy="189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.05pt;margin-top:117.9pt;width:122.2pt;height:14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E266B" wp14:editId="1E94BC07">
                <wp:simplePos x="0" y="0"/>
                <wp:positionH relativeFrom="column">
                  <wp:posOffset>2445385</wp:posOffset>
                </wp:positionH>
                <wp:positionV relativeFrom="paragraph">
                  <wp:posOffset>5856605</wp:posOffset>
                </wp:positionV>
                <wp:extent cx="1530350" cy="1083945"/>
                <wp:effectExtent l="38100" t="38100" r="31750" b="20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0350" cy="1083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2.55pt;margin-top:461.15pt;width:120.5pt;height:85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E1443" wp14:editId="105C1F44">
                <wp:simplePos x="0" y="0"/>
                <wp:positionH relativeFrom="column">
                  <wp:posOffset>4156710</wp:posOffset>
                </wp:positionH>
                <wp:positionV relativeFrom="paragraph">
                  <wp:posOffset>4420870</wp:posOffset>
                </wp:positionV>
                <wp:extent cx="690245" cy="372110"/>
                <wp:effectExtent l="38100" t="38100" r="14605" b="279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245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7.3pt;margin-top:348.1pt;width:54.35pt;height:29.3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9282DC6" wp14:editId="5570D600">
            <wp:simplePos x="0" y="0"/>
            <wp:positionH relativeFrom="column">
              <wp:posOffset>1286510</wp:posOffset>
            </wp:positionH>
            <wp:positionV relativeFrom="paragraph">
              <wp:posOffset>274320</wp:posOffset>
            </wp:positionV>
            <wp:extent cx="2976880" cy="5805170"/>
            <wp:effectExtent l="0" t="0" r="0" b="5080"/>
            <wp:wrapThrough wrapText="bothSides">
              <wp:wrapPolygon edited="0">
                <wp:start x="0" y="0"/>
                <wp:lineTo x="0" y="21548"/>
                <wp:lineTo x="21425" y="21548"/>
                <wp:lineTo x="21425" y="0"/>
                <wp:lineTo x="0" y="0"/>
              </wp:wrapPolygon>
            </wp:wrapThrough>
            <wp:docPr id="3" name="Picture 3" descr="https://annoyzview.files.wordpress.com/2012/03/roman_soldi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noyzview.files.wordpress.com/2012/03/roman_soldi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8C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DD5F4" wp14:editId="41B5EE79">
                <wp:simplePos x="0" y="0"/>
                <wp:positionH relativeFrom="column">
                  <wp:posOffset>1265274</wp:posOffset>
                </wp:positionH>
                <wp:positionV relativeFrom="paragraph">
                  <wp:posOffset>584791</wp:posOffset>
                </wp:positionV>
                <wp:extent cx="914400" cy="159488"/>
                <wp:effectExtent l="0" t="0" r="76200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9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9.65pt;margin-top:46.05pt;width:1in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A79F6" wp14:editId="0A75C2B0">
                <wp:simplePos x="0" y="0"/>
                <wp:positionH relativeFrom="column">
                  <wp:posOffset>4725670</wp:posOffset>
                </wp:positionH>
                <wp:positionV relativeFrom="paragraph">
                  <wp:posOffset>5066665</wp:posOffset>
                </wp:positionV>
                <wp:extent cx="2232660" cy="637540"/>
                <wp:effectExtent l="0" t="0" r="1524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 w:rsidP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2.1pt;margin-top:398.95pt;width:175.8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" fillcolor="white [3212]" strokecolor="white [3212]">
                <v:textbox>
                  <w:txbxContent>
                    <w:p w:rsidR="00310203" w:rsidRDefault="00310203" w:rsidP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B048B" wp14:editId="2CBA4960">
                <wp:simplePos x="0" y="0"/>
                <wp:positionH relativeFrom="column">
                  <wp:posOffset>1073888</wp:posOffset>
                </wp:positionH>
                <wp:positionV relativeFrom="paragraph">
                  <wp:posOffset>4944140</wp:posOffset>
                </wp:positionV>
                <wp:extent cx="637954" cy="903767"/>
                <wp:effectExtent l="0" t="38100" r="48260" b="298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4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84.55pt;margin-top:389.3pt;width:50.25pt;height:71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DAB8A" wp14:editId="18CA816F">
                <wp:simplePos x="0" y="0"/>
                <wp:positionH relativeFrom="column">
                  <wp:posOffset>-640715</wp:posOffset>
                </wp:positionH>
                <wp:positionV relativeFrom="paragraph">
                  <wp:posOffset>3455035</wp:posOffset>
                </wp:positionV>
                <wp:extent cx="2232660" cy="637540"/>
                <wp:effectExtent l="0" t="0" r="1524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0.45pt;margin-top:272.05pt;width:175.8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" filled="f" strokecolor="white [3212]">
                <v:textbox>
                  <w:txbxContent>
                    <w:p w:rsidR="00310203" w:rsidRDefault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450ED" wp14:editId="0B314BA9">
                <wp:simplePos x="0" y="0"/>
                <wp:positionH relativeFrom="column">
                  <wp:posOffset>-236441</wp:posOffset>
                </wp:positionH>
                <wp:positionV relativeFrom="paragraph">
                  <wp:posOffset>5784215</wp:posOffset>
                </wp:positionV>
                <wp:extent cx="2232660" cy="637540"/>
                <wp:effectExtent l="0" t="0" r="1524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 w:rsidP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8.6pt;margin-top:455.45pt;width:175.8pt;height: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" filled="f" strokecolor="white [3212]">
                <v:textbox>
                  <w:txbxContent>
                    <w:p w:rsidR="00310203" w:rsidRDefault="00310203" w:rsidP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04D06" wp14:editId="4107D155">
                <wp:simplePos x="0" y="0"/>
                <wp:positionH relativeFrom="column">
                  <wp:posOffset>4051935</wp:posOffset>
                </wp:positionH>
                <wp:positionV relativeFrom="paragraph">
                  <wp:posOffset>6935470</wp:posOffset>
                </wp:positionV>
                <wp:extent cx="2232660" cy="637540"/>
                <wp:effectExtent l="0" t="0" r="1524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 w:rsidP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19.05pt;margin-top:546.1pt;width:175.8pt;height:5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" fillcolor="white [3212]" strokecolor="white [3212]">
                <v:textbox>
                  <w:txbxContent>
                    <w:p w:rsidR="00310203" w:rsidRDefault="00310203" w:rsidP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68C8F" wp14:editId="047B2C42">
                <wp:simplePos x="0" y="0"/>
                <wp:positionH relativeFrom="column">
                  <wp:posOffset>-285750</wp:posOffset>
                </wp:positionH>
                <wp:positionV relativeFrom="paragraph">
                  <wp:posOffset>279400</wp:posOffset>
                </wp:positionV>
                <wp:extent cx="2232660" cy="637540"/>
                <wp:effectExtent l="0" t="0" r="1524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 w:rsidP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2.5pt;margin-top:22pt;width:175.8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" fillcolor="white [3212]" strokecolor="white [3212]">
                <v:textbox>
                  <w:txbxContent>
                    <w:p w:rsidR="00310203" w:rsidRDefault="00310203" w:rsidP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D9F72" wp14:editId="16BA8620">
                <wp:simplePos x="0" y="0"/>
                <wp:positionH relativeFrom="column">
                  <wp:posOffset>4267968</wp:posOffset>
                </wp:positionH>
                <wp:positionV relativeFrom="paragraph">
                  <wp:posOffset>272149</wp:posOffset>
                </wp:positionV>
                <wp:extent cx="2232660" cy="637540"/>
                <wp:effectExtent l="0" t="0" r="1524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 w:rsidP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36.05pt;margin-top:21.45pt;width:175.8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" fillcolor="white [3212]" strokecolor="white [3212]">
                <v:textbox>
                  <w:txbxContent>
                    <w:p w:rsidR="00310203" w:rsidRDefault="00310203" w:rsidP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203" w:rsidRPr="00310203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82576" wp14:editId="0F81DD50">
                <wp:simplePos x="0" y="0"/>
                <wp:positionH relativeFrom="column">
                  <wp:posOffset>-180340</wp:posOffset>
                </wp:positionH>
                <wp:positionV relativeFrom="paragraph">
                  <wp:posOffset>7654984</wp:posOffset>
                </wp:positionV>
                <wp:extent cx="5826641" cy="1403985"/>
                <wp:effectExtent l="0" t="0" r="2222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6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03" w:rsidRDefault="00310203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Sword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  <w:t>Shield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  <w:t>Sandals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  <w:t>Helmet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  <w:t>Armour</w:t>
                            </w:r>
                            <w:r w:rsidR="00234E8C" w:rsidRPr="00234E8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F3046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="00234E8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2pt;margin-top:602.75pt;width:458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r2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">
                <v:textbox style="mso-fit-shape-to-text:t">
                  <w:txbxContent>
                    <w:p w:rsidR="00310203" w:rsidRDefault="00310203"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Sword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  <w:t>Shield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  <w:t>Sandals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  <w:t>Helmet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  <w:t>Armour</w:t>
                      </w:r>
                      <w:r w:rsidR="00234E8C" w:rsidRPr="00234E8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F30466"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="00234E8C">
                        <w:rPr>
                          <w:rFonts w:ascii="Century Gothic" w:hAnsi="Century Gothic"/>
                          <w:b/>
                          <w:sz w:val="28"/>
                        </w:rPr>
                        <w:t>Javelin</w:t>
                      </w:r>
                    </w:p>
                  </w:txbxContent>
                </v:textbox>
              </v:shape>
            </w:pict>
          </mc:Fallback>
        </mc:AlternateContent>
      </w:r>
      <w:r w:rsidRPr="00A05F8C">
        <w:t xml:space="preserve"> </w:t>
      </w:r>
      <w:r w:rsidR="00310203">
        <w:rPr>
          <w:rFonts w:ascii="Century Gothic" w:hAnsi="Century Gothic"/>
          <w:b/>
          <w:sz w:val="28"/>
        </w:rPr>
        <w:t>The Roman Soldier</w:t>
      </w:r>
      <w:bookmarkStart w:id="0" w:name="_GoBack"/>
      <w:bookmarkEnd w:id="0"/>
    </w:p>
    <w:sectPr w:rsidR="00EB24D2" w:rsidSect="00A05F8C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3"/>
    <w:rsid w:val="00234E8C"/>
    <w:rsid w:val="00310203"/>
    <w:rsid w:val="00933100"/>
    <w:rsid w:val="00A05F8C"/>
    <w:rsid w:val="00F23A61"/>
    <w:rsid w:val="00F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14</TotalTime>
  <Pages>1</Pages>
  <Words>6</Words>
  <Characters>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Bracke E.</cp:lastModifiedBy>
  <cp:revision>3</cp:revision>
  <dcterms:created xsi:type="dcterms:W3CDTF">2014-10-14T22:06:00Z</dcterms:created>
  <dcterms:modified xsi:type="dcterms:W3CDTF">2015-11-10T13:28:00Z</dcterms:modified>
</cp:coreProperties>
</file>