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4E" w:rsidRPr="00C90EB3" w:rsidRDefault="009B291D" w:rsidP="004E6B4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-923926</wp:posOffset>
            </wp:positionH>
            <wp:positionV relativeFrom="paragraph">
              <wp:posOffset>-914400</wp:posOffset>
            </wp:positionV>
            <wp:extent cx="757237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6B4E" w:rsidRPr="00C90EB3">
        <w:rPr>
          <w:rFonts w:ascii="Times New Roman" w:hAnsi="Times New Roman" w:cs="Times New Roman"/>
          <w:b/>
          <w:sz w:val="24"/>
          <w:u w:val="single"/>
        </w:rPr>
        <w:t>Sailors and Centaurs</w:t>
      </w:r>
    </w:p>
    <w:p w:rsidR="004E6B4E" w:rsidRDefault="004E6B4E" w:rsidP="004E6B4E">
      <w:pPr>
        <w:jc w:val="center"/>
        <w:rPr>
          <w:rFonts w:ascii="Times New Roman" w:hAnsi="Times New Roman" w:cs="Times New Roman"/>
          <w:b/>
          <w:sz w:val="24"/>
        </w:rPr>
      </w:pPr>
    </w:p>
    <w:p w:rsidR="004E6B4E" w:rsidRPr="004E6B4E" w:rsidRDefault="0027016E" w:rsidP="004E6B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1)</w:t>
      </w:r>
      <w:r w:rsidR="004E6B4E">
        <w:rPr>
          <w:rFonts w:ascii="Times New Roman" w:hAnsi="Times New Roman" w:cs="Times New Roman"/>
          <w:b/>
          <w:sz w:val="24"/>
        </w:rPr>
        <w:t xml:space="preserve"> Listen to the </w:t>
      </w:r>
      <w:r w:rsidR="00C90EB3">
        <w:rPr>
          <w:rFonts w:ascii="Times New Roman" w:hAnsi="Times New Roman" w:cs="Times New Roman"/>
          <w:b/>
          <w:sz w:val="24"/>
        </w:rPr>
        <w:t>story;</w:t>
      </w:r>
      <w:r w:rsidR="004E6B4E">
        <w:rPr>
          <w:rFonts w:ascii="Times New Roman" w:hAnsi="Times New Roman" w:cs="Times New Roman"/>
          <w:b/>
          <w:sz w:val="24"/>
        </w:rPr>
        <w:t xml:space="preserve"> write number in the order column where the sentence is placed.</w:t>
      </w:r>
    </w:p>
    <w:tbl>
      <w:tblPr>
        <w:tblStyle w:val="TableGrid"/>
        <w:tblpPr w:leftFromText="180" w:rightFromText="180" w:vertAnchor="page" w:horzAnchor="margin" w:tblpY="3001"/>
        <w:tblW w:w="9422" w:type="dxa"/>
        <w:tblLook w:val="04A0" w:firstRow="1" w:lastRow="0" w:firstColumn="1" w:lastColumn="0" w:noHBand="0" w:noVBand="1"/>
      </w:tblPr>
      <w:tblGrid>
        <w:gridCol w:w="872"/>
        <w:gridCol w:w="8550"/>
      </w:tblGrid>
      <w:tr w:rsidR="004E6B4E" w:rsidTr="009B291D">
        <w:trPr>
          <w:trHeight w:val="254"/>
        </w:trPr>
        <w:tc>
          <w:tcPr>
            <w:tcW w:w="872" w:type="dxa"/>
          </w:tcPr>
          <w:p w:rsidR="004E6B4E" w:rsidRDefault="004E6B4E" w:rsidP="004E6B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Order</w:t>
            </w:r>
          </w:p>
        </w:tc>
        <w:tc>
          <w:tcPr>
            <w:tcW w:w="8550" w:type="dxa"/>
          </w:tcPr>
          <w:p w:rsidR="004E6B4E" w:rsidRPr="009B291D" w:rsidRDefault="004E6B4E" w:rsidP="004E6B4E">
            <w:pPr>
              <w:rPr>
                <w:sz w:val="32"/>
                <w:szCs w:val="32"/>
              </w:rPr>
            </w:pPr>
          </w:p>
        </w:tc>
      </w:tr>
      <w:tr w:rsidR="004E6B4E" w:rsidTr="009B291D">
        <w:trPr>
          <w:trHeight w:val="1171"/>
        </w:trPr>
        <w:tc>
          <w:tcPr>
            <w:tcW w:w="872" w:type="dxa"/>
          </w:tcPr>
          <w:p w:rsidR="004E6B4E" w:rsidRDefault="004E6B4E" w:rsidP="004E6B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0" w:type="dxa"/>
          </w:tcPr>
          <w:p w:rsidR="00C90EB3" w:rsidRPr="009B291D" w:rsidRDefault="00C90EB3" w:rsidP="004E6B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B4E" w:rsidRPr="009B291D" w:rsidRDefault="00B72810" w:rsidP="004E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="004E6B4E" w:rsidRPr="009B291D">
              <w:rPr>
                <w:rFonts w:ascii="Times New Roman" w:hAnsi="Times New Roman" w:cs="Times New Roman"/>
                <w:sz w:val="32"/>
                <w:szCs w:val="32"/>
              </w:rPr>
              <w:t>autae</w:t>
            </w:r>
            <w:proofErr w:type="spellEnd"/>
            <w:r w:rsidR="004E6B4E" w:rsidRPr="009B29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E6B4E" w:rsidRPr="009B291D">
              <w:rPr>
                <w:rFonts w:ascii="Times New Roman" w:hAnsi="Times New Roman" w:cs="Times New Roman"/>
                <w:sz w:val="32"/>
                <w:szCs w:val="32"/>
              </w:rPr>
              <w:t>veni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eba</w:t>
            </w:r>
            <w:r w:rsidR="004E6B4E" w:rsidRPr="009B291D">
              <w:rPr>
                <w:rFonts w:ascii="Times New Roman" w:hAnsi="Times New Roman" w:cs="Times New Roman"/>
                <w:sz w:val="32"/>
                <w:szCs w:val="32"/>
              </w:rPr>
              <w:t>nt</w:t>
            </w:r>
            <w:proofErr w:type="spellEnd"/>
            <w:r w:rsidR="002701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7016E">
              <w:rPr>
                <w:rFonts w:ascii="Times New Roman" w:hAnsi="Times New Roman" w:cs="Times New Roman"/>
                <w:sz w:val="32"/>
                <w:szCs w:val="32"/>
              </w:rPr>
              <w:t>ad</w:t>
            </w:r>
            <w:proofErr w:type="spellEnd"/>
            <w:r w:rsidR="004E6B4E" w:rsidRPr="009B29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E6B4E" w:rsidRPr="009B291D">
              <w:rPr>
                <w:rFonts w:ascii="Times New Roman" w:hAnsi="Times New Roman" w:cs="Times New Roman"/>
                <w:sz w:val="32"/>
                <w:szCs w:val="32"/>
              </w:rPr>
              <w:t>pontem</w:t>
            </w:r>
            <w:proofErr w:type="spellEnd"/>
            <w:r w:rsidR="004E6B4E" w:rsidRPr="009B29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90EB3" w:rsidRPr="009B291D" w:rsidRDefault="00C90EB3" w:rsidP="004E6B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6B4E" w:rsidTr="009B291D">
        <w:trPr>
          <w:trHeight w:val="1157"/>
        </w:trPr>
        <w:tc>
          <w:tcPr>
            <w:tcW w:w="872" w:type="dxa"/>
          </w:tcPr>
          <w:p w:rsidR="004E6B4E" w:rsidRDefault="004E6B4E" w:rsidP="004E6B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0" w:type="dxa"/>
          </w:tcPr>
          <w:p w:rsidR="00C90EB3" w:rsidRPr="009B291D" w:rsidRDefault="00C90EB3" w:rsidP="004E6B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B4E" w:rsidRPr="009B291D" w:rsidRDefault="0027016E" w:rsidP="004E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="004E6B4E" w:rsidRPr="009B291D">
              <w:rPr>
                <w:rFonts w:ascii="Times New Roman" w:hAnsi="Times New Roman" w:cs="Times New Roman"/>
                <w:sz w:val="32"/>
                <w:szCs w:val="32"/>
              </w:rPr>
              <w:t>autae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prudenter</w:t>
            </w:r>
            <w:proofErr w:type="spellEnd"/>
            <w:r w:rsidR="004E6B4E" w:rsidRPr="009B29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E6B4E" w:rsidRPr="009B291D">
              <w:rPr>
                <w:rFonts w:ascii="Times New Roman" w:hAnsi="Times New Roman" w:cs="Times New Roman"/>
                <w:sz w:val="32"/>
                <w:szCs w:val="32"/>
              </w:rPr>
              <w:t>ambula</w:t>
            </w:r>
            <w:r w:rsidR="00B72810">
              <w:rPr>
                <w:rFonts w:ascii="Times New Roman" w:hAnsi="Times New Roman" w:cs="Times New Roman"/>
                <w:sz w:val="32"/>
                <w:szCs w:val="32"/>
              </w:rPr>
              <w:t>ba</w:t>
            </w:r>
            <w:r w:rsidR="004E6B4E" w:rsidRPr="009B291D">
              <w:rPr>
                <w:rFonts w:ascii="Times New Roman" w:hAnsi="Times New Roman" w:cs="Times New Roman"/>
                <w:sz w:val="32"/>
                <w:szCs w:val="32"/>
              </w:rPr>
              <w:t>nt</w:t>
            </w:r>
            <w:proofErr w:type="spellEnd"/>
            <w:r w:rsidR="004E6B4E" w:rsidRPr="009B291D">
              <w:rPr>
                <w:rFonts w:ascii="Times New Roman" w:hAnsi="Times New Roman" w:cs="Times New Roman"/>
                <w:sz w:val="32"/>
                <w:szCs w:val="32"/>
              </w:rPr>
              <w:t xml:space="preserve"> trans </w:t>
            </w:r>
            <w:proofErr w:type="spellStart"/>
            <w:r w:rsidR="004E6B4E" w:rsidRPr="009B291D">
              <w:rPr>
                <w:rFonts w:ascii="Times New Roman" w:hAnsi="Times New Roman" w:cs="Times New Roman"/>
                <w:sz w:val="32"/>
                <w:szCs w:val="32"/>
              </w:rPr>
              <w:t>pontem</w:t>
            </w:r>
            <w:proofErr w:type="spellEnd"/>
            <w:r w:rsidR="004E6B4E" w:rsidRPr="009B29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90EB3" w:rsidRPr="009B291D" w:rsidRDefault="00C90EB3" w:rsidP="004E6B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6B4E" w:rsidTr="009B291D">
        <w:trPr>
          <w:trHeight w:val="1157"/>
        </w:trPr>
        <w:tc>
          <w:tcPr>
            <w:tcW w:w="872" w:type="dxa"/>
          </w:tcPr>
          <w:p w:rsidR="004E6B4E" w:rsidRDefault="004E6B4E" w:rsidP="004E6B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0" w:type="dxa"/>
          </w:tcPr>
          <w:p w:rsidR="00C90EB3" w:rsidRPr="009B291D" w:rsidRDefault="00C90EB3" w:rsidP="004E6B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B4E" w:rsidRPr="009B291D" w:rsidRDefault="004E6B4E" w:rsidP="004E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291D">
              <w:rPr>
                <w:rFonts w:ascii="Times New Roman" w:hAnsi="Times New Roman" w:cs="Times New Roman"/>
                <w:sz w:val="32"/>
                <w:szCs w:val="32"/>
              </w:rPr>
              <w:t>Olim</w:t>
            </w:r>
            <w:proofErr w:type="spellEnd"/>
            <w:r w:rsidRPr="009B29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291D">
              <w:rPr>
                <w:rFonts w:ascii="Times New Roman" w:hAnsi="Times New Roman" w:cs="Times New Roman"/>
                <w:sz w:val="32"/>
                <w:szCs w:val="32"/>
              </w:rPr>
              <w:t>nautae</w:t>
            </w:r>
            <w:proofErr w:type="spellEnd"/>
            <w:r w:rsidRPr="009B29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291D">
              <w:rPr>
                <w:rFonts w:ascii="Times New Roman" w:hAnsi="Times New Roman" w:cs="Times New Roman"/>
                <w:sz w:val="32"/>
                <w:szCs w:val="32"/>
              </w:rPr>
              <w:t>naviga</w:t>
            </w:r>
            <w:r w:rsidR="00B72810">
              <w:rPr>
                <w:rFonts w:ascii="Times New Roman" w:hAnsi="Times New Roman" w:cs="Times New Roman"/>
                <w:sz w:val="32"/>
                <w:szCs w:val="32"/>
              </w:rPr>
              <w:t>ba</w:t>
            </w:r>
            <w:r w:rsidRPr="009B291D">
              <w:rPr>
                <w:rFonts w:ascii="Times New Roman" w:hAnsi="Times New Roman" w:cs="Times New Roman"/>
                <w:sz w:val="32"/>
                <w:szCs w:val="32"/>
              </w:rPr>
              <w:t>nt</w:t>
            </w:r>
            <w:proofErr w:type="spellEnd"/>
            <w:r w:rsidRPr="009B29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291D">
              <w:rPr>
                <w:rFonts w:ascii="Times New Roman" w:hAnsi="Times New Roman" w:cs="Times New Roman"/>
                <w:sz w:val="32"/>
                <w:szCs w:val="32"/>
              </w:rPr>
              <w:t>ad</w:t>
            </w:r>
            <w:proofErr w:type="spellEnd"/>
            <w:r w:rsidRPr="009B29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291D">
              <w:rPr>
                <w:rFonts w:ascii="Times New Roman" w:hAnsi="Times New Roman" w:cs="Times New Roman"/>
                <w:sz w:val="32"/>
                <w:szCs w:val="32"/>
              </w:rPr>
              <w:t>insulam</w:t>
            </w:r>
            <w:proofErr w:type="spellEnd"/>
            <w:r w:rsidR="0027016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90EB3" w:rsidRPr="009B291D" w:rsidRDefault="00C90EB3" w:rsidP="004E6B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016E" w:rsidTr="00416441">
        <w:trPr>
          <w:trHeight w:val="1171"/>
        </w:trPr>
        <w:tc>
          <w:tcPr>
            <w:tcW w:w="872" w:type="dxa"/>
          </w:tcPr>
          <w:p w:rsidR="0027016E" w:rsidRDefault="0027016E" w:rsidP="0027016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0" w:type="dxa"/>
          </w:tcPr>
          <w:p w:rsidR="0027016E" w:rsidRPr="009B291D" w:rsidRDefault="0027016E" w:rsidP="002701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016E" w:rsidRPr="009B291D" w:rsidRDefault="00B72810" w:rsidP="00270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Centauros</w:t>
            </w:r>
            <w:proofErr w:type="spellEnd"/>
            <w:r w:rsidR="0027016E" w:rsidRPr="009B291D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27016E" w:rsidRPr="009B291D" w:rsidRDefault="0027016E" w:rsidP="002701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6B4E" w:rsidTr="009B291D">
        <w:trPr>
          <w:trHeight w:val="1171"/>
        </w:trPr>
        <w:tc>
          <w:tcPr>
            <w:tcW w:w="872" w:type="dxa"/>
          </w:tcPr>
          <w:p w:rsidR="004E6B4E" w:rsidRDefault="004E6B4E" w:rsidP="004E6B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0" w:type="dxa"/>
          </w:tcPr>
          <w:p w:rsidR="00C90EB3" w:rsidRPr="009B291D" w:rsidRDefault="00C90EB3" w:rsidP="004E6B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B4E" w:rsidRPr="009B291D" w:rsidRDefault="004E6B4E" w:rsidP="004E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291D">
              <w:rPr>
                <w:rFonts w:ascii="Times New Roman" w:hAnsi="Times New Roman" w:cs="Times New Roman"/>
                <w:sz w:val="32"/>
                <w:szCs w:val="32"/>
              </w:rPr>
              <w:t xml:space="preserve">Centauri </w:t>
            </w:r>
            <w:proofErr w:type="spellStart"/>
            <w:r w:rsidRPr="009B291D">
              <w:rPr>
                <w:rFonts w:ascii="Times New Roman" w:hAnsi="Times New Roman" w:cs="Times New Roman"/>
                <w:sz w:val="32"/>
                <w:szCs w:val="32"/>
              </w:rPr>
              <w:t>oppugna</w:t>
            </w:r>
            <w:r w:rsidR="00B72810">
              <w:rPr>
                <w:rFonts w:ascii="Times New Roman" w:hAnsi="Times New Roman" w:cs="Times New Roman"/>
                <w:sz w:val="32"/>
                <w:szCs w:val="32"/>
              </w:rPr>
              <w:t>ba</w:t>
            </w:r>
            <w:r w:rsidRPr="009B291D">
              <w:rPr>
                <w:rFonts w:ascii="Times New Roman" w:hAnsi="Times New Roman" w:cs="Times New Roman"/>
                <w:sz w:val="32"/>
                <w:szCs w:val="32"/>
              </w:rPr>
              <w:t>nt</w:t>
            </w:r>
            <w:proofErr w:type="spellEnd"/>
            <w:r w:rsidRPr="009B29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291D">
              <w:rPr>
                <w:rFonts w:ascii="Times New Roman" w:hAnsi="Times New Roman" w:cs="Times New Roman"/>
                <w:sz w:val="32"/>
                <w:szCs w:val="32"/>
              </w:rPr>
              <w:t>nautas</w:t>
            </w:r>
            <w:proofErr w:type="spellEnd"/>
            <w:r w:rsidRPr="009B29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7016E">
              <w:rPr>
                <w:rFonts w:ascii="Times New Roman" w:hAnsi="Times New Roman" w:cs="Times New Roman"/>
                <w:sz w:val="32"/>
                <w:szCs w:val="32"/>
              </w:rPr>
              <w:t>sag</w:t>
            </w:r>
            <w:r w:rsidR="009B291D" w:rsidRPr="009B291D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27016E"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="009B291D" w:rsidRPr="009B291D">
              <w:rPr>
                <w:rFonts w:ascii="Times New Roman" w:hAnsi="Times New Roman" w:cs="Times New Roman"/>
                <w:sz w:val="32"/>
                <w:szCs w:val="32"/>
              </w:rPr>
              <w:t>tis</w:t>
            </w:r>
            <w:proofErr w:type="spellEnd"/>
            <w:r w:rsidR="0027016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90EB3" w:rsidRPr="009B291D" w:rsidRDefault="00C90EB3" w:rsidP="004E6B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6B4E" w:rsidTr="009B291D">
        <w:trPr>
          <w:trHeight w:val="1157"/>
        </w:trPr>
        <w:tc>
          <w:tcPr>
            <w:tcW w:w="872" w:type="dxa"/>
          </w:tcPr>
          <w:p w:rsidR="004E6B4E" w:rsidRDefault="004E6B4E" w:rsidP="004E6B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0" w:type="dxa"/>
          </w:tcPr>
          <w:p w:rsidR="00C90EB3" w:rsidRPr="009B291D" w:rsidRDefault="00C90EB3" w:rsidP="004E6B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B4E" w:rsidRPr="009B291D" w:rsidRDefault="0027016E" w:rsidP="004E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Nautae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vide</w:t>
            </w:r>
            <w:r w:rsidR="00B72810">
              <w:rPr>
                <w:rFonts w:ascii="Times New Roman" w:hAnsi="Times New Roman" w:cs="Times New Roman"/>
                <w:sz w:val="32"/>
                <w:szCs w:val="32"/>
              </w:rPr>
              <w:t>ba</w:t>
            </w:r>
            <w:r w:rsidR="004E6B4E" w:rsidRPr="009B291D">
              <w:rPr>
                <w:rFonts w:ascii="Times New Roman" w:hAnsi="Times New Roman" w:cs="Times New Roman"/>
                <w:sz w:val="32"/>
                <w:szCs w:val="32"/>
              </w:rPr>
              <w:t>nt</w:t>
            </w:r>
            <w:proofErr w:type="spellEnd"/>
            <w:r w:rsidR="004E6B4E" w:rsidRPr="009B29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silvam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ambula</w:t>
            </w:r>
            <w:r w:rsidR="00B72810">
              <w:rPr>
                <w:rFonts w:ascii="Times New Roman" w:hAnsi="Times New Roman" w:cs="Times New Roman"/>
                <w:sz w:val="32"/>
                <w:szCs w:val="32"/>
              </w:rPr>
              <w:t>ba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silvam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E6B4E" w:rsidRPr="009B291D" w:rsidRDefault="004E6B4E" w:rsidP="004E6B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291D" w:rsidTr="009B291D">
        <w:trPr>
          <w:trHeight w:val="1171"/>
        </w:trPr>
        <w:tc>
          <w:tcPr>
            <w:tcW w:w="872" w:type="dxa"/>
          </w:tcPr>
          <w:p w:rsidR="009B291D" w:rsidRDefault="009B291D" w:rsidP="004E6B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0" w:type="dxa"/>
          </w:tcPr>
          <w:p w:rsidR="009B291D" w:rsidRPr="009B291D" w:rsidRDefault="009B291D" w:rsidP="004E6B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291D" w:rsidRPr="009B291D" w:rsidRDefault="00B72810" w:rsidP="004E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et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nautae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curreba</w:t>
            </w:r>
            <w:r w:rsidR="0027016E">
              <w:rPr>
                <w:rFonts w:ascii="Times New Roman" w:hAnsi="Times New Roman" w:cs="Times New Roman"/>
                <w:sz w:val="32"/>
                <w:szCs w:val="32"/>
              </w:rPr>
              <w:t>nt</w:t>
            </w:r>
            <w:proofErr w:type="spellEnd"/>
            <w:r w:rsidR="0027016E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="0027016E"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9B291D" w:rsidRPr="009B291D">
              <w:rPr>
                <w:rFonts w:ascii="Times New Roman" w:hAnsi="Times New Roman" w:cs="Times New Roman"/>
                <w:sz w:val="32"/>
                <w:szCs w:val="32"/>
              </w:rPr>
              <w:t>entauris</w:t>
            </w:r>
            <w:proofErr w:type="spellEnd"/>
            <w:r w:rsidR="0027016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B291D" w:rsidRPr="009B291D" w:rsidRDefault="009B291D" w:rsidP="004E6B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6B4E" w:rsidTr="009B291D">
        <w:trPr>
          <w:trHeight w:val="1157"/>
        </w:trPr>
        <w:tc>
          <w:tcPr>
            <w:tcW w:w="872" w:type="dxa"/>
          </w:tcPr>
          <w:p w:rsidR="004E6B4E" w:rsidRDefault="004E6B4E" w:rsidP="004E6B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0" w:type="dxa"/>
          </w:tcPr>
          <w:p w:rsidR="00C90EB3" w:rsidRPr="009B291D" w:rsidRDefault="00C90EB3" w:rsidP="004E6B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B4E" w:rsidRPr="009B291D" w:rsidRDefault="004E6B4E" w:rsidP="004E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291D">
              <w:rPr>
                <w:rFonts w:ascii="Times New Roman" w:hAnsi="Times New Roman" w:cs="Times New Roman"/>
                <w:sz w:val="32"/>
                <w:szCs w:val="32"/>
              </w:rPr>
              <w:t>Nunc</w:t>
            </w:r>
            <w:proofErr w:type="spellEnd"/>
            <w:r w:rsidRPr="009B29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291D">
              <w:rPr>
                <w:rFonts w:ascii="Times New Roman" w:hAnsi="Times New Roman" w:cs="Times New Roman"/>
                <w:sz w:val="32"/>
                <w:szCs w:val="32"/>
              </w:rPr>
              <w:t>ambula</w:t>
            </w:r>
            <w:r w:rsidR="00B72810">
              <w:rPr>
                <w:rFonts w:ascii="Times New Roman" w:hAnsi="Times New Roman" w:cs="Times New Roman"/>
                <w:sz w:val="32"/>
                <w:szCs w:val="32"/>
              </w:rPr>
              <w:t>ba</w:t>
            </w:r>
            <w:r w:rsidRPr="009B291D">
              <w:rPr>
                <w:rFonts w:ascii="Times New Roman" w:hAnsi="Times New Roman" w:cs="Times New Roman"/>
                <w:sz w:val="32"/>
                <w:szCs w:val="32"/>
              </w:rPr>
              <w:t>nt</w:t>
            </w:r>
            <w:proofErr w:type="spellEnd"/>
            <w:r w:rsidRPr="009B291D">
              <w:rPr>
                <w:rFonts w:ascii="Times New Roman" w:hAnsi="Times New Roman" w:cs="Times New Roman"/>
                <w:sz w:val="32"/>
                <w:szCs w:val="32"/>
              </w:rPr>
              <w:t xml:space="preserve"> super </w:t>
            </w:r>
            <w:proofErr w:type="spellStart"/>
            <w:r w:rsidR="0027016E">
              <w:rPr>
                <w:rFonts w:ascii="Times New Roman" w:hAnsi="Times New Roman" w:cs="Times New Roman"/>
                <w:sz w:val="32"/>
                <w:szCs w:val="32"/>
              </w:rPr>
              <w:t>flumen</w:t>
            </w:r>
            <w:proofErr w:type="spellEnd"/>
            <w:r w:rsidR="0027016E">
              <w:rPr>
                <w:rFonts w:ascii="Times New Roman" w:hAnsi="Times New Roman" w:cs="Times New Roman"/>
                <w:sz w:val="32"/>
                <w:szCs w:val="32"/>
              </w:rPr>
              <w:t xml:space="preserve"> et </w:t>
            </w:r>
            <w:proofErr w:type="spellStart"/>
            <w:r w:rsidR="0027016E">
              <w:rPr>
                <w:rFonts w:ascii="Times New Roman" w:hAnsi="Times New Roman" w:cs="Times New Roman"/>
                <w:sz w:val="32"/>
                <w:szCs w:val="32"/>
              </w:rPr>
              <w:t>vide</w:t>
            </w:r>
            <w:r w:rsidR="00B72810">
              <w:rPr>
                <w:rFonts w:ascii="Times New Roman" w:hAnsi="Times New Roman" w:cs="Times New Roman"/>
                <w:sz w:val="32"/>
                <w:szCs w:val="32"/>
              </w:rPr>
              <w:t>ba</w:t>
            </w:r>
            <w:r w:rsidRPr="009B291D">
              <w:rPr>
                <w:rFonts w:ascii="Times New Roman" w:hAnsi="Times New Roman" w:cs="Times New Roman"/>
                <w:sz w:val="32"/>
                <w:szCs w:val="32"/>
              </w:rPr>
              <w:t>nt</w:t>
            </w:r>
            <w:proofErr w:type="spellEnd"/>
          </w:p>
          <w:p w:rsidR="004E6B4E" w:rsidRPr="009B291D" w:rsidRDefault="004E6B4E" w:rsidP="004E6B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E6B4E" w:rsidRDefault="004E6B4E" w:rsidP="004E6B4E">
      <w:pPr>
        <w:rPr>
          <w:rFonts w:ascii="Times New Roman" w:hAnsi="Times New Roman" w:cs="Times New Roman"/>
          <w:b/>
          <w:sz w:val="24"/>
        </w:rPr>
      </w:pPr>
    </w:p>
    <w:p w:rsidR="009B291D" w:rsidRDefault="0027016E" w:rsidP="004E6B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342900</wp:posOffset>
            </wp:positionV>
            <wp:extent cx="1552575" cy="1628775"/>
            <wp:effectExtent l="19050" t="0" r="9525" b="0"/>
            <wp:wrapTopAndBottom/>
            <wp:docPr id="2" name="Picture 2" descr="https://encrypted-tbn0.gstatic.com/images?q=tbn:ANd9GcQvq-et1fwDx28hb67y0E3338BSoIoC_XFlg8NkYMCAubJh6D0F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vq-et1fwDx28hb67y0E3338BSoIoC_XFlg8NkYMCAubJh6D0FQ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91D">
        <w:rPr>
          <w:rFonts w:ascii="Times New Roman" w:hAnsi="Times New Roman" w:cs="Times New Roman"/>
          <w:b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548640</wp:posOffset>
            </wp:positionV>
            <wp:extent cx="1061085" cy="1190625"/>
            <wp:effectExtent l="0" t="0" r="5715" b="9525"/>
            <wp:wrapTopAndBottom/>
            <wp:docPr id="3" name="Picture 3" descr="C:\Users\Callum\AppData\Local\Microsoft\Windows\Temporary Internet Files\Content.IE5\Z8D1Z5AO\MC9001493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llum\AppData\Local\Microsoft\Windows\Temporary Internet Files\Content.IE5\Z8D1Z5AO\MC9001493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91D">
        <w:rPr>
          <w:rFonts w:ascii="Times New Roman" w:hAnsi="Times New Roman" w:cs="Times New Roman"/>
          <w:b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548640</wp:posOffset>
            </wp:positionV>
            <wp:extent cx="1061085" cy="1190625"/>
            <wp:effectExtent l="0" t="0" r="5715" b="9525"/>
            <wp:wrapTopAndBottom/>
            <wp:docPr id="4" name="Picture 4" descr="C:\Users\Callum\AppData\Local\Microsoft\Windows\Temporary Internet Files\Content.IE5\Z8D1Z5AO\MC9001493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llum\AppData\Local\Microsoft\Windows\Temporary Internet Files\Content.IE5\Z8D1Z5AO\MC9001493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2)</w:t>
      </w:r>
      <w:r w:rsidR="00C90EB3">
        <w:rPr>
          <w:rFonts w:ascii="Times New Roman" w:hAnsi="Times New Roman" w:cs="Times New Roman"/>
          <w:b/>
          <w:sz w:val="24"/>
        </w:rPr>
        <w:t xml:space="preserve"> Underline all the verbs you can see in the sentences above, and circle the prepositions.</w:t>
      </w:r>
    </w:p>
    <w:p w:rsidR="00C90EB3" w:rsidRDefault="0027016E" w:rsidP="004E6B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3)</w:t>
      </w:r>
      <w:r w:rsidR="00C90EB3">
        <w:rPr>
          <w:rFonts w:ascii="Times New Roman" w:hAnsi="Times New Roman" w:cs="Times New Roman"/>
          <w:b/>
          <w:sz w:val="24"/>
        </w:rPr>
        <w:t xml:space="preserve"> Write the story in the correct order and change the verbs into the 1</w:t>
      </w:r>
      <w:r w:rsidR="00C90EB3" w:rsidRPr="00C90EB3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C90EB3">
        <w:rPr>
          <w:rFonts w:ascii="Times New Roman" w:hAnsi="Times New Roman" w:cs="Times New Roman"/>
          <w:b/>
          <w:sz w:val="24"/>
        </w:rPr>
        <w:t xml:space="preserve"> person</w:t>
      </w:r>
      <w:r w:rsidR="00BA093E">
        <w:rPr>
          <w:rFonts w:ascii="Times New Roman" w:hAnsi="Times New Roman" w:cs="Times New Roman"/>
          <w:b/>
          <w:sz w:val="24"/>
        </w:rPr>
        <w:t xml:space="preserve"> singular</w:t>
      </w:r>
      <w:bookmarkStart w:id="0" w:name="_GoBack"/>
      <w:bookmarkEnd w:id="0"/>
      <w:r w:rsidR="00C90EB3">
        <w:rPr>
          <w:rFonts w:ascii="Times New Roman" w:hAnsi="Times New Roman" w:cs="Times New Roman"/>
          <w:b/>
          <w:sz w:val="24"/>
        </w:rPr>
        <w:t xml:space="preserve"> and the subject into the singular. (Look through your notes to help you remember the singular and plural of nouns!)</w:t>
      </w:r>
    </w:p>
    <w:p w:rsidR="00C90EB3" w:rsidRPr="00C90EB3" w:rsidRDefault="00C90EB3" w:rsidP="0027016E">
      <w:pPr>
        <w:spacing w:line="48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B4E" w:rsidRDefault="0027016E">
      <w:r>
        <w:rPr>
          <w:rFonts w:ascii="Times New Roman" w:hAnsi="Times New Roman" w:cs="Times New Roman"/>
          <w:b/>
          <w:noProof/>
          <w:sz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1127760</wp:posOffset>
            </wp:positionV>
            <wp:extent cx="1847850" cy="1609725"/>
            <wp:effectExtent l="0" t="0" r="0" b="0"/>
            <wp:wrapSquare wrapText="bothSides"/>
            <wp:docPr id="6" name="Picture 6" descr="C:\Users\Callum\AppData\Local\Microsoft\Windows\Temporary Internet Files\Content.IE5\RVX2XO86\MC900324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llum\AppData\Local\Microsoft\Windows\Temporary Internet Files\Content.IE5\RVX2XO86\MC90032445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DAB">
        <w:rPr>
          <w:rFonts w:ascii="Times New Roman" w:hAnsi="Times New Roman" w:cs="Times New Roman"/>
          <w:b/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108585</wp:posOffset>
            </wp:positionV>
            <wp:extent cx="1847850" cy="1609725"/>
            <wp:effectExtent l="0" t="0" r="0" b="0"/>
            <wp:wrapTopAndBottom/>
            <wp:docPr id="5" name="Picture 5" descr="C:\Users\Callum\AppData\Local\Microsoft\Windows\Temporary Internet Files\Content.IE5\RVX2XO86\MC900324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llum\AppData\Local\Microsoft\Windows\Temporary Internet Files\Content.IE5\RVX2XO86\MC90032445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B4E" w:rsidRDefault="00C65DAB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2041525</wp:posOffset>
            </wp:positionV>
            <wp:extent cx="1200150" cy="1346200"/>
            <wp:effectExtent l="0" t="0" r="0" b="6350"/>
            <wp:wrapNone/>
            <wp:docPr id="10" name="Picture 10" descr="C:\Users\Callum\AppData\Local\Microsoft\Windows\Temporary Internet Files\Content.IE5\N3KVTXT9\MC90014932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llum\AppData\Local\Microsoft\Windows\Temporary Internet Files\Content.IE5\N3KVTXT9\MC900149323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1984375</wp:posOffset>
            </wp:positionV>
            <wp:extent cx="1200150" cy="1346200"/>
            <wp:effectExtent l="0" t="0" r="0" b="6350"/>
            <wp:wrapNone/>
            <wp:docPr id="9" name="Picture 9" descr="C:\Users\Callum\AppData\Local\Microsoft\Windows\Temporary Internet Files\Content.IE5\N3KVTXT9\MC90014932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llum\AppData\Local\Microsoft\Windows\Temporary Internet Files\Content.IE5\N3KVTXT9\MC900149323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B4E" w:rsidRDefault="00C65DAB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2352675</wp:posOffset>
            </wp:positionV>
            <wp:extent cx="1200150" cy="1346200"/>
            <wp:effectExtent l="0" t="0" r="0" b="6350"/>
            <wp:wrapTopAndBottom/>
            <wp:docPr id="8" name="Picture 8" descr="C:\Users\Callum\AppData\Local\Microsoft\Windows\Temporary Internet Files\Content.IE5\N3KVTXT9\MC90014932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llum\AppData\Local\Microsoft\Windows\Temporary Internet Files\Content.IE5\N3KVTXT9\MC900149323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2247900</wp:posOffset>
            </wp:positionV>
            <wp:extent cx="1200150" cy="1346200"/>
            <wp:effectExtent l="0" t="0" r="0" b="6350"/>
            <wp:wrapTopAndBottom/>
            <wp:docPr id="7" name="Picture 7" descr="C:\Users\Callum\AppData\Local\Microsoft\Windows\Temporary Internet Files\Content.IE5\N3KVTXT9\MC90014932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llum\AppData\Local\Microsoft\Windows\Temporary Internet Files\Content.IE5\N3KVTXT9\MC900149323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B4E" w:rsidRDefault="004E6B4E"/>
    <w:p w:rsidR="004E6B4E" w:rsidRDefault="004E6B4E"/>
    <w:p w:rsidR="004E6B4E" w:rsidRDefault="004E6B4E"/>
    <w:p w:rsidR="004E6B4E" w:rsidRDefault="004E6B4E"/>
    <w:p w:rsidR="00DE7B60" w:rsidRDefault="00DE7B60" w:rsidP="00DE7B60"/>
    <w:sectPr w:rsidR="00DE7B60" w:rsidSect="003D0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B60"/>
    <w:rsid w:val="0027016E"/>
    <w:rsid w:val="003D00A6"/>
    <w:rsid w:val="004E6B4E"/>
    <w:rsid w:val="00576F2C"/>
    <w:rsid w:val="009B291D"/>
    <w:rsid w:val="00B72810"/>
    <w:rsid w:val="00BA093E"/>
    <w:rsid w:val="00C65DAB"/>
    <w:rsid w:val="00C90EB3"/>
    <w:rsid w:val="00D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84E9B2D6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Carroll</dc:creator>
  <cp:keywords/>
  <dc:description/>
  <cp:lastModifiedBy>Bracke E.</cp:lastModifiedBy>
  <cp:revision>4</cp:revision>
  <cp:lastPrinted>2014-03-06T10:41:00Z</cp:lastPrinted>
  <dcterms:created xsi:type="dcterms:W3CDTF">2014-03-06T10:42:00Z</dcterms:created>
  <dcterms:modified xsi:type="dcterms:W3CDTF">2015-12-16T13:11:00Z</dcterms:modified>
</cp:coreProperties>
</file>