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A6F" w:rsidRPr="003D18B2" w:rsidRDefault="003D18B2">
      <w:pPr>
        <w:rPr>
          <w:b/>
        </w:rPr>
      </w:pPr>
      <w:r>
        <w:rPr>
          <w:b/>
        </w:rPr>
        <w:t>Lesson 5</w:t>
      </w:r>
    </w:p>
    <w:p w:rsidR="00F52A6F" w:rsidRDefault="00F52A6F">
      <w:r>
        <w:t>Aims:</w:t>
      </w:r>
      <w:r w:rsidR="001F2158">
        <w:t xml:space="preserve"> </w:t>
      </w:r>
      <w:r w:rsidR="00E91F44">
        <w:t>Re</w:t>
      </w:r>
      <w:r w:rsidR="00A15596">
        <w:t>cap all knowledge of nouns and verbs, introduce neuter subject and object.</w:t>
      </w:r>
    </w:p>
    <w:p w:rsidR="00F52A6F" w:rsidRDefault="00F52A6F">
      <w:r>
        <w:t>Activities:</w:t>
      </w:r>
    </w:p>
    <w:p w:rsidR="00A15596" w:rsidRDefault="00A15596">
      <w:r>
        <w:t xml:space="preserve">1: </w:t>
      </w:r>
      <w:r w:rsidR="00ED698D">
        <w:t>Brief recap of last week – ask students what they remember about verb endings</w:t>
      </w:r>
    </w:p>
    <w:p w:rsidR="001F2158" w:rsidRDefault="00A15596">
      <w:r>
        <w:t>2: Worksheet – go through the ‘language detective’ worksheet together as a class. Questions about what words mean and derivatives then short text about Odysseus and the Cyclops which students will read out and answer questions about. Highlight nouns/verbs? Mention that ‘gift’ in the story is a neuter noun and explain endings.</w:t>
      </w:r>
      <w:r w:rsidR="007E05FD">
        <w:t xml:space="preserve"> Sentence questions – translation and creation.</w:t>
      </w:r>
    </w:p>
    <w:p w:rsidR="001F2158" w:rsidRDefault="00A15596">
      <w:r>
        <w:t>3</w:t>
      </w:r>
      <w:r w:rsidR="001F2158">
        <w:t xml:space="preserve">: </w:t>
      </w:r>
      <w:r>
        <w:t>Creating egg-cups – as an Easter theme, students</w:t>
      </w:r>
      <w:r w:rsidR="00ED698D">
        <w:t xml:space="preserve"> get clay to make and</w:t>
      </w:r>
      <w:r>
        <w:t xml:space="preserve"> ‘egg-cups’/Greek pottery</w:t>
      </w:r>
      <w:r w:rsidR="00ED698D">
        <w:t xml:space="preserve"> and then decorate them. See if any students know of the stories shown on the board.</w:t>
      </w:r>
    </w:p>
    <w:p w:rsidR="00F52A6F" w:rsidRDefault="00A15596">
      <w:r>
        <w:t>4</w:t>
      </w:r>
      <w:r w:rsidR="00F52A6F">
        <w:t xml:space="preserve">: </w:t>
      </w:r>
      <w:r>
        <w:t>Questionnaires</w:t>
      </w:r>
    </w:p>
    <w:p w:rsidR="00A15596" w:rsidRDefault="00A15596"/>
    <w:p w:rsidR="00ED698D" w:rsidRDefault="00ED698D">
      <w:bookmarkStart w:id="0" w:name="_GoBack"/>
      <w:bookmarkEnd w:id="0"/>
    </w:p>
    <w:sectPr w:rsidR="00ED698D" w:rsidSect="004361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A6F"/>
    <w:rsid w:val="00007CD3"/>
    <w:rsid w:val="00040E77"/>
    <w:rsid w:val="001F2158"/>
    <w:rsid w:val="00235913"/>
    <w:rsid w:val="002875F6"/>
    <w:rsid w:val="002B2180"/>
    <w:rsid w:val="00301BB1"/>
    <w:rsid w:val="00333C16"/>
    <w:rsid w:val="00350E73"/>
    <w:rsid w:val="003943A1"/>
    <w:rsid w:val="003A34FE"/>
    <w:rsid w:val="003D18B2"/>
    <w:rsid w:val="00436148"/>
    <w:rsid w:val="00446976"/>
    <w:rsid w:val="007E05FD"/>
    <w:rsid w:val="00840C6A"/>
    <w:rsid w:val="00945E54"/>
    <w:rsid w:val="00A15596"/>
    <w:rsid w:val="00B67E46"/>
    <w:rsid w:val="00BB6EEF"/>
    <w:rsid w:val="00C62F5C"/>
    <w:rsid w:val="00CD3ED7"/>
    <w:rsid w:val="00E91F44"/>
    <w:rsid w:val="00ED698D"/>
    <w:rsid w:val="00F52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2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A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2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A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288A68DF</Template>
  <TotalTime>0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Swansea University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FALLON J. (710382)</dc:creator>
  <cp:lastModifiedBy>Bracke E.</cp:lastModifiedBy>
  <cp:revision>2</cp:revision>
  <dcterms:created xsi:type="dcterms:W3CDTF">2015-12-16T16:41:00Z</dcterms:created>
  <dcterms:modified xsi:type="dcterms:W3CDTF">2015-12-16T16:41:00Z</dcterms:modified>
</cp:coreProperties>
</file>