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03" w:rsidRDefault="00E10303" w:rsidP="00E10303">
      <w:pPr>
        <w:jc w:val="center"/>
        <w:rPr>
          <w:b/>
        </w:rPr>
      </w:pPr>
      <w:r>
        <w:rPr>
          <w:b/>
        </w:rPr>
        <w:t>Mother’s day Song</w:t>
      </w:r>
    </w:p>
    <w:p w:rsidR="00E10303" w:rsidRDefault="00E10303" w:rsidP="00E10303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adapted</w:t>
      </w:r>
      <w:proofErr w:type="gramEnd"/>
      <w:r>
        <w:rPr>
          <w:b/>
        </w:rPr>
        <w:t xml:space="preserve"> from Children’s hymn. Karaoke: </w:t>
      </w:r>
      <w:r w:rsidRPr="00B34109">
        <w:rPr>
          <w:b/>
        </w:rPr>
        <w:t>http://www.youtube.com/watch?v=j10ToGS7B88</w:t>
      </w:r>
      <w:r>
        <w:rPr>
          <w:b/>
        </w:rPr>
        <w:t>)</w:t>
      </w:r>
    </w:p>
    <w:p w:rsidR="00E10303" w:rsidRDefault="00E10303" w:rsidP="00E10303"/>
    <w:p w:rsidR="00E10303" w:rsidRDefault="00E10303" w:rsidP="00E10303">
      <w:r>
        <w:t xml:space="preserve">Mammy mater, here’s your </w:t>
      </w:r>
      <w:proofErr w:type="spellStart"/>
      <w:r>
        <w:t>natus</w:t>
      </w:r>
      <w:proofErr w:type="spellEnd"/>
      <w:r>
        <w:t>/a,</w:t>
      </w:r>
    </w:p>
    <w:p w:rsidR="00E10303" w:rsidRDefault="00E10303" w:rsidP="00E10303">
      <w:r>
        <w:t xml:space="preserve">I’ve a </w:t>
      </w:r>
      <w:proofErr w:type="spellStart"/>
      <w:proofErr w:type="gramStart"/>
      <w:r>
        <w:t>carmen</w:t>
      </w:r>
      <w:proofErr w:type="spellEnd"/>
      <w:proofErr w:type="gramEnd"/>
      <w:r>
        <w:t xml:space="preserve"> just for you!</w:t>
      </w:r>
    </w:p>
    <w:p w:rsidR="00E10303" w:rsidRDefault="00E10303" w:rsidP="00E10303">
      <w:r>
        <w:t xml:space="preserve">To say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gratias</w:t>
      </w:r>
      <w:proofErr w:type="spellEnd"/>
      <w:r>
        <w:t xml:space="preserve"> ago;</w:t>
      </w:r>
    </w:p>
    <w:p w:rsidR="00E10303" w:rsidRDefault="00E10303" w:rsidP="00E10303">
      <w:r>
        <w:t>That means ‘thanks’ for all you do.</w:t>
      </w:r>
    </w:p>
    <w:p w:rsidR="00E10303" w:rsidRDefault="00E10303" w:rsidP="00E10303"/>
    <w:p w:rsidR="00E10303" w:rsidRDefault="00E10303" w:rsidP="00E10303">
      <w:proofErr w:type="spellStart"/>
      <w:r>
        <w:t>Adiuvas</w:t>
      </w:r>
      <w:proofErr w:type="spellEnd"/>
      <w:r>
        <w:t xml:space="preserve"> me with my homework</w:t>
      </w:r>
    </w:p>
    <w:p w:rsidR="00E10303" w:rsidRDefault="00E10303" w:rsidP="00E10303">
      <w:proofErr w:type="gramStart"/>
      <w:r>
        <w:t>et</w:t>
      </w:r>
      <w:proofErr w:type="gram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coquis</w:t>
      </w:r>
      <w:proofErr w:type="spellEnd"/>
      <w:r>
        <w:t xml:space="preserve"> oh so nice!</w:t>
      </w:r>
    </w:p>
    <w:p w:rsidR="00E10303" w:rsidRDefault="00E10303" w:rsidP="00E10303">
      <w:r>
        <w:t xml:space="preserve">You’re my mater </w:t>
      </w:r>
      <w:proofErr w:type="spellStart"/>
      <w:r>
        <w:t>optimater</w:t>
      </w:r>
      <w:proofErr w:type="spellEnd"/>
      <w:r>
        <w:t>; (made that up from optima mater...)</w:t>
      </w:r>
    </w:p>
    <w:p w:rsidR="00E10303" w:rsidRDefault="00E10303" w:rsidP="00E10303">
      <w:proofErr w:type="spellStart"/>
      <w:r>
        <w:t>Tibi</w:t>
      </w:r>
      <w:proofErr w:type="spellEnd"/>
      <w:r>
        <w:t xml:space="preserve"> </w:t>
      </w:r>
      <w:proofErr w:type="spellStart"/>
      <w:r>
        <w:t>gratias</w:t>
      </w:r>
      <w:proofErr w:type="spellEnd"/>
      <w:r>
        <w:t xml:space="preserve"> ago twice!</w:t>
      </w:r>
    </w:p>
    <w:p w:rsidR="00E10303" w:rsidRDefault="00E10303" w:rsidP="00E10303"/>
    <w:p w:rsidR="00E10303" w:rsidRDefault="00E10303" w:rsidP="00E10303">
      <w:r>
        <w:t xml:space="preserve">When sum </w:t>
      </w:r>
      <w:proofErr w:type="spellStart"/>
      <w:r>
        <w:t>tristis</w:t>
      </w:r>
      <w:proofErr w:type="spellEnd"/>
      <w:r>
        <w:t xml:space="preserve"> or </w:t>
      </w:r>
      <w:proofErr w:type="spellStart"/>
      <w:r>
        <w:t>iratus</w:t>
      </w:r>
      <w:proofErr w:type="spellEnd"/>
      <w:r>
        <w:t>,</w:t>
      </w:r>
    </w:p>
    <w:p w:rsidR="00E10303" w:rsidRDefault="00E10303" w:rsidP="00E10303">
      <w:r>
        <w:t xml:space="preserve">You make me feel </w:t>
      </w:r>
      <w:proofErr w:type="spellStart"/>
      <w:r>
        <w:t>laetus</w:t>
      </w:r>
      <w:proofErr w:type="spellEnd"/>
      <w:r>
        <w:t xml:space="preserve"> too,</w:t>
      </w:r>
    </w:p>
    <w:p w:rsidR="00E10303" w:rsidRDefault="00E10303" w:rsidP="00E10303">
      <w:proofErr w:type="spellStart"/>
      <w:r>
        <w:t>Curas</w:t>
      </w:r>
      <w:proofErr w:type="spellEnd"/>
      <w:r>
        <w:t xml:space="preserve"> me when I sum poorly;</w:t>
      </w:r>
    </w:p>
    <w:p w:rsidR="00E10303" w:rsidRDefault="00E10303" w:rsidP="00E10303">
      <w:r>
        <w:t xml:space="preserve">Mater, semper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amo</w:t>
      </w:r>
      <w:proofErr w:type="spellEnd"/>
      <w:r>
        <w:t>.</w:t>
      </w:r>
    </w:p>
    <w:p w:rsidR="00B428DE" w:rsidRDefault="00B428DE">
      <w:bookmarkStart w:id="0" w:name="_GoBack"/>
      <w:bookmarkEnd w:id="0"/>
    </w:p>
    <w:sectPr w:rsidR="00B42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03"/>
    <w:rsid w:val="00B428DE"/>
    <w:rsid w:val="00E1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9FF5578E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Swansea University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Bracke E.</dc:creator>
  <cp:lastModifiedBy>Bracke E.</cp:lastModifiedBy>
  <cp:revision>1</cp:revision>
  <dcterms:created xsi:type="dcterms:W3CDTF">2015-12-16T16:06:00Z</dcterms:created>
  <dcterms:modified xsi:type="dcterms:W3CDTF">2015-12-16T16:07:00Z</dcterms:modified>
</cp:coreProperties>
</file>