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14" w:rsidRPr="00E7790E" w:rsidRDefault="002B7F09" w:rsidP="00E7790E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7790E">
        <w:rPr>
          <w:rFonts w:ascii="Times New Roman" w:hAnsi="Times New Roman" w:cs="Times New Roman"/>
          <w:b/>
          <w:sz w:val="32"/>
          <w:szCs w:val="24"/>
          <w:u w:val="single"/>
        </w:rPr>
        <w:t>Nero and Rome</w:t>
      </w:r>
    </w:p>
    <w:p w:rsidR="002B7F09" w:rsidRPr="00E7790E" w:rsidRDefault="002B7F09" w:rsidP="00E7790E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E7790E">
        <w:rPr>
          <w:rFonts w:ascii="Times New Roman" w:hAnsi="Times New Roman" w:cs="Times New Roman"/>
          <w:sz w:val="28"/>
          <w:szCs w:val="24"/>
        </w:rPr>
        <w:t>One night in July Rome was hit by a terrible fire. The fire started in the merchant area of the city and was fanned by summer winds</w:t>
      </w:r>
      <w:r w:rsidR="00E533F2" w:rsidRPr="00E7790E">
        <w:rPr>
          <w:rFonts w:ascii="Times New Roman" w:hAnsi="Times New Roman" w:cs="Times New Roman"/>
          <w:sz w:val="28"/>
          <w:szCs w:val="24"/>
        </w:rPr>
        <w:t xml:space="preserve"> until most of the city was on fire. The fire raged for six days and seven nights. </w:t>
      </w:r>
      <w:r w:rsidR="00E7790E" w:rsidRPr="00E7790E">
        <w:rPr>
          <w:rFonts w:ascii="Times New Roman" w:hAnsi="Times New Roman" w:cs="Times New Roman"/>
          <w:sz w:val="28"/>
          <w:szCs w:val="24"/>
        </w:rPr>
        <w:t>The p</w:t>
      </w:r>
      <w:r w:rsidR="00E533F2" w:rsidRPr="00E7790E">
        <w:rPr>
          <w:rFonts w:ascii="Times New Roman" w:hAnsi="Times New Roman" w:cs="Times New Roman"/>
          <w:sz w:val="28"/>
          <w:szCs w:val="24"/>
        </w:rPr>
        <w:t>eople tried to stop the spread of the fire; they would run out of their houses hoping to stop the blaze or</w:t>
      </w:r>
      <w:r w:rsidR="00E7790E" w:rsidRPr="00E7790E">
        <w:rPr>
          <w:rFonts w:ascii="Times New Roman" w:hAnsi="Times New Roman" w:cs="Times New Roman"/>
          <w:sz w:val="28"/>
          <w:szCs w:val="24"/>
        </w:rPr>
        <w:t xml:space="preserve"> would run inside and try and stop the spread</w:t>
      </w:r>
      <w:r w:rsidR="00E533F2" w:rsidRPr="00E7790E">
        <w:rPr>
          <w:rFonts w:ascii="Times New Roman" w:hAnsi="Times New Roman" w:cs="Times New Roman"/>
          <w:sz w:val="28"/>
          <w:szCs w:val="24"/>
        </w:rPr>
        <w:t xml:space="preserve"> in there.</w:t>
      </w:r>
    </w:p>
    <w:p w:rsidR="002B7F09" w:rsidRPr="00E7790E" w:rsidRDefault="002C24FE" w:rsidP="00E7790E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1674D0" wp14:editId="6C8BF759">
            <wp:simplePos x="0" y="0"/>
            <wp:positionH relativeFrom="column">
              <wp:posOffset>2981325</wp:posOffset>
            </wp:positionH>
            <wp:positionV relativeFrom="paragraph">
              <wp:posOffset>100965</wp:posOffset>
            </wp:positionV>
            <wp:extent cx="274764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15" y="21493"/>
                <wp:lineTo x="21415" y="0"/>
                <wp:lineTo x="0" y="0"/>
              </wp:wrapPolygon>
            </wp:wrapTight>
            <wp:docPr id="1" name="Picture 1" descr="http://fc02.deviantart.net/fs71/i/2010/324/6/b/fire_of_rome_and_singing_neron_by_szymek608-d3383h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2.deviantart.net/fs71/i/2010/324/6/b/fire_of_rome_and_singing_neron_by_szymek608-d3383h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3F2" w:rsidRPr="00E7790E">
        <w:rPr>
          <w:rFonts w:ascii="Times New Roman" w:hAnsi="Times New Roman" w:cs="Times New Roman"/>
          <w:sz w:val="28"/>
          <w:szCs w:val="24"/>
        </w:rPr>
        <w:t xml:space="preserve">Nero was </w:t>
      </w:r>
      <w:r w:rsidR="00E7790E" w:rsidRPr="00E7790E">
        <w:rPr>
          <w:rFonts w:ascii="Times New Roman" w:hAnsi="Times New Roman" w:cs="Times New Roman"/>
          <w:sz w:val="28"/>
          <w:szCs w:val="24"/>
        </w:rPr>
        <w:t>E</w:t>
      </w:r>
      <w:r w:rsidR="00E533F2" w:rsidRPr="00E7790E">
        <w:rPr>
          <w:rFonts w:ascii="Times New Roman" w:hAnsi="Times New Roman" w:cs="Times New Roman"/>
          <w:sz w:val="28"/>
          <w:szCs w:val="24"/>
        </w:rPr>
        <w:t>mperor of Rome at the time, but had been staying at a palace outside of Rome. He returned to Rome after the fire had started and opened lots of public places</w:t>
      </w:r>
      <w:r w:rsidR="00E7790E" w:rsidRPr="00E7790E">
        <w:rPr>
          <w:rFonts w:ascii="Times New Roman" w:hAnsi="Times New Roman" w:cs="Times New Roman"/>
          <w:sz w:val="28"/>
          <w:szCs w:val="24"/>
        </w:rPr>
        <w:t>,</w:t>
      </w:r>
      <w:r w:rsidR="00E533F2" w:rsidRPr="00E7790E">
        <w:rPr>
          <w:rFonts w:ascii="Times New Roman" w:hAnsi="Times New Roman" w:cs="Times New Roman"/>
          <w:sz w:val="28"/>
          <w:szCs w:val="24"/>
        </w:rPr>
        <w:t xml:space="preserve"> such as the field of Mars and his own gardens for the now homeless people of Rome to shelter in. </w:t>
      </w:r>
    </w:p>
    <w:p w:rsidR="00E533F2" w:rsidRPr="00E7790E" w:rsidRDefault="00E533F2" w:rsidP="00E7790E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E7790E">
        <w:rPr>
          <w:rFonts w:ascii="Times New Roman" w:hAnsi="Times New Roman" w:cs="Times New Roman"/>
          <w:sz w:val="28"/>
          <w:szCs w:val="24"/>
        </w:rPr>
        <w:t>In the middle of the huge fire, Nero went up to the roof of the palace and</w:t>
      </w:r>
      <w:r w:rsidR="00E7790E" w:rsidRPr="00E7790E">
        <w:rPr>
          <w:rFonts w:ascii="Times New Roman" w:hAnsi="Times New Roman" w:cs="Times New Roman"/>
          <w:sz w:val="28"/>
          <w:szCs w:val="24"/>
        </w:rPr>
        <w:t xml:space="preserve"> began to sing a song called “The Taking of Troy” but the people believed that he was singing a song about burning Rome. Many people believed that Nero had sent men out into the city to set the first fires so that he could build a new city </w:t>
      </w:r>
      <w:r w:rsidR="00E7790E">
        <w:rPr>
          <w:rFonts w:ascii="Times New Roman" w:hAnsi="Times New Roman" w:cs="Times New Roman"/>
          <w:sz w:val="28"/>
          <w:szCs w:val="24"/>
        </w:rPr>
        <w:t>and name it after him.</w:t>
      </w:r>
      <w:r w:rsidR="002C24FE" w:rsidRPr="002C24FE">
        <w:t xml:space="preserve"> </w:t>
      </w:r>
    </w:p>
    <w:p w:rsidR="00E7790E" w:rsidRDefault="008013BC" w:rsidP="00E7790E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More than</w:t>
      </w:r>
      <w:r w:rsidR="00E7790E" w:rsidRPr="00E7790E">
        <w:rPr>
          <w:rFonts w:ascii="Times New Roman" w:hAnsi="Times New Roman" w:cs="Times New Roman"/>
          <w:sz w:val="28"/>
          <w:szCs w:val="24"/>
        </w:rPr>
        <w:t xml:space="preserve"> 70 percent of the city burned over the course of the fire and from the ashes a more spectacular city was built from marble and stone - unlike the old </w:t>
      </w:r>
      <w:r w:rsidR="00E7790E" w:rsidRPr="00E7790E">
        <w:rPr>
          <w:rFonts w:ascii="Times New Roman" w:hAnsi="Times New Roman" w:cs="Times New Roman"/>
          <w:sz w:val="28"/>
          <w:szCs w:val="24"/>
        </w:rPr>
        <w:lastRenderedPageBreak/>
        <w:t>one that had been made of wood. The new city had much wider streets and ample supplies of water in case fires in the future.</w:t>
      </w:r>
    </w:p>
    <w:p w:rsidR="008013BC" w:rsidRPr="008013BC" w:rsidRDefault="008013BC" w:rsidP="00E7790E">
      <w:pPr>
        <w:spacing w:line="480" w:lineRule="auto"/>
        <w:rPr>
          <w:rFonts w:ascii="Times New Roman" w:hAnsi="Times New Roman" w:cs="Times New Roman"/>
          <w:sz w:val="28"/>
          <w:szCs w:val="24"/>
          <w:u w:val="single"/>
        </w:rPr>
      </w:pPr>
      <w:bookmarkStart w:id="0" w:name="_GoBack"/>
      <w:bookmarkEnd w:id="0"/>
      <w:r w:rsidRPr="008013BC">
        <w:rPr>
          <w:rFonts w:ascii="Times New Roman" w:hAnsi="Times New Roman" w:cs="Times New Roman"/>
          <w:sz w:val="28"/>
          <w:szCs w:val="24"/>
          <w:u w:val="single"/>
        </w:rPr>
        <w:t>Questions</w:t>
      </w:r>
    </w:p>
    <w:p w:rsidR="008013BC" w:rsidRDefault="008013BC" w:rsidP="00E7790E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How many days and nights did the fire last?</w:t>
      </w:r>
    </w:p>
    <w:p w:rsidR="008013BC" w:rsidRDefault="008013BC" w:rsidP="00E7790E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8013BC" w:rsidRDefault="008013BC" w:rsidP="00E7790E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What was the new Rome built of?</w:t>
      </w:r>
    </w:p>
    <w:p w:rsidR="008013BC" w:rsidRDefault="008013BC" w:rsidP="00E7790E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8013BC" w:rsidRDefault="008013BC" w:rsidP="00E7790E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What was the name of the song Nero sang?</w:t>
      </w:r>
    </w:p>
    <w:p w:rsidR="008013BC" w:rsidRPr="00E7790E" w:rsidRDefault="008013BC" w:rsidP="00E7790E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sectPr w:rsidR="008013BC" w:rsidRPr="00E77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09"/>
    <w:rsid w:val="002B7F09"/>
    <w:rsid w:val="002C24FE"/>
    <w:rsid w:val="003B232C"/>
    <w:rsid w:val="00541B27"/>
    <w:rsid w:val="005A447E"/>
    <w:rsid w:val="00710793"/>
    <w:rsid w:val="007C046E"/>
    <w:rsid w:val="008013BC"/>
    <w:rsid w:val="00970758"/>
    <w:rsid w:val="00E533F2"/>
    <w:rsid w:val="00E7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odytext">
    <w:name w:val="h_body_text"/>
    <w:basedOn w:val="Normal"/>
    <w:rsid w:val="002B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B7F09"/>
  </w:style>
  <w:style w:type="paragraph" w:styleId="BalloonText">
    <w:name w:val="Balloon Text"/>
    <w:basedOn w:val="Normal"/>
    <w:link w:val="BalloonTextChar"/>
    <w:uiPriority w:val="99"/>
    <w:semiHidden/>
    <w:unhideWhenUsed/>
    <w:rsid w:val="002C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odytext">
    <w:name w:val="h_body_text"/>
    <w:basedOn w:val="Normal"/>
    <w:rsid w:val="002B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B7F09"/>
  </w:style>
  <w:style w:type="paragraph" w:styleId="BalloonText">
    <w:name w:val="Balloon Text"/>
    <w:basedOn w:val="Normal"/>
    <w:link w:val="BalloonTextChar"/>
    <w:uiPriority w:val="99"/>
    <w:semiHidden/>
    <w:unhideWhenUsed/>
    <w:rsid w:val="002C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3E66DC61</Template>
  <TotalTime>0</TotalTime>
  <Pages>2</Pages>
  <Words>308</Words>
  <Characters>1300</Characters>
  <Application>Microsoft Office Word</Application>
  <DocSecurity>0</DocSecurity>
  <Lines>185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Bracke E.</cp:lastModifiedBy>
  <cp:revision>3</cp:revision>
  <dcterms:created xsi:type="dcterms:W3CDTF">2014-11-23T14:01:00Z</dcterms:created>
  <dcterms:modified xsi:type="dcterms:W3CDTF">2015-11-10T15:09:00Z</dcterms:modified>
</cp:coreProperties>
</file>