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63" w:rsidRPr="00A63435" w:rsidRDefault="00863FBB" w:rsidP="00B5644A">
      <w:pPr>
        <w:jc w:val="center"/>
        <w:rPr>
          <w:rFonts w:ascii="Comic Sans MS" w:hAnsi="Comic Sans MS"/>
          <w:b/>
          <w:color w:val="0F243E" w:themeColor="text2" w:themeShade="80"/>
          <w:sz w:val="52"/>
          <w:szCs w:val="48"/>
          <w:u w:val="single"/>
        </w:rPr>
      </w:pPr>
      <w:bookmarkStart w:id="0" w:name="_GoBack"/>
      <w:bookmarkEnd w:id="0"/>
      <w:r w:rsidRPr="00A63435">
        <w:rPr>
          <w:rFonts w:ascii="Comic Sans MS" w:hAnsi="Comic Sans MS"/>
          <w:b/>
          <w:color w:val="0F243E" w:themeColor="text2" w:themeShade="80"/>
          <w:sz w:val="52"/>
          <w:szCs w:val="48"/>
          <w:u w:val="single"/>
        </w:rPr>
        <w:t xml:space="preserve">My </w:t>
      </w:r>
      <w:r w:rsidR="002A346F">
        <w:rPr>
          <w:rFonts w:ascii="Comic Sans MS" w:hAnsi="Comic Sans MS"/>
          <w:b/>
          <w:color w:val="0F243E" w:themeColor="text2" w:themeShade="80"/>
          <w:sz w:val="52"/>
          <w:szCs w:val="48"/>
          <w:u w:val="single"/>
        </w:rPr>
        <w:t>Family</w:t>
      </w:r>
      <w:r w:rsidRPr="00A63435">
        <w:rPr>
          <w:rFonts w:ascii="Comic Sans MS" w:hAnsi="Comic Sans MS"/>
          <w:b/>
          <w:color w:val="0F243E" w:themeColor="text2" w:themeShade="80"/>
          <w:sz w:val="52"/>
          <w:szCs w:val="48"/>
          <w:u w:val="single"/>
        </w:rPr>
        <w:t xml:space="preserve"> in Latin</w:t>
      </w:r>
    </w:p>
    <w:p w:rsidR="00B5644A" w:rsidRPr="00A63435" w:rsidRDefault="00B5644A" w:rsidP="00B5644A">
      <w:pPr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B5644A" w:rsidRPr="00A63435" w:rsidRDefault="00863FBB" w:rsidP="00A63435">
      <w:pPr>
        <w:jc w:val="center"/>
        <w:rPr>
          <w:rFonts w:ascii="Comic Sans MS" w:hAnsi="Comic Sans MS"/>
          <w:color w:val="548DD4" w:themeColor="text2" w:themeTint="99"/>
          <w:sz w:val="28"/>
          <w:szCs w:val="24"/>
        </w:rPr>
      </w:pPr>
      <w:r w:rsidRPr="00A63435">
        <w:rPr>
          <w:rFonts w:ascii="Comic Sans MS" w:hAnsi="Comic Sans MS"/>
          <w:color w:val="17365D" w:themeColor="text2" w:themeShade="BF"/>
          <w:sz w:val="28"/>
          <w:szCs w:val="24"/>
        </w:rPr>
        <w:t xml:space="preserve">My </w:t>
      </w:r>
      <w:r w:rsidR="00A63435">
        <w:rPr>
          <w:rFonts w:ascii="Comic Sans MS" w:hAnsi="Comic Sans MS"/>
          <w:color w:val="17365D" w:themeColor="text2" w:themeShade="BF"/>
          <w:sz w:val="28"/>
          <w:szCs w:val="24"/>
        </w:rPr>
        <w:t>n</w:t>
      </w:r>
      <w:r w:rsidRPr="00A63435">
        <w:rPr>
          <w:rFonts w:ascii="Comic Sans MS" w:hAnsi="Comic Sans MS"/>
          <w:color w:val="17365D" w:themeColor="text2" w:themeShade="BF"/>
          <w:sz w:val="28"/>
          <w:szCs w:val="24"/>
        </w:rPr>
        <w:t>ame</w:t>
      </w:r>
      <w:r w:rsidR="00B5644A" w:rsidRPr="00A63435">
        <w:rPr>
          <w:rFonts w:ascii="Comic Sans MS" w:hAnsi="Comic Sans MS"/>
          <w:color w:val="17365D" w:themeColor="text2" w:themeShade="BF"/>
          <w:sz w:val="28"/>
          <w:szCs w:val="24"/>
        </w:rPr>
        <w:t xml:space="preserve"> is… </w:t>
      </w:r>
      <w:r w:rsidR="00B5644A" w:rsidRPr="00A63435">
        <w:rPr>
          <w:rFonts w:ascii="Comic Sans MS" w:hAnsi="Comic Sans MS"/>
          <w:color w:val="548DD4" w:themeColor="text2" w:themeTint="99"/>
          <w:sz w:val="28"/>
          <w:szCs w:val="24"/>
        </w:rP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5644A" w:rsidRPr="00A63435" w:rsidTr="00717C38">
        <w:tc>
          <w:tcPr>
            <w:tcW w:w="10682" w:type="dxa"/>
            <w:gridSpan w:val="2"/>
          </w:tcPr>
          <w:p w:rsidR="00B5644A" w:rsidRPr="00A63435" w:rsidRDefault="006B5A15" w:rsidP="006B5A15">
            <w:pPr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</w:pPr>
            <w:r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  <w:t>My name is…                                            The name of the person to my left is…</w:t>
            </w:r>
          </w:p>
        </w:tc>
      </w:tr>
      <w:tr w:rsidR="00B5644A" w:rsidRPr="00A63435" w:rsidTr="00B5644A">
        <w:tc>
          <w:tcPr>
            <w:tcW w:w="5341" w:type="dxa"/>
          </w:tcPr>
          <w:p w:rsidR="00B5644A" w:rsidRPr="00A63435" w:rsidRDefault="00B5644A" w:rsidP="00B5644A">
            <w:pPr>
              <w:rPr>
                <w:rFonts w:ascii="Comic Sans MS" w:hAnsi="Comic Sans MS"/>
                <w:color w:val="548DD4" w:themeColor="text2" w:themeTint="99"/>
                <w:sz w:val="28"/>
                <w:szCs w:val="24"/>
              </w:rPr>
            </w:pPr>
            <w:r w:rsidRPr="00A63435"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  <w:t xml:space="preserve">Subject  </w:t>
            </w:r>
          </w:p>
          <w:p w:rsidR="00B5644A" w:rsidRPr="00A63435" w:rsidRDefault="00B5644A" w:rsidP="00B5644A">
            <w:pPr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5341" w:type="dxa"/>
          </w:tcPr>
          <w:p w:rsidR="00B5644A" w:rsidRPr="00A63435" w:rsidRDefault="00B5644A" w:rsidP="00B5644A">
            <w:pPr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</w:pPr>
          </w:p>
          <w:p w:rsidR="00A63435" w:rsidRPr="00A63435" w:rsidRDefault="00A63435" w:rsidP="00B5644A">
            <w:pPr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</w:pPr>
          </w:p>
          <w:p w:rsidR="00A63435" w:rsidRPr="00A63435" w:rsidRDefault="00A63435" w:rsidP="00B5644A">
            <w:pPr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</w:pPr>
          </w:p>
        </w:tc>
      </w:tr>
      <w:tr w:rsidR="00B5644A" w:rsidRPr="00A63435" w:rsidTr="00B5644A">
        <w:tc>
          <w:tcPr>
            <w:tcW w:w="5341" w:type="dxa"/>
          </w:tcPr>
          <w:p w:rsidR="00B5644A" w:rsidRPr="00A63435" w:rsidRDefault="00B5644A" w:rsidP="00B5644A">
            <w:pPr>
              <w:rPr>
                <w:rFonts w:ascii="Comic Sans MS" w:hAnsi="Comic Sans MS"/>
                <w:color w:val="548DD4" w:themeColor="text2" w:themeTint="99"/>
                <w:sz w:val="28"/>
                <w:szCs w:val="24"/>
              </w:rPr>
            </w:pPr>
            <w:r w:rsidRPr="00A63435"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  <w:t>Direct Object</w:t>
            </w:r>
          </w:p>
          <w:p w:rsidR="00B5644A" w:rsidRPr="00A63435" w:rsidRDefault="00B5644A" w:rsidP="00B5644A">
            <w:pPr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</w:pPr>
          </w:p>
        </w:tc>
        <w:tc>
          <w:tcPr>
            <w:tcW w:w="5341" w:type="dxa"/>
          </w:tcPr>
          <w:p w:rsidR="00B5644A" w:rsidRPr="00A63435" w:rsidRDefault="00B5644A" w:rsidP="00B5644A">
            <w:pPr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</w:pPr>
          </w:p>
          <w:p w:rsidR="00A63435" w:rsidRPr="00A63435" w:rsidRDefault="00A63435" w:rsidP="00B5644A">
            <w:pPr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</w:pPr>
          </w:p>
          <w:p w:rsidR="00A63435" w:rsidRPr="00A63435" w:rsidRDefault="00A63435" w:rsidP="00B5644A">
            <w:pPr>
              <w:rPr>
                <w:rFonts w:ascii="Comic Sans MS" w:hAnsi="Comic Sans MS"/>
                <w:color w:val="0F243E" w:themeColor="text2" w:themeShade="80"/>
                <w:sz w:val="28"/>
                <w:szCs w:val="24"/>
              </w:rPr>
            </w:pPr>
          </w:p>
        </w:tc>
      </w:tr>
    </w:tbl>
    <w:p w:rsidR="00B5644A" w:rsidRPr="00A63435" w:rsidRDefault="00B5644A" w:rsidP="00B5644A">
      <w:pPr>
        <w:rPr>
          <w:rFonts w:ascii="Comic Sans MS" w:hAnsi="Comic Sans MS"/>
          <w:color w:val="0F243E" w:themeColor="text2" w:themeShade="80"/>
          <w:sz w:val="28"/>
          <w:szCs w:val="24"/>
        </w:rPr>
      </w:pPr>
    </w:p>
    <w:p w:rsidR="00B5644A" w:rsidRPr="00A63435" w:rsidRDefault="00B5644A" w:rsidP="00A63435">
      <w:pPr>
        <w:pStyle w:val="ListParagraph"/>
        <w:numPr>
          <w:ilvl w:val="0"/>
          <w:numId w:val="1"/>
        </w:numPr>
        <w:rPr>
          <w:rFonts w:ascii="Comic Sans MS" w:hAnsi="Comic Sans MS"/>
          <w:color w:val="0F243E" w:themeColor="text2" w:themeShade="80"/>
          <w:sz w:val="28"/>
          <w:szCs w:val="24"/>
        </w:rPr>
      </w:pPr>
      <w:r w:rsidRPr="00A63435">
        <w:rPr>
          <w:rFonts w:ascii="Comic Sans MS" w:hAnsi="Comic Sans MS"/>
          <w:color w:val="0F243E" w:themeColor="text2" w:themeShade="80"/>
          <w:sz w:val="28"/>
          <w:szCs w:val="24"/>
        </w:rPr>
        <w:t>Write a sentence</w:t>
      </w:r>
      <w:r w:rsidR="002A346F">
        <w:rPr>
          <w:rFonts w:ascii="Comic Sans MS" w:hAnsi="Comic Sans MS"/>
          <w:color w:val="0F243E" w:themeColor="text2" w:themeShade="80"/>
          <w:sz w:val="28"/>
          <w:szCs w:val="24"/>
        </w:rPr>
        <w:t xml:space="preserve"> using your dad</w:t>
      </w:r>
      <w:r w:rsidR="001B7BD4" w:rsidRPr="00A63435">
        <w:rPr>
          <w:rFonts w:ascii="Comic Sans MS" w:hAnsi="Comic Sans MS"/>
          <w:color w:val="0F243E" w:themeColor="text2" w:themeShade="80"/>
          <w:sz w:val="28"/>
          <w:szCs w:val="24"/>
        </w:rPr>
        <w:t xml:space="preserve"> as the subject.</w:t>
      </w:r>
      <w:r w:rsidRPr="00A63435">
        <w:rPr>
          <w:rFonts w:ascii="Comic Sans MS" w:hAnsi="Comic Sans MS"/>
          <w:color w:val="0F243E" w:themeColor="text2" w:themeShade="80"/>
          <w:sz w:val="28"/>
          <w:szCs w:val="24"/>
        </w:rPr>
        <w:t xml:space="preserve"> </w:t>
      </w:r>
      <w:r w:rsidRPr="00A63435">
        <w:rPr>
          <w:rFonts w:ascii="Comic Sans MS" w:hAnsi="Comic Sans MS"/>
          <w:color w:val="548DD4" w:themeColor="text2" w:themeTint="99"/>
          <w:sz w:val="28"/>
          <w:szCs w:val="24"/>
        </w:rPr>
        <w:t xml:space="preserve">Remember to add </w:t>
      </w:r>
      <w:r w:rsidR="002A346F">
        <w:rPr>
          <w:rFonts w:ascii="Comic Sans MS" w:hAnsi="Comic Sans MS"/>
          <w:color w:val="548DD4" w:themeColor="text2" w:themeTint="99"/>
          <w:sz w:val="28"/>
          <w:szCs w:val="24"/>
        </w:rPr>
        <w:t>the correct ending to his</w:t>
      </w:r>
      <w:r w:rsidR="00863FBB" w:rsidRPr="00A63435">
        <w:rPr>
          <w:rFonts w:ascii="Comic Sans MS" w:hAnsi="Comic Sans MS"/>
          <w:color w:val="548DD4" w:themeColor="text2" w:themeTint="99"/>
          <w:sz w:val="28"/>
          <w:szCs w:val="24"/>
        </w:rPr>
        <w:t xml:space="preserve"> name</w:t>
      </w:r>
      <w:r w:rsidR="001B7BD4" w:rsidRPr="00A63435">
        <w:rPr>
          <w:rFonts w:ascii="Comic Sans MS" w:hAnsi="Comic Sans MS"/>
          <w:color w:val="548DD4" w:themeColor="text2" w:themeTint="99"/>
          <w:sz w:val="28"/>
          <w:szCs w:val="24"/>
        </w:rPr>
        <w:t>!</w:t>
      </w:r>
    </w:p>
    <w:p w:rsidR="00B5644A" w:rsidRPr="00A63435" w:rsidRDefault="00B5644A" w:rsidP="00B5644A">
      <w:pPr>
        <w:pStyle w:val="ListParagraph"/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A63435" w:rsidRPr="00A63435" w:rsidRDefault="00A63435" w:rsidP="00B5644A">
      <w:pPr>
        <w:pStyle w:val="ListParagraph"/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B5644A" w:rsidRPr="00A63435" w:rsidRDefault="00B5644A" w:rsidP="00B5644A">
      <w:pPr>
        <w:pStyle w:val="ListParagraph"/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A63435" w:rsidRPr="00A63435" w:rsidRDefault="00A63435" w:rsidP="00B5644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A63435" w:rsidRPr="00A63435" w:rsidRDefault="00A63435" w:rsidP="00B5644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A63435" w:rsidRPr="00A63435" w:rsidRDefault="00A63435" w:rsidP="00B5644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A63435" w:rsidRPr="00A63435" w:rsidRDefault="00A63435" w:rsidP="00B5644A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A63435" w:rsidRPr="00A63435" w:rsidRDefault="00A63435" w:rsidP="00A63435">
      <w:pPr>
        <w:pStyle w:val="ListParagraph"/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B5644A" w:rsidRPr="00A63435" w:rsidRDefault="00B5644A" w:rsidP="00B5644A">
      <w:pPr>
        <w:pStyle w:val="ListParagraph"/>
        <w:rPr>
          <w:rFonts w:ascii="Comic Sans MS" w:hAnsi="Comic Sans MS"/>
          <w:color w:val="0F243E" w:themeColor="text2" w:themeShade="80"/>
          <w:sz w:val="28"/>
          <w:szCs w:val="24"/>
        </w:rPr>
      </w:pPr>
    </w:p>
    <w:p w:rsidR="00B5644A" w:rsidRPr="00A63435" w:rsidRDefault="00B5644A" w:rsidP="00B5644A">
      <w:pPr>
        <w:pStyle w:val="ListParagraph"/>
        <w:numPr>
          <w:ilvl w:val="0"/>
          <w:numId w:val="1"/>
        </w:numPr>
        <w:rPr>
          <w:rFonts w:ascii="Comic Sans MS" w:hAnsi="Comic Sans MS"/>
          <w:color w:val="0F243E" w:themeColor="text2" w:themeShade="80"/>
          <w:sz w:val="28"/>
          <w:szCs w:val="24"/>
        </w:rPr>
      </w:pPr>
      <w:r w:rsidRPr="00A63435">
        <w:rPr>
          <w:rFonts w:ascii="Comic Sans MS" w:hAnsi="Comic Sans MS"/>
          <w:color w:val="0F243E" w:themeColor="text2" w:themeShade="80"/>
          <w:sz w:val="28"/>
          <w:szCs w:val="24"/>
        </w:rPr>
        <w:t>Write a sentence using</w:t>
      </w:r>
      <w:r w:rsidR="002A346F">
        <w:rPr>
          <w:rFonts w:ascii="Comic Sans MS" w:hAnsi="Comic Sans MS"/>
          <w:color w:val="0F243E" w:themeColor="text2" w:themeShade="80"/>
          <w:sz w:val="28"/>
          <w:szCs w:val="24"/>
        </w:rPr>
        <w:t xml:space="preserve"> your mum</w:t>
      </w:r>
      <w:r w:rsidR="001B7BD4" w:rsidRPr="00A63435">
        <w:rPr>
          <w:rFonts w:ascii="Comic Sans MS" w:hAnsi="Comic Sans MS"/>
          <w:color w:val="0F243E" w:themeColor="text2" w:themeShade="80"/>
          <w:sz w:val="28"/>
          <w:szCs w:val="24"/>
        </w:rPr>
        <w:t xml:space="preserve"> as the direct object.</w:t>
      </w:r>
      <w:r w:rsidRPr="00A63435">
        <w:rPr>
          <w:rFonts w:ascii="Comic Sans MS" w:hAnsi="Comic Sans MS"/>
          <w:color w:val="0F243E" w:themeColor="text2" w:themeShade="80"/>
          <w:sz w:val="28"/>
          <w:szCs w:val="24"/>
        </w:rPr>
        <w:t xml:space="preserve"> </w:t>
      </w:r>
      <w:r w:rsidRPr="00A63435">
        <w:rPr>
          <w:rFonts w:ascii="Comic Sans MS" w:hAnsi="Comic Sans MS"/>
          <w:color w:val="548DD4" w:themeColor="text2" w:themeTint="99"/>
          <w:sz w:val="28"/>
          <w:szCs w:val="24"/>
        </w:rPr>
        <w:t xml:space="preserve">Remember to add </w:t>
      </w:r>
      <w:r w:rsidR="002A346F">
        <w:rPr>
          <w:rFonts w:ascii="Comic Sans MS" w:hAnsi="Comic Sans MS"/>
          <w:color w:val="548DD4" w:themeColor="text2" w:themeTint="99"/>
          <w:sz w:val="28"/>
          <w:szCs w:val="24"/>
        </w:rPr>
        <w:t>the correct ending to her</w:t>
      </w:r>
      <w:r w:rsidR="00863FBB" w:rsidRPr="00A63435">
        <w:rPr>
          <w:rFonts w:ascii="Comic Sans MS" w:hAnsi="Comic Sans MS"/>
          <w:color w:val="548DD4" w:themeColor="text2" w:themeTint="99"/>
          <w:sz w:val="28"/>
          <w:szCs w:val="24"/>
        </w:rPr>
        <w:t xml:space="preserve"> name</w:t>
      </w:r>
      <w:r w:rsidR="001B7BD4" w:rsidRPr="00A63435">
        <w:rPr>
          <w:rFonts w:ascii="Comic Sans MS" w:hAnsi="Comic Sans MS"/>
          <w:color w:val="548DD4" w:themeColor="text2" w:themeTint="99"/>
          <w:sz w:val="28"/>
          <w:szCs w:val="24"/>
        </w:rPr>
        <w:t>!</w:t>
      </w:r>
    </w:p>
    <w:p w:rsidR="00B5644A" w:rsidRPr="00A63435" w:rsidRDefault="00B5644A" w:rsidP="00B5644A">
      <w:pPr>
        <w:rPr>
          <w:rFonts w:ascii="Comic Sans MS" w:hAnsi="Comic Sans MS"/>
          <w:color w:val="0F243E" w:themeColor="text2" w:themeShade="80"/>
          <w:sz w:val="28"/>
          <w:szCs w:val="24"/>
        </w:rPr>
      </w:pPr>
    </w:p>
    <w:p w:rsidR="00A63435" w:rsidRPr="00A63435" w:rsidRDefault="00A63435" w:rsidP="00B5644A">
      <w:pPr>
        <w:rPr>
          <w:rFonts w:ascii="Comic Sans MS" w:hAnsi="Comic Sans MS"/>
          <w:color w:val="0F243E" w:themeColor="text2" w:themeShade="80"/>
          <w:sz w:val="28"/>
          <w:szCs w:val="24"/>
        </w:rPr>
      </w:pPr>
    </w:p>
    <w:p w:rsidR="00A63435" w:rsidRDefault="00A63435" w:rsidP="00B5644A">
      <w:pPr>
        <w:pBdr>
          <w:top w:val="single" w:sz="12" w:space="1" w:color="auto"/>
          <w:bottom w:val="single" w:sz="12" w:space="1" w:color="auto"/>
        </w:pBdr>
        <w:ind w:left="720"/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A63435" w:rsidRDefault="00A63435" w:rsidP="00B5644A">
      <w:pPr>
        <w:pBdr>
          <w:top w:val="single" w:sz="12" w:space="1" w:color="auto"/>
          <w:bottom w:val="single" w:sz="12" w:space="1" w:color="auto"/>
        </w:pBdr>
        <w:ind w:left="720"/>
        <w:rPr>
          <w:rFonts w:ascii="Comic Sans MS" w:hAnsi="Comic Sans MS"/>
          <w:color w:val="548DD4" w:themeColor="text2" w:themeTint="99"/>
          <w:sz w:val="28"/>
          <w:szCs w:val="24"/>
        </w:rPr>
      </w:pPr>
    </w:p>
    <w:p w:rsidR="001B7BD4" w:rsidRPr="00A63435" w:rsidRDefault="001B7BD4" w:rsidP="00A63435">
      <w:pPr>
        <w:rPr>
          <w:rFonts w:ascii="Comic Sans MS" w:hAnsi="Comic Sans MS"/>
          <w:color w:val="0F243E" w:themeColor="text2" w:themeShade="80"/>
          <w:sz w:val="28"/>
          <w:szCs w:val="24"/>
        </w:rPr>
      </w:pPr>
    </w:p>
    <w:sectPr w:rsidR="001B7BD4" w:rsidRPr="00A63435" w:rsidSect="00B564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E04FA"/>
    <w:multiLevelType w:val="hybridMultilevel"/>
    <w:tmpl w:val="DC0C3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B5644A"/>
    <w:rsid w:val="001B7BD4"/>
    <w:rsid w:val="00202E47"/>
    <w:rsid w:val="00223991"/>
    <w:rsid w:val="002A346F"/>
    <w:rsid w:val="003733EC"/>
    <w:rsid w:val="006B5A15"/>
    <w:rsid w:val="00863FBB"/>
    <w:rsid w:val="00A63435"/>
    <w:rsid w:val="00A8502D"/>
    <w:rsid w:val="00B5644A"/>
    <w:rsid w:val="00F22BA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6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AD538423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Support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STOKES V. (657379)</cp:lastModifiedBy>
  <cp:revision>2</cp:revision>
  <dcterms:created xsi:type="dcterms:W3CDTF">2013-03-13T10:25:00Z</dcterms:created>
  <dcterms:modified xsi:type="dcterms:W3CDTF">2013-03-13T10:25:00Z</dcterms:modified>
</cp:coreProperties>
</file>