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C" w:rsidRDefault="008766B0" w:rsidP="001559B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-882869</wp:posOffset>
            </wp:positionH>
            <wp:positionV relativeFrom="paragraph">
              <wp:posOffset>-867103</wp:posOffset>
            </wp:positionV>
            <wp:extent cx="1576552" cy="1576552"/>
            <wp:effectExtent l="0" t="0" r="5080" b="5080"/>
            <wp:wrapNone/>
            <wp:docPr id="1" name="Picture 1" descr="http://hagiographic.com/wp-content/uploads/2013/12/mount-vesuvius-and-pompeii-before-the-eruption-6426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giographic.com/wp-content/uploads/2013/12/mount-vesuvius-and-pompeii-before-the-eruption-64260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36" cy="15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9BF">
        <w:rPr>
          <w:b/>
          <w:sz w:val="28"/>
          <w:szCs w:val="28"/>
          <w:u w:val="single"/>
        </w:rPr>
        <w:t>Pompeii</w:t>
      </w:r>
    </w:p>
    <w:p w:rsidR="001559BF" w:rsidRPr="001559BF" w:rsidRDefault="001559BF" w:rsidP="001559BF">
      <w:pPr>
        <w:jc w:val="center"/>
        <w:rPr>
          <w:b/>
          <w:sz w:val="28"/>
          <w:szCs w:val="28"/>
          <w:u w:val="single"/>
        </w:rPr>
      </w:pPr>
    </w:p>
    <w:p w:rsidR="007C224C" w:rsidRPr="001559BF" w:rsidRDefault="007C224C" w:rsidP="001559BF">
      <w:pPr>
        <w:tabs>
          <w:tab w:val="left" w:pos="9881"/>
        </w:tabs>
        <w:jc w:val="center"/>
        <w:rPr>
          <w:sz w:val="24"/>
          <w:szCs w:val="24"/>
        </w:rPr>
      </w:pPr>
      <w:r w:rsidRPr="001559BF">
        <w:rPr>
          <w:sz w:val="24"/>
          <w:szCs w:val="24"/>
        </w:rPr>
        <w:t>I was left to my own devices</w:t>
      </w:r>
    </w:p>
    <w:p w:rsidR="007C224C" w:rsidRPr="001559BF" w:rsidRDefault="001559BF" w:rsidP="001559BF">
      <w:pPr>
        <w:jc w:val="center"/>
        <w:rPr>
          <w:sz w:val="24"/>
          <w:szCs w:val="24"/>
        </w:rPr>
      </w:pPr>
      <w:r w:rsidRPr="001559BF">
        <w:rPr>
          <w:sz w:val="24"/>
          <w:szCs w:val="24"/>
        </w:rPr>
        <w:t>_____</w:t>
      </w:r>
      <w:r w:rsidR="007C224C" w:rsidRPr="001559BF">
        <w:rPr>
          <w:sz w:val="24"/>
          <w:szCs w:val="24"/>
        </w:rPr>
        <w:t xml:space="preserve"> days fell aw</w:t>
      </w:r>
      <w:r>
        <w:rPr>
          <w:sz w:val="24"/>
          <w:szCs w:val="24"/>
        </w:rPr>
        <w:t>ay with nothing to show</w:t>
      </w:r>
    </w:p>
    <w:p w:rsidR="007C224C" w:rsidRPr="001559BF" w:rsidRDefault="00DD23D5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  <w:r w:rsidR="001559BF">
        <w:rPr>
          <w:sz w:val="24"/>
          <w:szCs w:val="24"/>
        </w:rPr>
        <w:t xml:space="preserve"> the _______ </w:t>
      </w:r>
      <w:r w:rsidR="007C224C" w:rsidRPr="001559BF">
        <w:rPr>
          <w:sz w:val="24"/>
          <w:szCs w:val="24"/>
        </w:rPr>
        <w:t>kept tumbling down</w:t>
      </w:r>
    </w:p>
    <w:p w:rsidR="007C224C" w:rsidRPr="001559BF" w:rsidRDefault="001559BF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______</w:t>
      </w:r>
      <w:r w:rsidR="00D01609">
        <w:rPr>
          <w:sz w:val="24"/>
          <w:szCs w:val="24"/>
        </w:rPr>
        <w:t xml:space="preserve"> that </w:t>
      </w:r>
      <w:r w:rsidR="008766B0">
        <w:rPr>
          <w:sz w:val="24"/>
          <w:szCs w:val="24"/>
        </w:rPr>
        <w:t xml:space="preserve"> _______</w:t>
      </w:r>
    </w:p>
    <w:p w:rsidR="007C224C" w:rsidRPr="001559BF" w:rsidRDefault="008766B0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Great clouds ____</w:t>
      </w:r>
      <w:r w:rsidR="00D0160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7C224C" w:rsidRPr="001559BF">
        <w:rPr>
          <w:sz w:val="24"/>
          <w:szCs w:val="24"/>
        </w:rPr>
        <w:t xml:space="preserve"> over the hills</w:t>
      </w:r>
    </w:p>
    <w:p w:rsidR="007C224C" w:rsidRPr="001559BF" w:rsidRDefault="008766B0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Bringing darkness from _______</w:t>
      </w:r>
    </w:p>
    <w:p w:rsidR="007C224C" w:rsidRPr="001559BF" w:rsidRDefault="008766B0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But if you close your ________</w:t>
      </w:r>
      <w:r w:rsidR="007C224C" w:rsidRPr="001559BF">
        <w:rPr>
          <w:sz w:val="24"/>
          <w:szCs w:val="24"/>
        </w:rPr>
        <w:t>,</w:t>
      </w:r>
    </w:p>
    <w:p w:rsidR="007C224C" w:rsidRPr="001559BF" w:rsidRDefault="00D01609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Does (it)</w:t>
      </w:r>
      <w:r w:rsidR="007C224C" w:rsidRPr="001559BF">
        <w:rPr>
          <w:sz w:val="24"/>
          <w:szCs w:val="24"/>
        </w:rPr>
        <w:t xml:space="preserve"> almost </w:t>
      </w:r>
      <w:r w:rsidR="00DD23D5">
        <w:rPr>
          <w:sz w:val="24"/>
          <w:szCs w:val="24"/>
        </w:rPr>
        <w:t xml:space="preserve">feel </w:t>
      </w:r>
      <w:r w:rsidR="007C224C" w:rsidRPr="001559BF">
        <w:rPr>
          <w:sz w:val="24"/>
          <w:szCs w:val="24"/>
        </w:rPr>
        <w:t>like</w:t>
      </w:r>
    </w:p>
    <w:p w:rsidR="007C224C" w:rsidRPr="001559BF" w:rsidRDefault="007C224C" w:rsidP="001559BF">
      <w:pPr>
        <w:jc w:val="center"/>
        <w:rPr>
          <w:sz w:val="24"/>
          <w:szCs w:val="24"/>
        </w:rPr>
      </w:pPr>
      <w:r w:rsidRPr="001559BF">
        <w:rPr>
          <w:sz w:val="24"/>
          <w:szCs w:val="24"/>
        </w:rPr>
        <w:t>Nothing changed at all?</w:t>
      </w:r>
    </w:p>
    <w:p w:rsidR="007C224C" w:rsidRPr="001559BF" w:rsidRDefault="00D01609" w:rsidP="001559BF">
      <w:pPr>
        <w:jc w:val="center"/>
        <w:rPr>
          <w:sz w:val="24"/>
          <w:szCs w:val="24"/>
        </w:rPr>
      </w:pPr>
      <w:r>
        <w:rPr>
          <w:sz w:val="24"/>
          <w:szCs w:val="24"/>
        </w:rPr>
        <w:t>And if ___</w:t>
      </w:r>
      <w:r w:rsidR="008766B0">
        <w:rPr>
          <w:sz w:val="24"/>
          <w:szCs w:val="24"/>
        </w:rPr>
        <w:t>______ your _______</w:t>
      </w:r>
      <w:r w:rsidR="007C224C" w:rsidRPr="001559BF">
        <w:rPr>
          <w:sz w:val="24"/>
          <w:szCs w:val="24"/>
        </w:rPr>
        <w:t>,</w:t>
      </w:r>
    </w:p>
    <w:p w:rsidR="007C224C" w:rsidRPr="001559BF" w:rsidRDefault="007C224C" w:rsidP="001559BF">
      <w:pPr>
        <w:jc w:val="center"/>
        <w:rPr>
          <w:sz w:val="24"/>
          <w:szCs w:val="24"/>
        </w:rPr>
      </w:pPr>
      <w:r w:rsidRPr="001559BF">
        <w:rPr>
          <w:sz w:val="24"/>
          <w:szCs w:val="24"/>
        </w:rPr>
        <w:t xml:space="preserve">Does </w:t>
      </w:r>
      <w:r w:rsidR="00D01609">
        <w:rPr>
          <w:sz w:val="24"/>
          <w:szCs w:val="24"/>
        </w:rPr>
        <w:t>(</w:t>
      </w:r>
      <w:r w:rsidR="008766B0">
        <w:rPr>
          <w:sz w:val="24"/>
          <w:szCs w:val="24"/>
        </w:rPr>
        <w:t>it</w:t>
      </w:r>
      <w:r w:rsidR="00D01609">
        <w:rPr>
          <w:sz w:val="24"/>
          <w:szCs w:val="24"/>
        </w:rPr>
        <w:t>)</w:t>
      </w:r>
      <w:r w:rsidR="00DD23D5">
        <w:rPr>
          <w:sz w:val="24"/>
          <w:szCs w:val="24"/>
        </w:rPr>
        <w:t xml:space="preserve"> almost feel</w:t>
      </w:r>
      <w:r w:rsidRPr="001559BF">
        <w:rPr>
          <w:sz w:val="24"/>
          <w:szCs w:val="24"/>
        </w:rPr>
        <w:t xml:space="preserve"> like</w:t>
      </w:r>
    </w:p>
    <w:p w:rsidR="007C224C" w:rsidRPr="007C224C" w:rsidRDefault="007C224C" w:rsidP="001559BF">
      <w:pPr>
        <w:jc w:val="center"/>
        <w:rPr>
          <w:sz w:val="28"/>
          <w:szCs w:val="28"/>
        </w:rPr>
      </w:pPr>
      <w:r w:rsidRPr="007C224C">
        <w:rPr>
          <w:sz w:val="28"/>
          <w:szCs w:val="28"/>
        </w:rPr>
        <w:t>You've been here</w:t>
      </w:r>
      <w:r w:rsidR="00DD23D5">
        <w:rPr>
          <w:sz w:val="28"/>
          <w:szCs w:val="28"/>
        </w:rPr>
        <w:t xml:space="preserve"> before</w:t>
      </w:r>
      <w:r w:rsidRPr="007C224C">
        <w:rPr>
          <w:sz w:val="28"/>
          <w:szCs w:val="28"/>
        </w:rPr>
        <w:t>?</w:t>
      </w:r>
    </w:p>
    <w:p w:rsidR="00D66197" w:rsidRDefault="00D42149" w:rsidP="001559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A142D62" wp14:editId="531DE523">
            <wp:simplePos x="0" y="0"/>
            <wp:positionH relativeFrom="column">
              <wp:posOffset>-930166</wp:posOffset>
            </wp:positionH>
            <wp:positionV relativeFrom="paragraph">
              <wp:posOffset>267283</wp:posOffset>
            </wp:positionV>
            <wp:extent cx="2286000" cy="1222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51" cy="1223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3D5">
        <w:rPr>
          <w:sz w:val="28"/>
          <w:szCs w:val="28"/>
        </w:rPr>
        <w:t>How am I gonna be an optimist</w:t>
      </w:r>
      <w:r w:rsidR="007C224C" w:rsidRPr="007C224C">
        <w:rPr>
          <w:sz w:val="28"/>
          <w:szCs w:val="28"/>
        </w:rPr>
        <w:t xml:space="preserve"> about this?</w:t>
      </w:r>
    </w:p>
    <w:p w:rsidR="00DD23D5" w:rsidRDefault="00DD23D5" w:rsidP="001559BF">
      <w:pPr>
        <w:jc w:val="center"/>
        <w:rPr>
          <w:sz w:val="28"/>
          <w:szCs w:val="28"/>
        </w:rPr>
      </w:pPr>
    </w:p>
    <w:p w:rsidR="001559BF" w:rsidRDefault="00AC0F26" w:rsidP="001559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9.45pt;margin-top:-65.75pt;width:78.2pt;height:23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">
            <v:textbox>
              <w:txbxContent>
                <w:p w:rsidR="00D42149" w:rsidRPr="00D42149" w:rsidRDefault="00D42149">
                  <w:pPr>
                    <w:rPr>
                      <w:sz w:val="28"/>
                    </w:rPr>
                  </w:pPr>
                  <w:r w:rsidRPr="00D42149">
                    <w:rPr>
                      <w:sz w:val="28"/>
                    </w:rPr>
                    <w:t>B∆STILLE</w:t>
                  </w:r>
                </w:p>
              </w:txbxContent>
            </v:textbox>
          </v:shape>
        </w:pict>
      </w:r>
      <w:r w:rsidR="00D42149" w:rsidRPr="00D4214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1673075</wp:posOffset>
            </wp:positionH>
            <wp:positionV relativeFrom="paragraph">
              <wp:posOffset>-914400</wp:posOffset>
            </wp:positionV>
            <wp:extent cx="2530143" cy="1166648"/>
            <wp:effectExtent l="0" t="0" r="3810" b="0"/>
            <wp:wrapNone/>
            <wp:docPr id="7" name="Picture 7" descr="http://pollyallen.co.uk/images/mount-vesuvius-na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lyallen.co.uk/images/mount-vesuvius-nap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43" cy="1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2019"/>
        <w:gridCol w:w="1762"/>
        <w:gridCol w:w="1642"/>
      </w:tblGrid>
      <w:tr w:rsidR="001559BF" w:rsidTr="00D42149">
        <w:trPr>
          <w:trHeight w:val="621"/>
        </w:trPr>
        <w:tc>
          <w:tcPr>
            <w:tcW w:w="2019" w:type="dxa"/>
          </w:tcPr>
          <w:p w:rsidR="001559BF" w:rsidRPr="001559BF" w:rsidRDefault="001559BF" w:rsidP="0015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</w:t>
            </w:r>
          </w:p>
        </w:tc>
        <w:tc>
          <w:tcPr>
            <w:tcW w:w="1762" w:type="dxa"/>
          </w:tcPr>
          <w:p w:rsidR="001559BF" w:rsidRPr="001559BF" w:rsidRDefault="001559BF" w:rsidP="0015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642" w:type="dxa"/>
          </w:tcPr>
          <w:p w:rsidR="001559BF" w:rsidRPr="001559BF" w:rsidRDefault="001559BF" w:rsidP="001559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that comes from Latin</w:t>
            </w:r>
          </w:p>
        </w:tc>
      </w:tr>
      <w:tr w:rsidR="001559BF" w:rsidTr="00D42149">
        <w:trPr>
          <w:trHeight w:val="621"/>
        </w:trPr>
        <w:tc>
          <w:tcPr>
            <w:tcW w:w="2019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Volvo</w:t>
            </w:r>
          </w:p>
        </w:tc>
        <w:tc>
          <w:tcPr>
            <w:tcW w:w="1762" w:type="dxa"/>
          </w:tcPr>
          <w:p w:rsidR="001559BF" w:rsidRDefault="006758E9" w:rsidP="00675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</w:t>
            </w:r>
            <w:r w:rsidR="008766B0">
              <w:rPr>
                <w:sz w:val="28"/>
                <w:szCs w:val="28"/>
              </w:rPr>
              <w:t>oll</w:t>
            </w:r>
          </w:p>
        </w:tc>
        <w:tc>
          <w:tcPr>
            <w:tcW w:w="1642" w:type="dxa"/>
          </w:tcPr>
          <w:p w:rsidR="001559BF" w:rsidRDefault="001559BF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1559BF" w:rsidTr="00D42149">
        <w:trPr>
          <w:trHeight w:val="621"/>
        </w:trPr>
        <w:tc>
          <w:tcPr>
            <w:tcW w:w="2019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</w:p>
        </w:tc>
        <w:tc>
          <w:tcPr>
            <w:tcW w:w="1762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</w:t>
            </w:r>
          </w:p>
        </w:tc>
        <w:tc>
          <w:tcPr>
            <w:tcW w:w="1642" w:type="dxa"/>
          </w:tcPr>
          <w:p w:rsidR="001559BF" w:rsidRDefault="001559BF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69"/>
        </w:trPr>
        <w:tc>
          <w:tcPr>
            <w:tcW w:w="2019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Optimus</w:t>
            </w:r>
          </w:p>
        </w:tc>
        <w:tc>
          <w:tcPr>
            <w:tcW w:w="176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1559BF" w:rsidTr="00D42149">
        <w:trPr>
          <w:trHeight w:val="669"/>
        </w:trPr>
        <w:tc>
          <w:tcPr>
            <w:tcW w:w="2019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Oculus</w:t>
            </w:r>
          </w:p>
        </w:tc>
        <w:tc>
          <w:tcPr>
            <w:tcW w:w="1762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</w:t>
            </w:r>
          </w:p>
        </w:tc>
        <w:tc>
          <w:tcPr>
            <w:tcW w:w="1642" w:type="dxa"/>
          </w:tcPr>
          <w:p w:rsidR="001559BF" w:rsidRDefault="001559BF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1559BF" w:rsidTr="00D42149">
        <w:trPr>
          <w:trHeight w:val="621"/>
        </w:trPr>
        <w:tc>
          <w:tcPr>
            <w:tcW w:w="2019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</w:t>
            </w:r>
            <w:r w:rsidR="00AC0F26">
              <w:rPr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762" w:type="dxa"/>
          </w:tcPr>
          <w:p w:rsidR="001559BF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  <w:tc>
          <w:tcPr>
            <w:tcW w:w="1642" w:type="dxa"/>
          </w:tcPr>
          <w:p w:rsidR="001559BF" w:rsidRDefault="001559BF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21"/>
        </w:trPr>
        <w:tc>
          <w:tcPr>
            <w:tcW w:w="2019" w:type="dxa"/>
          </w:tcPr>
          <w:p w:rsidR="008766B0" w:rsidRDefault="008766B0" w:rsidP="003B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</w:t>
            </w:r>
            <w:r w:rsidR="006758E9">
              <w:rPr>
                <w:sz w:val="28"/>
                <w:szCs w:val="28"/>
              </w:rPr>
              <w:t>i</w:t>
            </w:r>
          </w:p>
        </w:tc>
        <w:tc>
          <w:tcPr>
            <w:tcW w:w="1762" w:type="dxa"/>
          </w:tcPr>
          <w:p w:rsidR="008766B0" w:rsidRDefault="008766B0" w:rsidP="003B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Walls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21"/>
        </w:trPr>
        <w:tc>
          <w:tcPr>
            <w:tcW w:w="2019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Sentio</w:t>
            </w:r>
          </w:p>
        </w:tc>
        <w:tc>
          <w:tcPr>
            <w:tcW w:w="1762" w:type="dxa"/>
          </w:tcPr>
          <w:p w:rsidR="008766B0" w:rsidRDefault="006758E9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</w:t>
            </w:r>
            <w:r w:rsidR="008766B0">
              <w:rPr>
                <w:sz w:val="28"/>
                <w:szCs w:val="28"/>
              </w:rPr>
              <w:t>eel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21"/>
        </w:trPr>
        <w:tc>
          <w:tcPr>
            <w:tcW w:w="2019" w:type="dxa"/>
          </w:tcPr>
          <w:p w:rsidR="008766B0" w:rsidRDefault="008766B0" w:rsidP="002F3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Urbs</w:t>
            </w:r>
          </w:p>
        </w:tc>
        <w:tc>
          <w:tcPr>
            <w:tcW w:w="1762" w:type="dxa"/>
          </w:tcPr>
          <w:p w:rsidR="008766B0" w:rsidRDefault="008766B0" w:rsidP="002F3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21"/>
        </w:trPr>
        <w:tc>
          <w:tcPr>
            <w:tcW w:w="2019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Claudo</w:t>
            </w:r>
          </w:p>
        </w:tc>
        <w:tc>
          <w:tcPr>
            <w:tcW w:w="1762" w:type="dxa"/>
          </w:tcPr>
          <w:p w:rsidR="008766B0" w:rsidRDefault="006758E9" w:rsidP="0015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</w:t>
            </w:r>
            <w:r w:rsidR="008766B0">
              <w:rPr>
                <w:sz w:val="28"/>
                <w:szCs w:val="28"/>
              </w:rPr>
              <w:t>lose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  <w:tr w:rsidR="008766B0" w:rsidTr="00D42149">
        <w:trPr>
          <w:trHeight w:val="669"/>
        </w:trPr>
        <w:tc>
          <w:tcPr>
            <w:tcW w:w="2019" w:type="dxa"/>
          </w:tcPr>
          <w:p w:rsidR="008766B0" w:rsidRDefault="008766B0" w:rsidP="00D4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</w:t>
            </w:r>
          </w:p>
        </w:tc>
        <w:tc>
          <w:tcPr>
            <w:tcW w:w="1762" w:type="dxa"/>
          </w:tcPr>
          <w:p w:rsidR="008766B0" w:rsidRDefault="008766B0" w:rsidP="00D4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</w:t>
            </w:r>
          </w:p>
        </w:tc>
        <w:tc>
          <w:tcPr>
            <w:tcW w:w="1642" w:type="dxa"/>
          </w:tcPr>
          <w:p w:rsidR="008766B0" w:rsidRDefault="008766B0" w:rsidP="001559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59BF" w:rsidRPr="007C224C" w:rsidRDefault="00D42149" w:rsidP="001559BF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2216960</wp:posOffset>
            </wp:positionH>
            <wp:positionV relativeFrom="paragraph">
              <wp:posOffset>48435</wp:posOffset>
            </wp:positionV>
            <wp:extent cx="1986455" cy="1432540"/>
            <wp:effectExtent l="0" t="0" r="0" b="0"/>
            <wp:wrapNone/>
            <wp:docPr id="2" name="Picture 2" descr="https://encrypted-tbn1.gstatic.com/images?q=tbn:ANd9GcTW5gfn3wBWc3mVYnG0XrbxWRLBZOUnOK_rfSeggZ7ll_AcjH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W5gfn3wBWc3mVYnG0XrbxWRLBZOUnOK_rfSeggZ7ll_AcjHR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59BF" w:rsidRPr="007C224C" w:rsidSect="001559BF">
      <w:pgSz w:w="8419" w:h="11906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bookFoldPrinting/>
  <w:characterSpacingControl w:val="doNotCompress"/>
  <w:compat>
    <w:compatSetting w:name="compatibilityMode" w:uri="http://schemas.microsoft.com/office/word" w:val="12"/>
  </w:compat>
  <w:rsids>
    <w:rsidRoot w:val="007C224C"/>
    <w:rsid w:val="001559BF"/>
    <w:rsid w:val="006758E9"/>
    <w:rsid w:val="006B0DAC"/>
    <w:rsid w:val="007C224C"/>
    <w:rsid w:val="008766B0"/>
    <w:rsid w:val="00AC0F26"/>
    <w:rsid w:val="00BF037B"/>
    <w:rsid w:val="00D01609"/>
    <w:rsid w:val="00D42149"/>
    <w:rsid w:val="00D66197"/>
    <w:rsid w:val="00D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Bracke E.</cp:lastModifiedBy>
  <cp:revision>5</cp:revision>
  <dcterms:created xsi:type="dcterms:W3CDTF">2014-04-07T15:49:00Z</dcterms:created>
  <dcterms:modified xsi:type="dcterms:W3CDTF">2015-12-16T11:45:00Z</dcterms:modified>
</cp:coreProperties>
</file>