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D8" w:rsidRDefault="00870A10" w:rsidP="007553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The Romans at Year 3/4</w:t>
      </w:r>
    </w:p>
    <w:p w:rsidR="00870A10" w:rsidRPr="0075533C" w:rsidRDefault="00870A10" w:rsidP="0075533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Lesson outline</w:t>
      </w:r>
    </w:p>
    <w:p w:rsidR="0075533C" w:rsidRDefault="0075533C" w:rsidP="0075533C">
      <w:pPr>
        <w:spacing w:after="0" w:line="240" w:lineRule="auto"/>
      </w:pPr>
    </w:p>
    <w:p w:rsidR="00767640" w:rsidRDefault="00184771" w:rsidP="0075533C">
      <w:pPr>
        <w:spacing w:after="0" w:line="240" w:lineRule="auto"/>
        <w:rPr>
          <w:i/>
        </w:rPr>
      </w:pPr>
      <w:r>
        <w:rPr>
          <w:i/>
        </w:rPr>
        <w:t xml:space="preserve">Chapter </w:t>
      </w:r>
      <w:r w:rsidR="0075533C" w:rsidRPr="00EF3591">
        <w:rPr>
          <w:i/>
        </w:rPr>
        <w:t xml:space="preserve">1: </w:t>
      </w:r>
      <w:r w:rsidR="00767640">
        <w:rPr>
          <w:i/>
        </w:rPr>
        <w:t>Introduction: Who were the Romans</w:t>
      </w:r>
      <w:r w:rsidR="0062029C">
        <w:rPr>
          <w:i/>
        </w:rPr>
        <w:t xml:space="preserve">? </w:t>
      </w:r>
    </w:p>
    <w:p w:rsidR="00184771" w:rsidRDefault="00184771" w:rsidP="00184771">
      <w:pPr>
        <w:pStyle w:val="ListParagraph"/>
        <w:numPr>
          <w:ilvl w:val="0"/>
          <w:numId w:val="4"/>
        </w:numPr>
        <w:spacing w:after="0" w:line="240" w:lineRule="auto"/>
      </w:pPr>
      <w:r>
        <w:t>Timeline and map</w:t>
      </w:r>
    </w:p>
    <w:p w:rsidR="00184771" w:rsidRPr="00184771" w:rsidRDefault="00184771" w:rsidP="00184771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Play about the foundation of Rome: Romulus and Remus </w:t>
      </w:r>
    </w:p>
    <w:p w:rsidR="00767640" w:rsidRDefault="00767640" w:rsidP="0075533C">
      <w:pPr>
        <w:spacing w:after="0" w:line="240" w:lineRule="auto"/>
        <w:rPr>
          <w:i/>
        </w:rPr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</w:t>
      </w:r>
      <w:r w:rsidR="00767640">
        <w:rPr>
          <w:i/>
        </w:rPr>
        <w:t xml:space="preserve"> 2: </w:t>
      </w:r>
      <w:r w:rsidR="00073E6A" w:rsidRPr="00EF3591">
        <w:rPr>
          <w:i/>
        </w:rPr>
        <w:t>Home life I: v</w:t>
      </w:r>
      <w:r w:rsidR="0075533C" w:rsidRPr="00EF3591">
        <w:rPr>
          <w:i/>
        </w:rPr>
        <w:t>isit from ‘real’ Roman</w:t>
      </w:r>
      <w:r w:rsidR="00073E6A" w:rsidRPr="00EF3591">
        <w:rPr>
          <w:i/>
        </w:rPr>
        <w:t>s and Celts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Discuss background and conflicts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Make Roman outfits and headdresses</w:t>
      </w:r>
    </w:p>
    <w:p w:rsidR="0075533C" w:rsidRDefault="0075533C" w:rsidP="0075533C">
      <w:pPr>
        <w:spacing w:after="0" w:line="240" w:lineRule="auto"/>
      </w:pPr>
    </w:p>
    <w:p w:rsidR="00184771" w:rsidRPr="0062029C" w:rsidRDefault="00184771" w:rsidP="00184771">
      <w:pPr>
        <w:spacing w:after="0" w:line="240" w:lineRule="auto"/>
      </w:pPr>
      <w:r>
        <w:rPr>
          <w:i/>
        </w:rPr>
        <w:t>Chapter 3</w:t>
      </w:r>
      <w:r w:rsidRPr="00EF3591">
        <w:rPr>
          <w:i/>
        </w:rPr>
        <w:t xml:space="preserve">: </w:t>
      </w:r>
      <w:r>
        <w:rPr>
          <w:i/>
        </w:rPr>
        <w:t>Day in the life</w:t>
      </w:r>
      <w:r w:rsidRPr="00EF3591">
        <w:rPr>
          <w:i/>
        </w:rPr>
        <w:t xml:space="preserve">: </w:t>
      </w:r>
      <w:r>
        <w:rPr>
          <w:i/>
        </w:rPr>
        <w:t xml:space="preserve">Romans in Wales </w:t>
      </w:r>
      <w:bookmarkStart w:id="0" w:name="_GoBack"/>
      <w:bookmarkEnd w:id="0"/>
    </w:p>
    <w:p w:rsidR="00184771" w:rsidRDefault="00184771" w:rsidP="00184771">
      <w:pPr>
        <w:pStyle w:val="ListParagraph"/>
        <w:numPr>
          <w:ilvl w:val="0"/>
          <w:numId w:val="3"/>
        </w:numPr>
        <w:spacing w:after="0" w:line="240" w:lineRule="auto"/>
      </w:pPr>
      <w:r>
        <w:t>Sites – information and discussion</w:t>
      </w:r>
    </w:p>
    <w:p w:rsidR="00184771" w:rsidRDefault="00184771" w:rsidP="00184771">
      <w:pPr>
        <w:pStyle w:val="ListParagraph"/>
        <w:numPr>
          <w:ilvl w:val="0"/>
          <w:numId w:val="3"/>
        </w:numPr>
        <w:spacing w:after="0" w:line="240" w:lineRule="auto"/>
      </w:pPr>
      <w:r>
        <w:t>Making a clay pot</w:t>
      </w:r>
    </w:p>
    <w:p w:rsidR="00184771" w:rsidRDefault="00184771" w:rsidP="0075533C">
      <w:pPr>
        <w:spacing w:after="0" w:line="240" w:lineRule="auto"/>
        <w:rPr>
          <w:i/>
        </w:rPr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</w:t>
      </w:r>
      <w:r w:rsidR="0075533C" w:rsidRPr="00EF3591">
        <w:rPr>
          <w:i/>
        </w:rPr>
        <w:t xml:space="preserve"> </w:t>
      </w:r>
      <w:r>
        <w:rPr>
          <w:i/>
        </w:rPr>
        <w:t>4</w:t>
      </w:r>
      <w:r w:rsidR="0075533C" w:rsidRPr="00EF3591">
        <w:rPr>
          <w:i/>
        </w:rPr>
        <w:t xml:space="preserve">: </w:t>
      </w:r>
      <w:r w:rsidR="00073E6A" w:rsidRPr="00EF3591">
        <w:rPr>
          <w:i/>
        </w:rPr>
        <w:t>Home life II: costume and eating habits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Research carousel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Eating </w:t>
      </w:r>
      <w:r w:rsidR="004531E5">
        <w:t>habi</w:t>
      </w:r>
      <w:r>
        <w:t>ts: create menus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5</w:t>
      </w:r>
      <w:r w:rsidR="0075533C" w:rsidRPr="00EF3591">
        <w:rPr>
          <w:i/>
        </w:rPr>
        <w:t xml:space="preserve">: </w:t>
      </w:r>
      <w:r w:rsidR="00CC4F28">
        <w:rPr>
          <w:i/>
        </w:rPr>
        <w:t>Battle</w:t>
      </w:r>
      <w:r w:rsidR="00073E6A" w:rsidRPr="00EF3591">
        <w:rPr>
          <w:i/>
        </w:rPr>
        <w:t xml:space="preserve"> I: </w:t>
      </w:r>
      <w:r w:rsidR="0075533C" w:rsidRPr="00EF3591">
        <w:rPr>
          <w:i/>
        </w:rPr>
        <w:t>Gladiator day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Lifestyle of gladiator: simulate techniques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Make weapons and re-enact 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6</w:t>
      </w:r>
      <w:r w:rsidR="0075533C" w:rsidRPr="00EF3591">
        <w:rPr>
          <w:i/>
        </w:rPr>
        <w:t xml:space="preserve">: </w:t>
      </w:r>
      <w:r w:rsidR="00CC4F28">
        <w:rPr>
          <w:i/>
        </w:rPr>
        <w:t>Battle</w:t>
      </w:r>
      <w:r w:rsidR="00073E6A" w:rsidRPr="00EF3591">
        <w:rPr>
          <w:i/>
        </w:rPr>
        <w:t xml:space="preserve"> II: </w:t>
      </w:r>
      <w:r w:rsidR="0075533C" w:rsidRPr="00EF3591">
        <w:rPr>
          <w:i/>
        </w:rPr>
        <w:t>the Roman army in Wales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Route of the Roman general into Wales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Analyse sites (Caerleon!)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7</w:t>
      </w:r>
      <w:r w:rsidR="0075533C" w:rsidRPr="00EF3591">
        <w:rPr>
          <w:i/>
        </w:rPr>
        <w:t>: Roman gods I</w:t>
      </w:r>
      <w:r w:rsidR="00073E6A" w:rsidRPr="00EF3591">
        <w:rPr>
          <w:i/>
        </w:rPr>
        <w:t>: all the Roman gods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Discuss Roman religion and role of the gods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Gods’ forum where issues about Roman society are discussed by the gods through role play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8</w:t>
      </w:r>
      <w:r w:rsidR="0075533C" w:rsidRPr="00EF3591">
        <w:rPr>
          <w:i/>
        </w:rPr>
        <w:t>: Roman gods II</w:t>
      </w:r>
      <w:r w:rsidR="00073E6A" w:rsidRPr="00EF3591">
        <w:rPr>
          <w:i/>
        </w:rPr>
        <w:t>: create your own Roman god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Make shield or pottery with symbol of gods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Create presentation on your new Roman god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9</w:t>
      </w:r>
      <w:r w:rsidR="0075533C" w:rsidRPr="00EF3591">
        <w:rPr>
          <w:i/>
        </w:rPr>
        <w:t xml:space="preserve">: </w:t>
      </w:r>
      <w:r w:rsidR="00073E6A" w:rsidRPr="00EF3591">
        <w:rPr>
          <w:i/>
        </w:rPr>
        <w:t xml:space="preserve">Storytelling and writing I: </w:t>
      </w:r>
      <w:r w:rsidR="0075533C" w:rsidRPr="00EF3591">
        <w:rPr>
          <w:i/>
        </w:rPr>
        <w:t>timeline of ancient Rome</w:t>
      </w:r>
      <w:r w:rsidR="0062029C">
        <w:rPr>
          <w:i/>
        </w:rPr>
        <w:t xml:space="preserve"> </w:t>
      </w:r>
    </w:p>
    <w:p w:rsidR="00073E6A" w:rsidRDefault="00073E6A" w:rsidP="00073E6A">
      <w:pPr>
        <w:pStyle w:val="ListParagraph"/>
        <w:numPr>
          <w:ilvl w:val="0"/>
          <w:numId w:val="3"/>
        </w:numPr>
        <w:spacing w:after="0" w:line="240" w:lineRule="auto"/>
      </w:pPr>
      <w:r>
        <w:t>Date cards and stories to go with them</w:t>
      </w:r>
    </w:p>
    <w:p w:rsidR="00073E6A" w:rsidRDefault="00073E6A" w:rsidP="00073E6A">
      <w:pPr>
        <w:pStyle w:val="ListParagraph"/>
        <w:numPr>
          <w:ilvl w:val="0"/>
          <w:numId w:val="3"/>
        </w:numPr>
        <w:spacing w:after="0" w:line="240" w:lineRule="auto"/>
      </w:pPr>
      <w:r>
        <w:t>Look through ancient texts and how they represent events</w:t>
      </w:r>
    </w:p>
    <w:p w:rsidR="00073E6A" w:rsidRDefault="00073E6A" w:rsidP="00073E6A">
      <w:pPr>
        <w:pStyle w:val="ListParagraph"/>
        <w:numPr>
          <w:ilvl w:val="0"/>
          <w:numId w:val="3"/>
        </w:numPr>
        <w:spacing w:after="0" w:line="240" w:lineRule="auto"/>
      </w:pPr>
      <w:r>
        <w:t>Create own stories with images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 10</w:t>
      </w:r>
      <w:r w:rsidR="00073E6A" w:rsidRPr="00EF3591">
        <w:rPr>
          <w:i/>
        </w:rPr>
        <w:t>: S</w:t>
      </w:r>
      <w:r w:rsidR="0075533C" w:rsidRPr="00EF3591">
        <w:rPr>
          <w:i/>
        </w:rPr>
        <w:t>torytelling and writing</w:t>
      </w:r>
      <w:r w:rsidR="00073E6A" w:rsidRPr="00EF3591">
        <w:rPr>
          <w:i/>
        </w:rPr>
        <w:t xml:space="preserve"> II</w:t>
      </w:r>
      <w:r w:rsidR="0075533C" w:rsidRPr="00EF3591">
        <w:rPr>
          <w:i/>
        </w:rPr>
        <w:t>: through</w:t>
      </w:r>
      <w:r w:rsidR="0075533C">
        <w:t xml:space="preserve"> </w:t>
      </w:r>
      <w:r w:rsidR="0075533C">
        <w:rPr>
          <w:i/>
        </w:rPr>
        <w:t>Roman Mysteries</w:t>
      </w:r>
      <w:r w:rsidR="0062029C">
        <w:rPr>
          <w:i/>
        </w:rPr>
        <w:t xml:space="preserve"> </w:t>
      </w:r>
    </w:p>
    <w:p w:rsidR="00073E6A" w:rsidRDefault="00073E6A" w:rsidP="00073E6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Read parts of </w:t>
      </w:r>
      <w:r>
        <w:rPr>
          <w:i/>
        </w:rPr>
        <w:t>Roman mysteries</w:t>
      </w:r>
      <w:r>
        <w:t xml:space="preserve"> and discuss techniques in comparison with ancient texts</w:t>
      </w:r>
    </w:p>
    <w:p w:rsidR="00073E6A" w:rsidRPr="00073E6A" w:rsidRDefault="00073E6A" w:rsidP="00073E6A">
      <w:pPr>
        <w:pStyle w:val="ListParagraph"/>
        <w:numPr>
          <w:ilvl w:val="0"/>
          <w:numId w:val="3"/>
        </w:numPr>
        <w:spacing w:after="0" w:line="240" w:lineRule="auto"/>
      </w:pPr>
      <w:r>
        <w:t>Create own story based on those techniques</w:t>
      </w:r>
    </w:p>
    <w:p w:rsidR="0075533C" w:rsidRDefault="0075533C" w:rsidP="0075533C">
      <w:pPr>
        <w:spacing w:after="0" w:line="240" w:lineRule="auto"/>
      </w:pPr>
    </w:p>
    <w:p w:rsidR="0075533C" w:rsidRPr="0062029C" w:rsidRDefault="00184771" w:rsidP="0075533C">
      <w:pPr>
        <w:spacing w:after="0" w:line="240" w:lineRule="auto"/>
      </w:pPr>
      <w:r>
        <w:rPr>
          <w:i/>
        </w:rPr>
        <w:t>Chapter</w:t>
      </w:r>
      <w:r w:rsidR="00DE47CD" w:rsidRPr="00EF3591">
        <w:rPr>
          <w:i/>
        </w:rPr>
        <w:t xml:space="preserve"> 1</w:t>
      </w:r>
      <w:r>
        <w:rPr>
          <w:i/>
        </w:rPr>
        <w:t>1</w:t>
      </w:r>
      <w:r w:rsidR="0075533C" w:rsidRPr="00EF3591">
        <w:rPr>
          <w:i/>
        </w:rPr>
        <w:t xml:space="preserve">: </w:t>
      </w:r>
      <w:r w:rsidR="00987B03" w:rsidRPr="00EF3591">
        <w:rPr>
          <w:i/>
        </w:rPr>
        <w:t xml:space="preserve">Bringing the Romans to life II: </w:t>
      </w:r>
      <w:r w:rsidR="0075533C" w:rsidRPr="00EF3591">
        <w:rPr>
          <w:i/>
        </w:rPr>
        <w:t>Roman banquet</w:t>
      </w:r>
      <w:r w:rsidR="0062029C">
        <w:rPr>
          <w:i/>
        </w:rPr>
        <w:t xml:space="preserve"> 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Roman food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Presentations by Roman gods read aloud</w:t>
      </w:r>
    </w:p>
    <w:p w:rsidR="0075533C" w:rsidRDefault="0075533C" w:rsidP="0075533C">
      <w:pPr>
        <w:pStyle w:val="ListParagraph"/>
        <w:numPr>
          <w:ilvl w:val="0"/>
          <w:numId w:val="3"/>
        </w:numPr>
        <w:spacing w:after="0" w:line="240" w:lineRule="auto"/>
      </w:pPr>
      <w:r>
        <w:t>Jupiter decides on winner</w:t>
      </w:r>
    </w:p>
    <w:p w:rsidR="0075533C" w:rsidRDefault="0075533C" w:rsidP="0075533C">
      <w:pPr>
        <w:spacing w:after="0" w:line="240" w:lineRule="auto"/>
      </w:pPr>
    </w:p>
    <w:p w:rsidR="00E87A5D" w:rsidRPr="00184771" w:rsidRDefault="00184771" w:rsidP="00E87A5D">
      <w:pPr>
        <w:spacing w:after="0" w:line="240" w:lineRule="auto"/>
        <w:rPr>
          <w:i/>
        </w:rPr>
      </w:pPr>
      <w:r w:rsidRPr="00184771">
        <w:rPr>
          <w:i/>
        </w:rPr>
        <w:t>Chapter 12</w:t>
      </w:r>
      <w:r w:rsidR="00E87A5D" w:rsidRPr="00184771">
        <w:rPr>
          <w:i/>
        </w:rPr>
        <w:t>: day at Caerleon</w:t>
      </w:r>
    </w:p>
    <w:p w:rsidR="0075533C" w:rsidRDefault="0075533C" w:rsidP="0075533C">
      <w:pPr>
        <w:spacing w:after="0" w:line="240" w:lineRule="auto"/>
      </w:pPr>
    </w:p>
    <w:sectPr w:rsidR="0075533C" w:rsidSect="002F7AA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557"/>
    <w:multiLevelType w:val="hybridMultilevel"/>
    <w:tmpl w:val="A58C7C22"/>
    <w:lvl w:ilvl="0" w:tplc="678CD6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B4157"/>
    <w:multiLevelType w:val="hybridMultilevel"/>
    <w:tmpl w:val="DB586D96"/>
    <w:lvl w:ilvl="0" w:tplc="30629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546"/>
    <w:multiLevelType w:val="hybridMultilevel"/>
    <w:tmpl w:val="32881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5928"/>
    <w:multiLevelType w:val="hybridMultilevel"/>
    <w:tmpl w:val="761446DC"/>
    <w:lvl w:ilvl="0" w:tplc="076E4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C"/>
    <w:rsid w:val="00073E6A"/>
    <w:rsid w:val="00184771"/>
    <w:rsid w:val="002055C7"/>
    <w:rsid w:val="0025668A"/>
    <w:rsid w:val="002C568B"/>
    <w:rsid w:val="002F7AA5"/>
    <w:rsid w:val="003A6A4D"/>
    <w:rsid w:val="003B47B0"/>
    <w:rsid w:val="004531E5"/>
    <w:rsid w:val="0062029C"/>
    <w:rsid w:val="006E7E4D"/>
    <w:rsid w:val="0075533C"/>
    <w:rsid w:val="00767640"/>
    <w:rsid w:val="00870A10"/>
    <w:rsid w:val="009515AD"/>
    <w:rsid w:val="00987B03"/>
    <w:rsid w:val="00B01D05"/>
    <w:rsid w:val="00B8741C"/>
    <w:rsid w:val="00CC4F28"/>
    <w:rsid w:val="00D405D8"/>
    <w:rsid w:val="00D91E9C"/>
    <w:rsid w:val="00DA4EF0"/>
    <w:rsid w:val="00DE47CD"/>
    <w:rsid w:val="00E87A5D"/>
    <w:rsid w:val="00E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3E66DC61</Template>
  <TotalTime>0</TotalTime>
  <Pages>1</Pages>
  <Words>302</Words>
  <Characters>1275</Characters>
  <Application>Microsoft Office Word</Application>
  <DocSecurity>0</DocSecurity>
  <Lines>182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Bracke E.</cp:lastModifiedBy>
  <cp:revision>4</cp:revision>
  <dcterms:created xsi:type="dcterms:W3CDTF">2015-11-10T10:44:00Z</dcterms:created>
  <dcterms:modified xsi:type="dcterms:W3CDTF">2015-11-10T17:16:00Z</dcterms:modified>
</cp:coreProperties>
</file>