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6" w:rsidRPr="00C30625" w:rsidRDefault="003B7517" w:rsidP="003B7517">
      <w:pPr>
        <w:jc w:val="center"/>
        <w:rPr>
          <w:rFonts w:cs="Times New Roman"/>
          <w:b/>
          <w:sz w:val="24"/>
          <w:u w:val="single"/>
        </w:rPr>
      </w:pPr>
      <w:r w:rsidRPr="00C30625">
        <w:rPr>
          <w:rFonts w:cs="Times New Roman"/>
          <w:b/>
          <w:sz w:val="24"/>
          <w:u w:val="single"/>
        </w:rPr>
        <w:t>Nouns (first and second declens</w:t>
      </w:r>
      <w:r w:rsidR="00C77277">
        <w:rPr>
          <w:rFonts w:cs="Times New Roman"/>
          <w:b/>
          <w:sz w:val="24"/>
          <w:u w:val="single"/>
        </w:rPr>
        <w:t>ion): nominative and accusative</w:t>
      </w:r>
    </w:p>
    <w:p w:rsidR="000118E5" w:rsidRPr="001B2191" w:rsidRDefault="00C77277" w:rsidP="00C30625">
      <w:pPr>
        <w:rPr>
          <w:rFonts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1EEDC452" wp14:editId="22915023">
            <wp:simplePos x="0" y="0"/>
            <wp:positionH relativeFrom="column">
              <wp:posOffset>4486275</wp:posOffset>
            </wp:positionH>
            <wp:positionV relativeFrom="paragraph">
              <wp:posOffset>145415</wp:posOffset>
            </wp:positionV>
            <wp:extent cx="1814830" cy="12661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cep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25" w:rsidRPr="00C30625">
        <w:rPr>
          <w:rFonts w:cs="Times New Roman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1EDF69" wp14:editId="4B6DA92B">
                <wp:simplePos x="0" y="0"/>
                <wp:positionH relativeFrom="column">
                  <wp:posOffset>-166370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25" w:rsidRDefault="00C30625">
                            <w:r>
                              <w:t xml:space="preserve">The simple sentence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21.1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FqHwIAAB0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" stroked="f">
                <v:textbox style="mso-fit-shape-to-text:t">
                  <w:txbxContent>
                    <w:p w:rsidR="00C30625" w:rsidRDefault="00C30625">
                      <w:r>
                        <w:t xml:space="preserve">The simple sentence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0B6">
        <w:rPr>
          <w:rFonts w:cs="Times New Roman"/>
          <w:b/>
          <w:sz w:val="24"/>
        </w:rPr>
        <w:br/>
      </w:r>
    </w:p>
    <w:p w:rsidR="00BD6295" w:rsidRDefault="00BD629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D6295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FFB149" wp14:editId="14410F1F">
                <wp:simplePos x="0" y="0"/>
                <wp:positionH relativeFrom="margin">
                  <wp:posOffset>701675</wp:posOffset>
                </wp:positionH>
                <wp:positionV relativeFrom="paragraph">
                  <wp:posOffset>38735</wp:posOffset>
                </wp:positionV>
                <wp:extent cx="4528820" cy="1122045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95" w:rsidRPr="00C30625" w:rsidRDefault="00F813FB" w:rsidP="00BD6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306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 god eats the stone.</w:t>
                            </w:r>
                          </w:p>
                          <w:p w:rsidR="00BD6295" w:rsidRPr="00BD6295" w:rsidRDefault="00BD6295" w:rsidP="00BD6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D6295" w:rsidRPr="00BD6295" w:rsidRDefault="00F813FB" w:rsidP="00BD6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The god</w:t>
                            </w:r>
                            <w:r w:rsidR="00BD6295" w:rsidRPr="00BD62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eats        </w:t>
                            </w:r>
                            <w:r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the stone.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339E757" id="_x0000_s1027" type="#_x0000_t202" style="position:absolute;left:0;text-align:left;margin-left:55.25pt;margin-top:3.05pt;width:356.6pt;height:88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" stroked="f">
                <v:textbox style="mso-fit-shape-to-text:t">
                  <w:txbxContent>
                    <w:p w:rsidR="00BD6295" w:rsidRPr="00C30625" w:rsidRDefault="00F813FB" w:rsidP="00BD62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3062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 god eats the stone.</w:t>
                      </w:r>
                    </w:p>
                    <w:p w:rsidR="00BD6295" w:rsidRPr="00BD6295" w:rsidRDefault="00BD6295" w:rsidP="00BD62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D6295" w:rsidRPr="00BD6295" w:rsidRDefault="00F813FB" w:rsidP="00BD62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B2191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The god</w:t>
                      </w:r>
                      <w:r w:rsidR="00BD6295" w:rsidRPr="00BD6295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eats        </w:t>
                      </w:r>
                      <w:r w:rsidRPr="001B2191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the stone.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6295" w:rsidRDefault="00BD629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D6295" w:rsidRDefault="00BD629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D6295" w:rsidRDefault="00C77277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10501" wp14:editId="5BD9B374">
                <wp:simplePos x="0" y="0"/>
                <wp:positionH relativeFrom="column">
                  <wp:posOffset>3676650</wp:posOffset>
                </wp:positionH>
                <wp:positionV relativeFrom="paragraph">
                  <wp:posOffset>93980</wp:posOffset>
                </wp:positionV>
                <wp:extent cx="329565" cy="103505"/>
                <wp:effectExtent l="38100" t="38100" r="13335" b="298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65" cy="103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9.5pt;margin-top:7.4pt;width:25.95pt;height:8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7CBA5" wp14:editId="06AC3350">
                <wp:simplePos x="0" y="0"/>
                <wp:positionH relativeFrom="column">
                  <wp:posOffset>1847850</wp:posOffset>
                </wp:positionH>
                <wp:positionV relativeFrom="paragraph">
                  <wp:posOffset>36830</wp:posOffset>
                </wp:positionV>
                <wp:extent cx="361315" cy="200660"/>
                <wp:effectExtent l="0" t="38100" r="57785" b="279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15" cy="200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45.5pt;margin-top:2.9pt;width:28.45pt;height:15.8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BD6295" w:rsidRDefault="00C3062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D6295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C819BE" wp14:editId="38905A4D">
                <wp:simplePos x="0" y="0"/>
                <wp:positionH relativeFrom="column">
                  <wp:posOffset>1351915</wp:posOffset>
                </wp:positionH>
                <wp:positionV relativeFrom="paragraph">
                  <wp:posOffset>635</wp:posOffset>
                </wp:positionV>
                <wp:extent cx="977900" cy="4572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95" w:rsidRDefault="00BD6295">
                            <w:r>
                              <w:t>Subject (Nominative)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819BE" id="_x0000_s1028" type="#_x0000_t202" style="position:absolute;left:0;text-align:left;margin-left:106.45pt;margin-top:.05pt;width:77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" stroked="f">
                <v:textbox>
                  <w:txbxContent>
                    <w:p w:rsidR="00BD6295" w:rsidRDefault="00BD6295">
                      <w:r>
                        <w:t>Subject (Nominative)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295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E5125E" wp14:editId="32FE642F">
                <wp:simplePos x="0" y="0"/>
                <wp:positionH relativeFrom="column">
                  <wp:posOffset>3658870</wp:posOffset>
                </wp:positionH>
                <wp:positionV relativeFrom="paragraph">
                  <wp:posOffset>8890</wp:posOffset>
                </wp:positionV>
                <wp:extent cx="977900" cy="457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95" w:rsidRDefault="00BD6295" w:rsidP="00BD6295">
                            <w:r>
                              <w:t xml:space="preserve">Direct Object </w:t>
                            </w:r>
                            <w:r>
                              <w:br/>
                              <w:t>(Accusative)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5125E" id="_x0000_s1029" type="#_x0000_t202" style="position:absolute;left:0;text-align:left;margin-left:288.1pt;margin-top:.7pt;width:77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" stroked="f">
                <v:textbox>
                  <w:txbxContent>
                    <w:p w:rsidR="00BD6295" w:rsidRDefault="00BD6295" w:rsidP="00BD6295">
                      <w:r>
                        <w:t xml:space="preserve">Direct Object </w:t>
                      </w:r>
                      <w:r>
                        <w:br/>
                        <w:t>(Accusative)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295" w:rsidRDefault="00BD6295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D6295" w:rsidRDefault="00B70ECA" w:rsidP="003B751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0625">
        <w:rPr>
          <w:rFonts w:cs="Times New Roman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B388DB" wp14:editId="4595F31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CA" w:rsidRPr="00B70ECA" w:rsidRDefault="00B70ECA" w:rsidP="00B70EC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70ECA">
                              <w:rPr>
                                <w:b/>
                                <w:u w:val="single"/>
                              </w:rPr>
                              <w:t xml:space="preserve">In Ancient Greek-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FB388DB" id="_x0000_s1030" type="#_x0000_t202" style="position:absolute;left:0;text-align:left;margin-left:0;margin-top:.4pt;width:185.9pt;height:110.6pt;z-index:2516879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YP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" stroked="f">
                <v:textbox style="mso-fit-shape-to-text:t">
                  <w:txbxContent>
                    <w:p w:rsidR="00B70ECA" w:rsidRPr="00B70ECA" w:rsidRDefault="00B70ECA" w:rsidP="00B70EC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70ECA">
                        <w:rPr>
                          <w:b/>
                          <w:u w:val="single"/>
                        </w:rPr>
                        <w:t xml:space="preserve">In Ancient Greek-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D8B" w:rsidRPr="003B7517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94E46" wp14:editId="1B3CD8BB">
                <wp:simplePos x="0" y="0"/>
                <wp:positionH relativeFrom="column">
                  <wp:posOffset>104775</wp:posOffset>
                </wp:positionH>
                <wp:positionV relativeFrom="paragraph">
                  <wp:posOffset>452755</wp:posOffset>
                </wp:positionV>
                <wp:extent cx="28575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17" w:rsidRPr="003B7517" w:rsidRDefault="003B75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First declension feminine:   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νικη</w:t>
                            </w:r>
                            <w:proofErr w:type="spellEnd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victory</w:t>
                            </w:r>
                          </w:p>
                          <w:p w:rsidR="003B7517" w:rsidRPr="003B7517" w:rsidRDefault="003B751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gramStart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sg</w:t>
                            </w:r>
                            <w:proofErr w:type="gramEnd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. Nominative    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νικ</w:t>
                            </w:r>
                            <w:proofErr w:type="spellEnd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-η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Accusative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νικ-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ην</w:t>
                            </w:r>
                            <w:proofErr w:type="spellEnd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4F94E46" id="_x0000_s1031" type="#_x0000_t202" style="position:absolute;left:0;text-align:left;margin-left:8.25pt;margin-top:35.65pt;width:2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">
                <v:textbox style="mso-fit-shape-to-text:t">
                  <w:txbxContent>
                    <w:p w:rsidR="003B7517" w:rsidRPr="003B7517" w:rsidRDefault="003B751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First declension feminine:   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νικη</w:t>
                      </w:r>
                      <w:proofErr w:type="spellEnd"/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victory</w:t>
                      </w:r>
                    </w:p>
                    <w:p w:rsidR="003B7517" w:rsidRPr="003B7517" w:rsidRDefault="003B751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sg</w:t>
                      </w:r>
                      <w:proofErr w:type="gramEnd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. Nominative     </w:t>
                      </w:r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>νικ</w:t>
                      </w:r>
                      <w:proofErr w:type="spellEnd"/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-η</w:t>
                      </w:r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Accusative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</w:t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>νικ-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ην</w:t>
                      </w:r>
                      <w:proofErr w:type="spellEnd"/>
                      <w:r w:rsidRPr="003B751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D8B" w:rsidRPr="003B7517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0E68DD" wp14:editId="63D9A72C">
                <wp:simplePos x="0" y="0"/>
                <wp:positionH relativeFrom="margin">
                  <wp:posOffset>3038475</wp:posOffset>
                </wp:positionH>
                <wp:positionV relativeFrom="paragraph">
                  <wp:posOffset>443230</wp:posOffset>
                </wp:positionV>
                <wp:extent cx="2886075" cy="1404620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17" w:rsidRPr="003B7517" w:rsidRDefault="003B7517" w:rsidP="003B75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Second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declension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masculine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: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θε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god</w:t>
                            </w:r>
                          </w:p>
                          <w:p w:rsidR="003B7517" w:rsidRPr="003B7517" w:rsidRDefault="003B7517" w:rsidP="003B751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gramStart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sg</w:t>
                            </w:r>
                            <w:proofErr w:type="gramEnd"/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. Nominative     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θε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ος</w:t>
                            </w:r>
                            <w:proofErr w:type="spellEnd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Accusative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θε-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0E68DD" id="_x0000_s1032" type="#_x0000_t202" style="position:absolute;left:0;text-align:left;margin-left:239.25pt;margin-top:34.9pt;width:2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">
                <v:textbox style="mso-fit-shape-to-text:t">
                  <w:txbxContent>
                    <w:p w:rsidR="003B7517" w:rsidRPr="003B7517" w:rsidRDefault="003B7517" w:rsidP="003B751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Second </w:t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declension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masculine</w:t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: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θε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god</w:t>
                      </w:r>
                    </w:p>
                    <w:p w:rsidR="003B7517" w:rsidRPr="003B7517" w:rsidRDefault="003B7517" w:rsidP="003B751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sg</w:t>
                      </w:r>
                      <w:proofErr w:type="gramEnd"/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. Nominative     </w:t>
                      </w:r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>θε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ος</w:t>
                      </w:r>
                      <w:proofErr w:type="spellEnd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3B751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Accusative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>θε-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7517" w:rsidRDefault="00E37D8B" w:rsidP="00C7727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4674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B280A7" wp14:editId="1AFE5B57">
                <wp:simplePos x="0" y="0"/>
                <wp:positionH relativeFrom="margin">
                  <wp:posOffset>219075</wp:posOffset>
                </wp:positionH>
                <wp:positionV relativeFrom="paragraph">
                  <wp:posOffset>932180</wp:posOffset>
                </wp:positionV>
                <wp:extent cx="2774950" cy="2487930"/>
                <wp:effectExtent l="0" t="0" r="635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74" w:rsidRDefault="007346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t xml:space="preserve">Ten common nouns like </w:t>
                            </w:r>
                            <w:proofErr w:type="spellStart"/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νικη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734674" w:rsidRPr="00734674" w:rsidRDefault="00734674" w:rsidP="007346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1         </w:t>
                            </w:r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β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shout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2         </w:t>
                            </w:r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β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ουλη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plan, also council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3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γη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earth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4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δικ</w:t>
                            </w:r>
                            <w:proofErr w:type="spellEnd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αιοσυνη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justice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5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εἰρηνη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peace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6         </w:t>
                            </w:r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ἐπ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ιστολην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letter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7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κωμη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village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8         </w:t>
                            </w:r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π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υλη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9  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ϕωνη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voice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 xml:space="preserve">10       </w:t>
                            </w:r>
                            <w:proofErr w:type="spellStart"/>
                            <w:r w:rsidRPr="00734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τιμη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Pr="00F813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honour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8E27D" id="_x0000_s1033" type="#_x0000_t202" style="position:absolute;left:0;text-align:left;margin-left:17.25pt;margin-top:73.4pt;width:218.5pt;height:19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" stroked="f">
                <v:textbox>
                  <w:txbxContent>
                    <w:p w:rsidR="00734674" w:rsidRDefault="007346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t xml:space="preserve">Ten common nouns like </w:t>
                      </w:r>
                      <w:proofErr w:type="spellStart"/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νικη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</w:p>
                    <w:p w:rsidR="00734674" w:rsidRPr="00734674" w:rsidRDefault="00734674" w:rsidP="007346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1         </w:t>
                      </w:r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β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shout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2         </w:t>
                      </w:r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β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ουλη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plan, also council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3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γη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 xml:space="preserve">earth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4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δικ</w:t>
                      </w:r>
                      <w:proofErr w:type="spellEnd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αιοσυνη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justice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5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εἰρηνη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peace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6         </w:t>
                      </w:r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ἐπ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ιστολην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letter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7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κωμη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 xml:space="preserve">village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8         </w:t>
                      </w:r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π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υλη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gate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9  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ϕωνη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voice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 xml:space="preserve">10       </w:t>
                      </w:r>
                      <w:proofErr w:type="spellStart"/>
                      <w:r w:rsidRPr="00734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τιμη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</w:t>
                      </w:r>
                      <w:r w:rsidRPr="00F813FB">
                        <w:rPr>
                          <w:rFonts w:ascii="Times New Roman" w:hAnsi="Times New Roman" w:cs="Times New Roman"/>
                          <w:sz w:val="24"/>
                        </w:rPr>
                        <w:t>honour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7517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02D5D3" wp14:editId="26D1C27E">
                <wp:simplePos x="0" y="0"/>
                <wp:positionH relativeFrom="margin">
                  <wp:posOffset>128270</wp:posOffset>
                </wp:positionH>
                <wp:positionV relativeFrom="paragraph">
                  <wp:posOffset>238125</wp:posOffset>
                </wp:positionV>
                <wp:extent cx="569849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17" w:rsidRPr="003B7517" w:rsidRDefault="003B751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75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As with verbs, it is important to distinguish the stem (which stays the same) from the ending (which changes). Again hyphens are used initially.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6468B3" id="_x0000_s1034" type="#_x0000_t202" style="position:absolute;left:0;text-align:left;margin-left:10.1pt;margin-top:18.75pt;width:448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" stroked="f">
                <v:textbox style="mso-fit-shape-to-text:t">
                  <w:txbxContent>
                    <w:p w:rsidR="003B7517" w:rsidRPr="003B7517" w:rsidRDefault="003B751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7517">
                        <w:rPr>
                          <w:rFonts w:ascii="Times New Roman" w:hAnsi="Times New Roman" w:cs="Times New Roman"/>
                          <w:sz w:val="24"/>
                        </w:rPr>
                        <w:t xml:space="preserve">As with verbs, it is important to distinguish the stem (which stays the same) from the ending (which changes). Again hyphens are used initially.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674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5C9A60" wp14:editId="439B3622">
                <wp:simplePos x="0" y="0"/>
                <wp:positionH relativeFrom="margin">
                  <wp:posOffset>2963545</wp:posOffset>
                </wp:positionH>
                <wp:positionV relativeFrom="paragraph">
                  <wp:posOffset>619760</wp:posOffset>
                </wp:positionV>
                <wp:extent cx="2912745" cy="2498090"/>
                <wp:effectExtent l="0" t="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674" w:rsidRDefault="007346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t xml:space="preserve">Ten common nouns like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θε</w:t>
                            </w:r>
                            <w:r w:rsidRPr="003B75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734674" w:rsidRPr="001B2191" w:rsidRDefault="007346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ἀγγελος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messenger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2</w:t>
                            </w:r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διδ</w:t>
                            </w:r>
                            <w:proofErr w:type="spellEnd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ασκαλος</w:t>
                            </w:r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teacher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3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δουλος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slave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4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ἱππ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horse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5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λογος</w:t>
                            </w:r>
                            <w:proofErr w:type="spellEnd"/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r w:rsidR="00BD09A3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word (also reason, story)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6</w:t>
                            </w:r>
                            <w:r w:rsid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BD09A3" w:rsidRPr="00BD09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ξενος</w:t>
                            </w:r>
                            <w:proofErr w:type="spellEnd"/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</w:t>
                            </w:r>
                            <w:proofErr w:type="spellStart"/>
                            <w:r w:rsidR="00F813FB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stranger,foreigner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7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π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οτ</w:t>
                            </w:r>
                            <w:proofErr w:type="spellEnd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αμος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river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8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στρ</w:t>
                            </w:r>
                            <w:proofErr w:type="spellEnd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ατηγος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general, commander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9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στρ</w:t>
                            </w:r>
                            <w:proofErr w:type="spellEnd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ατος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army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10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συμμ</w:t>
                            </w:r>
                            <w:proofErr w:type="spellEnd"/>
                            <w:r w:rsidR="001B2191" w:rsidRP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αχος</w:t>
                            </w:r>
                            <w:r w:rsidR="001B21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</w:t>
                            </w:r>
                            <w:r w:rsidR="001B2191" w:rsidRPr="001B21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2548E" id="_x0000_s1035" type="#_x0000_t202" style="position:absolute;margin-left:233.35pt;margin-top:48.8pt;width:229.35pt;height:19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" stroked="f">
                <v:textbox>
                  <w:txbxContent>
                    <w:p w:rsidR="00734674" w:rsidRDefault="007346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t xml:space="preserve">Ten common nouns like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θε</w:t>
                      </w:r>
                      <w:r w:rsidRPr="003B751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</w:t>
                      </w:r>
                    </w:p>
                    <w:p w:rsidR="00734674" w:rsidRPr="001B2191" w:rsidRDefault="007346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ἀγγελος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messenger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2</w:t>
                      </w:r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διδ</w:t>
                      </w:r>
                      <w:proofErr w:type="spellEnd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ασκαλος</w:t>
                      </w:r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teacher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3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δουλος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slave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4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ἱππ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horse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5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λογος</w:t>
                      </w:r>
                      <w:proofErr w:type="spellEnd"/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</w:t>
                      </w:r>
                      <w:r w:rsidR="00BD09A3" w:rsidRPr="001B2191">
                        <w:rPr>
                          <w:rFonts w:ascii="Times New Roman" w:hAnsi="Times New Roman" w:cs="Times New Roman"/>
                          <w:sz w:val="24"/>
                        </w:rPr>
                        <w:t>word (also reason, story)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6</w:t>
                      </w:r>
                      <w:r w:rsid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BD09A3" w:rsidRPr="00BD09A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ξενος</w:t>
                      </w:r>
                      <w:proofErr w:type="spellEnd"/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</w:t>
                      </w:r>
                      <w:proofErr w:type="spellStart"/>
                      <w:r w:rsidR="00F813FB" w:rsidRPr="001B2191">
                        <w:rPr>
                          <w:rFonts w:ascii="Times New Roman" w:hAnsi="Times New Roman" w:cs="Times New Roman"/>
                          <w:sz w:val="24"/>
                        </w:rPr>
                        <w:t>stranger,foreigner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7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π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οτ</w:t>
                      </w:r>
                      <w:proofErr w:type="spellEnd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αμος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sz w:val="24"/>
                        </w:rPr>
                        <w:t>river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8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στρ</w:t>
                      </w:r>
                      <w:proofErr w:type="spellEnd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ατηγος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sz w:val="24"/>
                        </w:rPr>
                        <w:t>general, commander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9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στρ</w:t>
                      </w:r>
                      <w:proofErr w:type="spellEnd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ατος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sz w:val="24"/>
                        </w:rPr>
                        <w:t>army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10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</w:t>
                      </w:r>
                      <w:proofErr w:type="spellStart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συμμ</w:t>
                      </w:r>
                      <w:proofErr w:type="spellEnd"/>
                      <w:r w:rsidR="001B2191" w:rsidRP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αχος</w:t>
                      </w:r>
                      <w:r w:rsidR="001B21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</w:t>
                      </w:r>
                      <w:r w:rsidR="001B2191" w:rsidRPr="001B2191">
                        <w:rPr>
                          <w:rFonts w:ascii="Times New Roman" w:hAnsi="Times New Roman" w:cs="Times New Roman"/>
                          <w:sz w:val="24"/>
                        </w:rPr>
                        <w:t>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7517" w:rsidRDefault="003B751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3B7517" w:rsidRDefault="003B751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C77277" w:rsidRDefault="00C7727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C77277" w:rsidRDefault="00C7727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Pr="001B2191" w:rsidRDefault="00157D1B" w:rsidP="005F543E">
      <w:pPr>
        <w:rPr>
          <w:rFonts w:cs="Times New Roman"/>
          <w:b/>
          <w:sz w:val="24"/>
        </w:rPr>
      </w:pPr>
      <w:r w:rsidRPr="001B2191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1BDFDE" wp14:editId="0267EF70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709285" cy="977900"/>
                <wp:effectExtent l="0" t="0" r="571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91" w:rsidRPr="00157D1B" w:rsidRDefault="001B2191" w:rsidP="00157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is the word for </w:t>
                            </w:r>
                            <w:r w:rsidRPr="00B70E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Latin has no equivalent, but in Greek it is very important. If there is no article, translate</w:t>
                            </w:r>
                            <w:r w:rsidR="00B70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ὁ</w:t>
                            </w:r>
                            <w:proofErr w:type="gramEnd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δουλος</w:t>
                            </w:r>
                            <w:proofErr w:type="spellEnd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 slave, </w:t>
                            </w:r>
                            <w:proofErr w:type="spellStart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δουλος</w:t>
                            </w:r>
                            <w:proofErr w:type="spellEnd"/>
                            <w:r w:rsidR="00157D1B"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157D1B" w:rsidRPr="00157D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 slave.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BDFDE" id="_x0000_s1036" type="#_x0000_t202" style="position:absolute;margin-left:398.35pt;margin-top:29.3pt;width:449.55pt;height:7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" stroked="f">
                <v:textbox>
                  <w:txbxContent>
                    <w:p w:rsidR="001B2191" w:rsidRPr="00157D1B" w:rsidRDefault="001B2191" w:rsidP="00157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is the word for </w:t>
                      </w:r>
                      <w:r w:rsidRPr="00B70E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</w:t>
                      </w:r>
                      <w:r w:rsidRPr="00157D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Latin has no equivalent, but in Greek it is very important. If there is no article, translate</w:t>
                      </w:r>
                      <w:r w:rsidR="00B70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it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 </w:t>
                      </w:r>
                      <w:r w:rsidR="00157D1B" w:rsidRPr="00157D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a. </w:t>
                      </w:r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ὁ</w:t>
                      </w:r>
                      <w:proofErr w:type="gramEnd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δουλος</w:t>
                      </w:r>
                      <w:proofErr w:type="spellEnd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  <w:r w:rsidR="00157D1B" w:rsidRPr="00157D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slave, </w:t>
                      </w:r>
                      <w:proofErr w:type="spellStart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δουλος</w:t>
                      </w:r>
                      <w:proofErr w:type="spellEnd"/>
                      <w:r w:rsidR="00157D1B"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  <w:r w:rsidR="00157D1B" w:rsidRPr="00157D1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 slave.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191" w:rsidRPr="001B2191">
        <w:rPr>
          <w:rFonts w:cs="Times New Roman"/>
          <w:b/>
          <w:sz w:val="24"/>
        </w:rPr>
        <w:t xml:space="preserve">The Definite Article </w:t>
      </w:r>
    </w:p>
    <w:p w:rsidR="003B7517" w:rsidRDefault="00157D1B" w:rsidP="003B7517">
      <w:pPr>
        <w:rPr>
          <w:rFonts w:ascii="Times New Roman" w:hAnsi="Times New Roman" w:cs="Times New Roman"/>
          <w:b/>
          <w:sz w:val="24"/>
          <w:u w:val="single"/>
        </w:rPr>
      </w:pPr>
      <w:r w:rsidRPr="00157D1B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CCF326" wp14:editId="6B98E96B">
                <wp:simplePos x="0" y="0"/>
                <wp:positionH relativeFrom="margin">
                  <wp:posOffset>3439160</wp:posOffset>
                </wp:positionH>
                <wp:positionV relativeFrom="paragraph">
                  <wp:posOffset>1226820</wp:posOffset>
                </wp:positionV>
                <wp:extent cx="2360930" cy="1404620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D1B" w:rsidRPr="00157D1B" w:rsidRDefault="00157D1B" w:rsidP="00157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Masculine:</w:t>
                            </w:r>
                          </w:p>
                          <w:p w:rsidR="00157D1B" w:rsidRPr="00157D1B" w:rsidRDefault="00157D1B" w:rsidP="00157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Nominative:             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ὁ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Accusative:             </w:t>
                            </w:r>
                            <w:proofErr w:type="spellStart"/>
                            <w:r w:rsidRPr="00157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τον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CCF326" id="_x0000_s1037" type="#_x0000_t202" style="position:absolute;margin-left:270.8pt;margin-top:96.6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qzIgIAACU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" stroked="f">
                <v:textbox style="mso-fit-shape-to-text:t">
                  <w:txbxContent>
                    <w:p w:rsidR="00157D1B" w:rsidRPr="00157D1B" w:rsidRDefault="00157D1B" w:rsidP="00157D1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>Masculine:</w:t>
                      </w:r>
                    </w:p>
                    <w:p w:rsidR="00157D1B" w:rsidRPr="00157D1B" w:rsidRDefault="00157D1B" w:rsidP="00157D1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 xml:space="preserve">Nominative: 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</w:t>
                      </w:r>
                      <w:r w:rsidRPr="00157D1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ὁ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Accusative: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</w:t>
                      </w:r>
                      <w:proofErr w:type="spellStart"/>
                      <w:r w:rsidRPr="00157D1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τον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D1B">
        <w:rPr>
          <w:rFonts w:ascii="Times New Roman" w:hAnsi="Times New Roman" w:cs="Times New Roman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E940CB" wp14:editId="4567812A">
                <wp:simplePos x="0" y="0"/>
                <wp:positionH relativeFrom="margin">
                  <wp:align>left</wp:align>
                </wp:positionH>
                <wp:positionV relativeFrom="paragraph">
                  <wp:posOffset>1232697</wp:posOffset>
                </wp:positionV>
                <wp:extent cx="2360930" cy="1404620"/>
                <wp:effectExtent l="0" t="0" r="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D1B" w:rsidRPr="00157D1B" w:rsidRDefault="00157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Feminine:</w:t>
                            </w:r>
                          </w:p>
                          <w:p w:rsidR="00157D1B" w:rsidRPr="00157D1B" w:rsidRDefault="00157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Nominative:             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ἡ</w:t>
                            </w:r>
                            <w:r w:rsidRPr="00157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Accusative:              </w:t>
                            </w:r>
                            <w:proofErr w:type="spellStart"/>
                            <w:r w:rsidRPr="00157D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την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EE940CB" id="_x0000_s1038" type="#_x0000_t202" style="position:absolute;margin-left:0;margin-top:97.05pt;width:185.9pt;height:110.6pt;z-index:25168179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CKIgIAACU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" stroked="f">
                <v:textbox style="mso-fit-shape-to-text:t">
                  <w:txbxContent>
                    <w:p w:rsidR="00157D1B" w:rsidRPr="00157D1B" w:rsidRDefault="00157D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Feminine:</w:t>
                      </w:r>
                    </w:p>
                    <w:p w:rsidR="00157D1B" w:rsidRPr="00157D1B" w:rsidRDefault="00157D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Nominative:             </w:t>
                      </w:r>
                      <w:r w:rsidRPr="00157D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ἡ</w:t>
                      </w:r>
                      <w:r w:rsidRPr="00157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Accusative:              </w:t>
                      </w:r>
                      <w:proofErr w:type="spellStart"/>
                      <w:r w:rsidRPr="00157D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την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9E4651" w:rsidP="003B75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Word Order:</w:t>
      </w:r>
    </w:p>
    <w:p w:rsidR="009E4651" w:rsidRDefault="00C77277" w:rsidP="003B75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much more flexible than</w:t>
      </w:r>
      <w:r w:rsidR="009E4651">
        <w:rPr>
          <w:rFonts w:ascii="Times New Roman" w:hAnsi="Times New Roman" w:cs="Times New Roman"/>
          <w:sz w:val="24"/>
        </w:rPr>
        <w:t xml:space="preserve"> Latin. The verb need not come at the end, though it can. </w:t>
      </w:r>
    </w:p>
    <w:p w:rsidR="009E4651" w:rsidRPr="009E4651" w:rsidRDefault="00294AA8" w:rsidP="00294A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</w:t>
      </w:r>
      <w:proofErr w:type="gramStart"/>
      <w:r w:rsidRPr="00294AA8">
        <w:rPr>
          <w:rFonts w:ascii="Times New Roman" w:hAnsi="Times New Roman" w:cs="Times New Roman"/>
          <w:b/>
          <w:sz w:val="24"/>
        </w:rPr>
        <w:t>ὁ</w:t>
      </w:r>
      <w:proofErr w:type="gram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στρ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ατος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ϕ</w:t>
      </w:r>
      <w:r>
        <w:rPr>
          <w:rFonts w:ascii="Times New Roman" w:hAnsi="Times New Roman" w:cs="Times New Roman"/>
          <w:b/>
          <w:sz w:val="24"/>
        </w:rPr>
        <w:t>υλ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ασσει </w:t>
      </w:r>
      <w:proofErr w:type="spellStart"/>
      <w:r>
        <w:rPr>
          <w:rFonts w:ascii="Times New Roman" w:hAnsi="Times New Roman" w:cs="Times New Roman"/>
          <w:b/>
          <w:sz w:val="24"/>
        </w:rPr>
        <w:t>τον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π</w:t>
      </w:r>
      <w:proofErr w:type="spellStart"/>
      <w:r>
        <w:rPr>
          <w:rFonts w:ascii="Times New Roman" w:hAnsi="Times New Roman" w:cs="Times New Roman"/>
          <w:b/>
          <w:sz w:val="24"/>
        </w:rPr>
        <w:t>οτ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αμον = </w:t>
      </w:r>
      <w:r w:rsidRPr="00294AA8">
        <w:rPr>
          <w:rFonts w:ascii="Times New Roman" w:hAnsi="Times New Roman" w:cs="Times New Roman"/>
          <w:sz w:val="24"/>
        </w:rPr>
        <w:t>The army guards the river.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FA0071">
        <w:rPr>
          <w:rFonts w:ascii="Times New Roman" w:hAnsi="Times New Roman" w:cs="Times New Roman"/>
          <w:sz w:val="24"/>
        </w:rPr>
        <w:t xml:space="preserve">Try and translate these sentences into English. Remember to look at the endings of verbs, as well as the nouns.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ἀκουω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β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οην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              _____________________________________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2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294AA8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ἀγγελος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διωκει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</w:t>
      </w:r>
      <w:bookmarkStart w:id="0" w:name="_GoBack"/>
      <w:bookmarkEnd w:id="0"/>
      <w:r w:rsidRPr="00294AA8">
        <w:rPr>
          <w:rFonts w:ascii="Times New Roman" w:hAnsi="Times New Roman" w:cs="Times New Roman"/>
          <w:b/>
          <w:sz w:val="24"/>
        </w:rPr>
        <w:t>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δουλον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8B2036">
        <w:rPr>
          <w:rFonts w:ascii="Times New Roman" w:hAnsi="Times New Roman" w:cs="Times New Roman"/>
          <w:b/>
          <w:sz w:val="24"/>
        </w:rPr>
        <w:t xml:space="preserve">    _____________________________________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3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294AA8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ξενος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ἐπ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ιστολην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γρ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αϕει.</w:t>
      </w:r>
      <w:r w:rsidR="008B2036">
        <w:rPr>
          <w:rFonts w:ascii="Times New Roman" w:hAnsi="Times New Roman" w:cs="Times New Roman"/>
          <w:b/>
          <w:sz w:val="24"/>
        </w:rPr>
        <w:t xml:space="preserve">             _____________________________________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4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ἱππ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α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γετε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                _____________________________________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5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διδ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ασκομεν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τον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διδ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ασκαλον.</w:t>
      </w:r>
      <w:r w:rsidR="008B2036">
        <w:rPr>
          <w:rFonts w:ascii="Times New Roman" w:hAnsi="Times New Roman" w:cs="Times New Roman"/>
          <w:b/>
          <w:sz w:val="24"/>
        </w:rPr>
        <w:t xml:space="preserve">   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6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294AA8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δουλος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ϕυλ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ασσει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την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4AA8">
        <w:rPr>
          <w:rFonts w:ascii="Times New Roman" w:hAnsi="Times New Roman" w:cs="Times New Roman"/>
          <w:b/>
          <w:sz w:val="24"/>
        </w:rPr>
        <w:t>κωμην</w:t>
      </w:r>
      <w:proofErr w:type="spellEnd"/>
      <w:r w:rsidRPr="00294AA8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7</w:t>
      </w:r>
      <w:r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ϕερομεν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την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β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ουλην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    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8</w:t>
      </w:r>
      <w:r w:rsidR="008B2036">
        <w:rPr>
          <w:rFonts w:ascii="Times New Roman" w:hAnsi="Times New Roman" w:cs="Times New Roman"/>
          <w:b/>
          <w:sz w:val="24"/>
        </w:rPr>
        <w:t xml:space="preserve">          </w:t>
      </w:r>
      <w:r w:rsidR="008B2036" w:rsidRPr="008B2036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θεος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ἀκουει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τον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ἀγγελον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9</w:t>
      </w:r>
      <w:r w:rsidR="008B2036"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γρ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αϕω ἐπ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ιστολην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.</w:t>
      </w:r>
      <w:r w:rsidR="008B2036">
        <w:rPr>
          <w:rFonts w:ascii="Times New Roman" w:hAnsi="Times New Roman" w:cs="Times New Roman"/>
          <w:b/>
          <w:sz w:val="24"/>
        </w:rPr>
        <w:t xml:space="preserve">                             ____________________________________</w:t>
      </w:r>
      <w:r w:rsidR="009E4651">
        <w:rPr>
          <w:rFonts w:ascii="Times New Roman" w:hAnsi="Times New Roman" w:cs="Times New Roman"/>
          <w:b/>
          <w:sz w:val="24"/>
        </w:rPr>
        <w:br/>
      </w:r>
      <w:r w:rsidR="009E4651">
        <w:rPr>
          <w:rFonts w:ascii="Times New Roman" w:hAnsi="Times New Roman" w:cs="Times New Roman"/>
          <w:b/>
          <w:sz w:val="24"/>
        </w:rPr>
        <w:br/>
        <w:t>10</w:t>
      </w:r>
      <w:r w:rsidR="008B2036">
        <w:rPr>
          <w:rFonts w:ascii="Times New Roman" w:hAnsi="Times New Roman" w:cs="Times New Roman"/>
          <w:b/>
          <w:sz w:val="24"/>
        </w:rPr>
        <w:t xml:space="preserve">        </w:t>
      </w:r>
      <w:r w:rsidR="008B2036" w:rsidRPr="008B2036">
        <w:rPr>
          <w:rFonts w:ascii="Times New Roman" w:hAnsi="Times New Roman" w:cs="Times New Roman"/>
          <w:b/>
          <w:sz w:val="24"/>
        </w:rPr>
        <w:t xml:space="preserve">ὁ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θεος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πα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υει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τον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 xml:space="preserve"> π</w:t>
      </w:r>
      <w:proofErr w:type="spellStart"/>
      <w:r w:rsidR="008B2036" w:rsidRPr="008B2036">
        <w:rPr>
          <w:rFonts w:ascii="Times New Roman" w:hAnsi="Times New Roman" w:cs="Times New Roman"/>
          <w:b/>
          <w:sz w:val="24"/>
        </w:rPr>
        <w:t>οτ</w:t>
      </w:r>
      <w:proofErr w:type="spellEnd"/>
      <w:r w:rsidR="008B2036" w:rsidRPr="008B2036">
        <w:rPr>
          <w:rFonts w:ascii="Times New Roman" w:hAnsi="Times New Roman" w:cs="Times New Roman"/>
          <w:b/>
          <w:sz w:val="24"/>
        </w:rPr>
        <w:t>αμον.</w:t>
      </w:r>
      <w:r w:rsidR="008B2036">
        <w:rPr>
          <w:rFonts w:ascii="Times New Roman" w:hAnsi="Times New Roman" w:cs="Times New Roman"/>
          <w:b/>
          <w:sz w:val="24"/>
        </w:rPr>
        <w:t xml:space="preserve">    </w:t>
      </w:r>
      <w:r w:rsidR="008B2036">
        <w:rPr>
          <w:rFonts w:ascii="Times New Roman" w:hAnsi="Times New Roman" w:cs="Times New Roman"/>
          <w:b/>
          <w:sz w:val="24"/>
        </w:rPr>
        <w:softHyphen/>
      </w:r>
      <w:r w:rsidR="008B2036">
        <w:rPr>
          <w:rFonts w:ascii="Times New Roman" w:hAnsi="Times New Roman" w:cs="Times New Roman"/>
          <w:b/>
          <w:sz w:val="24"/>
        </w:rPr>
        <w:softHyphen/>
        <w:t xml:space="preserve">            ____________________________________</w:t>
      </w:r>
    </w:p>
    <w:p w:rsidR="001B2191" w:rsidRDefault="001B2191" w:rsidP="00294AA8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1B2191" w:rsidRDefault="001B2191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3B7517" w:rsidRDefault="003B751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3B7517" w:rsidRDefault="003B751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3B7517" w:rsidRDefault="003B751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3B7517" w:rsidRDefault="003B7517" w:rsidP="003B7517">
      <w:pPr>
        <w:rPr>
          <w:rFonts w:ascii="Times New Roman" w:hAnsi="Times New Roman" w:cs="Times New Roman"/>
          <w:b/>
          <w:sz w:val="24"/>
          <w:u w:val="single"/>
        </w:rPr>
      </w:pPr>
    </w:p>
    <w:p w:rsidR="003B7517" w:rsidRPr="003B7517" w:rsidRDefault="003B7517" w:rsidP="003B7517">
      <w:pPr>
        <w:rPr>
          <w:rFonts w:ascii="Times New Roman" w:hAnsi="Times New Roman" w:cs="Times New Roman"/>
          <w:b/>
          <w:sz w:val="24"/>
          <w:u w:val="single"/>
        </w:rPr>
      </w:pPr>
    </w:p>
    <w:sectPr w:rsidR="003B7517" w:rsidRPr="003B7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1A79"/>
    <w:multiLevelType w:val="hybridMultilevel"/>
    <w:tmpl w:val="A3766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17"/>
    <w:rsid w:val="000118E5"/>
    <w:rsid w:val="00104FFC"/>
    <w:rsid w:val="00157D1B"/>
    <w:rsid w:val="001830B6"/>
    <w:rsid w:val="001B213E"/>
    <w:rsid w:val="001B2191"/>
    <w:rsid w:val="00294AA8"/>
    <w:rsid w:val="003B7517"/>
    <w:rsid w:val="005F543E"/>
    <w:rsid w:val="00734674"/>
    <w:rsid w:val="007C5780"/>
    <w:rsid w:val="008B2036"/>
    <w:rsid w:val="009E4651"/>
    <w:rsid w:val="00AE698C"/>
    <w:rsid w:val="00B70ECA"/>
    <w:rsid w:val="00BD09A3"/>
    <w:rsid w:val="00BD6295"/>
    <w:rsid w:val="00C30625"/>
    <w:rsid w:val="00C77277"/>
    <w:rsid w:val="00E37D8B"/>
    <w:rsid w:val="00F813FB"/>
    <w:rsid w:val="00F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18D80315</Template>
  <TotalTime>3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Bracke E.</cp:lastModifiedBy>
  <cp:revision>3</cp:revision>
  <cp:lastPrinted>2016-03-08T12:10:00Z</cp:lastPrinted>
  <dcterms:created xsi:type="dcterms:W3CDTF">2016-03-07T11:48:00Z</dcterms:created>
  <dcterms:modified xsi:type="dcterms:W3CDTF">2016-03-08T12:10:00Z</dcterms:modified>
</cp:coreProperties>
</file>