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DA" w:rsidRDefault="0009332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-126475</wp:posOffset>
                </wp:positionH>
                <wp:positionV relativeFrom="paragraph">
                  <wp:posOffset>-221024</wp:posOffset>
                </wp:positionV>
                <wp:extent cx="6132787" cy="9616856"/>
                <wp:effectExtent l="0" t="0" r="2095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787" cy="9616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2E" w:rsidRPr="009D6A09" w:rsidRDefault="0009332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D6A09">
                              <w:rPr>
                                <w:sz w:val="44"/>
                                <w:szCs w:val="44"/>
                                <w:u w:val="single"/>
                              </w:rPr>
                              <w:t xml:space="preserve">PLAUDE </w:t>
                            </w:r>
                            <w:r w:rsidR="009D6A09">
                              <w:rPr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9D6A09" w:rsidRPr="009D6A09">
                              <w:rPr>
                                <w:sz w:val="44"/>
                                <w:szCs w:val="44"/>
                                <w:u w:val="single"/>
                              </w:rPr>
                              <w:t xml:space="preserve">                </w:t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  <w:t>-</w:t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  <w:t>Clap your hands</w:t>
                            </w:r>
                          </w:p>
                          <w:p w:rsidR="0009332E" w:rsidRPr="009D6A09" w:rsidRDefault="0009332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D6A09">
                              <w:rPr>
                                <w:sz w:val="44"/>
                                <w:szCs w:val="44"/>
                                <w:u w:val="single"/>
                              </w:rPr>
                              <w:t>DORME</w:t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9D6A09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  <w:t>Sleep</w:t>
                            </w:r>
                          </w:p>
                          <w:p w:rsidR="0009332E" w:rsidRPr="009D6A09" w:rsidRDefault="0009332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D6A09">
                              <w:rPr>
                                <w:sz w:val="44"/>
                                <w:szCs w:val="44"/>
                                <w:u w:val="single"/>
                              </w:rPr>
                              <w:t>VENTILE</w:t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  <w:t>-</w:t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  <w:t>Wave your hands</w:t>
                            </w:r>
                          </w:p>
                          <w:p w:rsidR="0009332E" w:rsidRPr="009D6A09" w:rsidRDefault="0009332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D6A09">
                              <w:rPr>
                                <w:sz w:val="44"/>
                                <w:szCs w:val="44"/>
                                <w:u w:val="single"/>
                              </w:rPr>
                              <w:t>CRISPI ASCENDE</w:t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  <w:t xml:space="preserve">- </w:t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  <w:t>Hitch a ride</w:t>
                            </w:r>
                          </w:p>
                          <w:p w:rsidR="0009332E" w:rsidRPr="009D6A09" w:rsidRDefault="0009332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D6A09">
                              <w:rPr>
                                <w:sz w:val="44"/>
                                <w:szCs w:val="44"/>
                                <w:u w:val="single"/>
                              </w:rPr>
                              <w:t>STERNUO</w:t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  <w:t>-</w:t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9D6A09" w:rsidRPr="009D6A09">
                              <w:rPr>
                                <w:sz w:val="44"/>
                                <w:szCs w:val="44"/>
                                <w:u w:val="single"/>
                              </w:rPr>
                              <w:t xml:space="preserve">            </w:t>
                            </w:r>
                            <w:r w:rsidR="009D6A09" w:rsidRPr="009D6A09">
                              <w:rPr>
                                <w:sz w:val="44"/>
                                <w:szCs w:val="44"/>
                                <w:u w:val="single"/>
                              </w:rPr>
                              <w:tab/>
                            </w:r>
                            <w:r w:rsidR="009D6A09" w:rsidRPr="009D6A09">
                              <w:rPr>
                                <w:sz w:val="44"/>
                                <w:szCs w:val="44"/>
                                <w:u w:val="single"/>
                              </w:rPr>
                              <w:tab/>
                              <w:t xml:space="preserve">  </w:t>
                            </w:r>
                            <w:r w:rsidR="009D6A09" w:rsidRPr="009D6A09">
                              <w:rPr>
                                <w:sz w:val="44"/>
                                <w:szCs w:val="44"/>
                                <w:u w:val="single"/>
                              </w:rPr>
                              <w:tab/>
                            </w:r>
                            <w:r w:rsidR="009D6A09">
                              <w:rPr>
                                <w:sz w:val="44"/>
                                <w:szCs w:val="44"/>
                                <w:u w:val="single"/>
                              </w:rPr>
                              <w:t xml:space="preserve">   </w:t>
                            </w:r>
                          </w:p>
                          <w:p w:rsidR="0009332E" w:rsidRPr="009D6A09" w:rsidRDefault="0009332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D6A09">
                              <w:rPr>
                                <w:sz w:val="44"/>
                                <w:szCs w:val="44"/>
                                <w:u w:val="single"/>
                              </w:rPr>
                              <w:t>AMBULE</w:t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  <w:t>-</w:t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  <w:t xml:space="preserve">Go for a </w:t>
                            </w:r>
                            <w:r w:rsidR="009D6A09">
                              <w:rPr>
                                <w:sz w:val="44"/>
                                <w:szCs w:val="44"/>
                                <w:u w:val="single"/>
                              </w:rPr>
                              <w:tab/>
                            </w:r>
                            <w:r w:rsidR="009D6A09">
                              <w:rPr>
                                <w:sz w:val="44"/>
                                <w:szCs w:val="44"/>
                                <w:u w:val="single"/>
                              </w:rPr>
                              <w:tab/>
                            </w:r>
                          </w:p>
                          <w:p w:rsidR="0009332E" w:rsidRPr="009D6A09" w:rsidRDefault="0009332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D6A09">
                              <w:rPr>
                                <w:sz w:val="44"/>
                                <w:szCs w:val="44"/>
                                <w:u w:val="single"/>
                              </w:rPr>
                              <w:t>NATAS</w:t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  <w:t xml:space="preserve">- </w:t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  <w:t>Swim</w:t>
                            </w:r>
                          </w:p>
                          <w:p w:rsidR="0009332E" w:rsidRPr="009D6A09" w:rsidRDefault="0009332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D6A09">
                              <w:rPr>
                                <w:sz w:val="44"/>
                                <w:szCs w:val="44"/>
                                <w:u w:val="single"/>
                              </w:rPr>
                              <w:t>LAPSE</w:t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  <w:t>-</w:t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  <w:t>Ski</w:t>
                            </w:r>
                            <w:bookmarkStart w:id="0" w:name="_GoBack"/>
                            <w:bookmarkEnd w:id="0"/>
                          </w:p>
                          <w:p w:rsidR="0009332E" w:rsidRPr="009D6A09" w:rsidRDefault="0009332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D6A09">
                              <w:rPr>
                                <w:sz w:val="44"/>
                                <w:szCs w:val="44"/>
                                <w:u w:val="single"/>
                              </w:rPr>
                              <w:t>SPARGE</w:t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9D6A09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 xml:space="preserve">- </w:t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  <w:t>Spray</w:t>
                            </w:r>
                          </w:p>
                          <w:p w:rsidR="0009332E" w:rsidRPr="009D6A09" w:rsidRDefault="009D6A0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D6A09">
                              <w:rPr>
                                <w:sz w:val="44"/>
                                <w:szCs w:val="44"/>
                                <w:u w:val="single"/>
                              </w:rPr>
                              <w:t xml:space="preserve">                   </w:t>
                            </w:r>
                            <w:r w:rsidR="0009332E" w:rsidRPr="009D6A09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09332E" w:rsidRPr="009D6A09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09332E" w:rsidRPr="009D6A09">
                              <w:rPr>
                                <w:sz w:val="44"/>
                                <w:szCs w:val="44"/>
                              </w:rPr>
                              <w:tab/>
                              <w:t>-</w:t>
                            </w:r>
                            <w:r w:rsidR="0009332E" w:rsidRPr="009D6A09">
                              <w:rPr>
                                <w:sz w:val="44"/>
                                <w:szCs w:val="44"/>
                              </w:rPr>
                              <w:tab/>
                              <w:t>Macho Man</w:t>
                            </w:r>
                          </w:p>
                          <w:p w:rsidR="0009332E" w:rsidRPr="009D6A09" w:rsidRDefault="0009332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D6A09">
                              <w:rPr>
                                <w:sz w:val="44"/>
                                <w:szCs w:val="44"/>
                                <w:u w:val="single"/>
                              </w:rPr>
                              <w:t>CLANGE CORNU</w:t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  <w:t>-</w:t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  <w:t>Sound your horn</w:t>
                            </w:r>
                          </w:p>
                          <w:p w:rsidR="0009332E" w:rsidRPr="009D6A09" w:rsidRDefault="0009332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D6A09">
                              <w:rPr>
                                <w:sz w:val="44"/>
                                <w:szCs w:val="44"/>
                                <w:u w:val="single"/>
                              </w:rPr>
                              <w:t>PULSE CAMPANA</w:t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  <w:t>-</w:t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  <w:t>Ring the bell</w:t>
                            </w:r>
                          </w:p>
                          <w:p w:rsidR="0009332E" w:rsidRPr="009D6A09" w:rsidRDefault="0009332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D6A09">
                              <w:rPr>
                                <w:sz w:val="44"/>
                                <w:szCs w:val="44"/>
                                <w:u w:val="single"/>
                              </w:rPr>
                              <w:t>BENE</w:t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  <w:t>-</w:t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  <w:t>Ok</w:t>
                            </w:r>
                          </w:p>
                          <w:p w:rsidR="0009332E" w:rsidRPr="009D6A09" w:rsidRDefault="0009332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D6A09">
                              <w:rPr>
                                <w:sz w:val="44"/>
                                <w:szCs w:val="44"/>
                                <w:u w:val="single"/>
                              </w:rPr>
                              <w:t>BASIA</w:t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  <w:t>-</w:t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  <w:t>Kiss</w:t>
                            </w:r>
                          </w:p>
                          <w:p w:rsidR="0009332E" w:rsidRPr="009D6A09" w:rsidRDefault="0009332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D6A09">
                              <w:rPr>
                                <w:sz w:val="44"/>
                                <w:szCs w:val="44"/>
                                <w:u w:val="single"/>
                              </w:rPr>
                              <w:t>CAPILLUS</w:t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  <w:t>-</w:t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  <w:t>Comb your hair</w:t>
                            </w:r>
                          </w:p>
                          <w:p w:rsidR="0009332E" w:rsidRPr="009D6A09" w:rsidRDefault="0009332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D6A09">
                              <w:rPr>
                                <w:sz w:val="44"/>
                                <w:szCs w:val="44"/>
                                <w:u w:val="single"/>
                              </w:rPr>
                              <w:t>VENTILE</w:t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  <w:t>-</w:t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  <w:t>Wave your hands</w:t>
                            </w:r>
                          </w:p>
                          <w:p w:rsidR="0009332E" w:rsidRPr="009D6A09" w:rsidRDefault="009D6A0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D6A09">
                              <w:rPr>
                                <w:sz w:val="44"/>
                                <w:szCs w:val="44"/>
                                <w:u w:val="single"/>
                              </w:rPr>
                              <w:t xml:space="preserve">                   </w:t>
                            </w:r>
                            <w:r w:rsidR="0009332E" w:rsidRPr="009D6A09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09332E" w:rsidRPr="009D6A09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09332E" w:rsidRPr="009D6A09">
                              <w:rPr>
                                <w:sz w:val="44"/>
                                <w:szCs w:val="44"/>
                              </w:rPr>
                              <w:tab/>
                              <w:t>-</w:t>
                            </w:r>
                            <w:r w:rsidR="0009332E" w:rsidRPr="009D6A09">
                              <w:rPr>
                                <w:sz w:val="44"/>
                                <w:szCs w:val="44"/>
                              </w:rPr>
                              <w:tab/>
                              <w:t>Wave your hands!</w:t>
                            </w:r>
                          </w:p>
                          <w:p w:rsidR="0009332E" w:rsidRPr="009D6A09" w:rsidRDefault="0009332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D6A09">
                              <w:rPr>
                                <w:sz w:val="44"/>
                                <w:szCs w:val="44"/>
                                <w:u w:val="single"/>
                              </w:rPr>
                              <w:t>SUPERVIR!</w:t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  <w:t>-</w:t>
                            </w:r>
                            <w:r w:rsidRPr="009D6A09">
                              <w:rPr>
                                <w:sz w:val="44"/>
                                <w:szCs w:val="44"/>
                              </w:rPr>
                              <w:tab/>
                              <w:t>Superman!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95pt;margin-top:-17.4pt;width:482.9pt;height:7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">
                <v:textbox>
                  <w:txbxContent>
                    <w:p w:rsidR="0009332E" w:rsidRPr="009D6A09" w:rsidRDefault="0009332E">
                      <w:pPr>
                        <w:rPr>
                          <w:sz w:val="44"/>
                          <w:szCs w:val="44"/>
                        </w:rPr>
                      </w:pPr>
                      <w:r w:rsidRPr="009D6A09">
                        <w:rPr>
                          <w:sz w:val="44"/>
                          <w:szCs w:val="44"/>
                          <w:u w:val="single"/>
                        </w:rPr>
                        <w:t xml:space="preserve">PLAUDE </w:t>
                      </w:r>
                      <w:r w:rsidR="009D6A09">
                        <w:rPr>
                          <w:sz w:val="44"/>
                          <w:szCs w:val="44"/>
                        </w:rPr>
                        <w:t xml:space="preserve">   </w:t>
                      </w:r>
                      <w:r w:rsidR="009D6A09" w:rsidRPr="009D6A09">
                        <w:rPr>
                          <w:sz w:val="44"/>
                          <w:szCs w:val="44"/>
                          <w:u w:val="single"/>
                        </w:rPr>
                        <w:t xml:space="preserve">                </w:t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  <w:t>-</w:t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  <w:t>Clap your hands</w:t>
                      </w:r>
                    </w:p>
                    <w:p w:rsidR="0009332E" w:rsidRPr="009D6A09" w:rsidRDefault="0009332E">
                      <w:pPr>
                        <w:rPr>
                          <w:sz w:val="44"/>
                          <w:szCs w:val="44"/>
                        </w:rPr>
                      </w:pPr>
                      <w:r w:rsidRPr="009D6A09">
                        <w:rPr>
                          <w:sz w:val="44"/>
                          <w:szCs w:val="44"/>
                          <w:u w:val="single"/>
                        </w:rPr>
                        <w:t>DORME</w:t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</w:r>
                      <w:r w:rsidR="009D6A09">
                        <w:rPr>
                          <w:sz w:val="44"/>
                          <w:szCs w:val="44"/>
                        </w:rPr>
                        <w:tab/>
                      </w:r>
                      <w:r w:rsidRPr="009D6A09">
                        <w:rPr>
                          <w:sz w:val="44"/>
                          <w:szCs w:val="44"/>
                        </w:rPr>
                        <w:t>-</w:t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  <w:t>Sleep</w:t>
                      </w:r>
                    </w:p>
                    <w:p w:rsidR="0009332E" w:rsidRPr="009D6A09" w:rsidRDefault="0009332E">
                      <w:pPr>
                        <w:rPr>
                          <w:sz w:val="44"/>
                          <w:szCs w:val="44"/>
                        </w:rPr>
                      </w:pPr>
                      <w:r w:rsidRPr="009D6A09">
                        <w:rPr>
                          <w:sz w:val="44"/>
                          <w:szCs w:val="44"/>
                          <w:u w:val="single"/>
                        </w:rPr>
                        <w:t>VENTILE</w:t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  <w:t>-</w:t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  <w:t>Wave your hands</w:t>
                      </w:r>
                    </w:p>
                    <w:p w:rsidR="0009332E" w:rsidRPr="009D6A09" w:rsidRDefault="0009332E">
                      <w:pPr>
                        <w:rPr>
                          <w:sz w:val="44"/>
                          <w:szCs w:val="44"/>
                        </w:rPr>
                      </w:pPr>
                      <w:r w:rsidRPr="009D6A09">
                        <w:rPr>
                          <w:sz w:val="44"/>
                          <w:szCs w:val="44"/>
                          <w:u w:val="single"/>
                        </w:rPr>
                        <w:t>CRISPI ASCENDE</w:t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  <w:t xml:space="preserve">- </w:t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  <w:t>Hitch a ride</w:t>
                      </w:r>
                    </w:p>
                    <w:p w:rsidR="0009332E" w:rsidRPr="009D6A09" w:rsidRDefault="0009332E">
                      <w:pPr>
                        <w:rPr>
                          <w:sz w:val="44"/>
                          <w:szCs w:val="44"/>
                        </w:rPr>
                      </w:pPr>
                      <w:r w:rsidRPr="009D6A09">
                        <w:rPr>
                          <w:sz w:val="44"/>
                          <w:szCs w:val="44"/>
                          <w:u w:val="single"/>
                        </w:rPr>
                        <w:t>STERNUO</w:t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  <w:t>-</w:t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</w:r>
                      <w:r w:rsidR="009D6A09" w:rsidRPr="009D6A09">
                        <w:rPr>
                          <w:sz w:val="44"/>
                          <w:szCs w:val="44"/>
                          <w:u w:val="single"/>
                        </w:rPr>
                        <w:t xml:space="preserve">            </w:t>
                      </w:r>
                      <w:r w:rsidR="009D6A09" w:rsidRPr="009D6A09">
                        <w:rPr>
                          <w:sz w:val="44"/>
                          <w:szCs w:val="44"/>
                          <w:u w:val="single"/>
                        </w:rPr>
                        <w:tab/>
                      </w:r>
                      <w:r w:rsidR="009D6A09" w:rsidRPr="009D6A09">
                        <w:rPr>
                          <w:sz w:val="44"/>
                          <w:szCs w:val="44"/>
                          <w:u w:val="single"/>
                        </w:rPr>
                        <w:tab/>
                        <w:t xml:space="preserve">  </w:t>
                      </w:r>
                      <w:r w:rsidR="009D6A09" w:rsidRPr="009D6A09">
                        <w:rPr>
                          <w:sz w:val="44"/>
                          <w:szCs w:val="44"/>
                          <w:u w:val="single"/>
                        </w:rPr>
                        <w:tab/>
                      </w:r>
                      <w:r w:rsidR="009D6A09">
                        <w:rPr>
                          <w:sz w:val="44"/>
                          <w:szCs w:val="44"/>
                          <w:u w:val="single"/>
                        </w:rPr>
                        <w:t xml:space="preserve">   </w:t>
                      </w:r>
                    </w:p>
                    <w:p w:rsidR="0009332E" w:rsidRPr="009D6A09" w:rsidRDefault="0009332E">
                      <w:pPr>
                        <w:rPr>
                          <w:sz w:val="44"/>
                          <w:szCs w:val="44"/>
                        </w:rPr>
                      </w:pPr>
                      <w:r w:rsidRPr="009D6A09">
                        <w:rPr>
                          <w:sz w:val="44"/>
                          <w:szCs w:val="44"/>
                          <w:u w:val="single"/>
                        </w:rPr>
                        <w:t>AMBULE</w:t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  <w:t>-</w:t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  <w:t xml:space="preserve">Go for a </w:t>
                      </w:r>
                      <w:r w:rsidR="009D6A09">
                        <w:rPr>
                          <w:sz w:val="44"/>
                          <w:szCs w:val="44"/>
                          <w:u w:val="single"/>
                        </w:rPr>
                        <w:tab/>
                      </w:r>
                      <w:r w:rsidR="009D6A09">
                        <w:rPr>
                          <w:sz w:val="44"/>
                          <w:szCs w:val="44"/>
                          <w:u w:val="single"/>
                        </w:rPr>
                        <w:tab/>
                      </w:r>
                    </w:p>
                    <w:p w:rsidR="0009332E" w:rsidRPr="009D6A09" w:rsidRDefault="0009332E">
                      <w:pPr>
                        <w:rPr>
                          <w:sz w:val="44"/>
                          <w:szCs w:val="44"/>
                        </w:rPr>
                      </w:pPr>
                      <w:r w:rsidRPr="009D6A09">
                        <w:rPr>
                          <w:sz w:val="44"/>
                          <w:szCs w:val="44"/>
                          <w:u w:val="single"/>
                        </w:rPr>
                        <w:t>NATAS</w:t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  <w:t xml:space="preserve">- </w:t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  <w:t>Swim</w:t>
                      </w:r>
                    </w:p>
                    <w:p w:rsidR="0009332E" w:rsidRPr="009D6A09" w:rsidRDefault="0009332E">
                      <w:pPr>
                        <w:rPr>
                          <w:sz w:val="44"/>
                          <w:szCs w:val="44"/>
                        </w:rPr>
                      </w:pPr>
                      <w:r w:rsidRPr="009D6A09">
                        <w:rPr>
                          <w:sz w:val="44"/>
                          <w:szCs w:val="44"/>
                          <w:u w:val="single"/>
                        </w:rPr>
                        <w:t>LAPSE</w:t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  <w:t>-</w:t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  <w:t>Ski</w:t>
                      </w:r>
                      <w:bookmarkStart w:id="1" w:name="_GoBack"/>
                      <w:bookmarkEnd w:id="1"/>
                    </w:p>
                    <w:p w:rsidR="0009332E" w:rsidRPr="009D6A09" w:rsidRDefault="0009332E">
                      <w:pPr>
                        <w:rPr>
                          <w:sz w:val="44"/>
                          <w:szCs w:val="44"/>
                        </w:rPr>
                      </w:pPr>
                      <w:r w:rsidRPr="009D6A09">
                        <w:rPr>
                          <w:sz w:val="44"/>
                          <w:szCs w:val="44"/>
                          <w:u w:val="single"/>
                        </w:rPr>
                        <w:t>SPARGE</w:t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</w:r>
                      <w:r w:rsidR="009D6A09">
                        <w:rPr>
                          <w:sz w:val="44"/>
                          <w:szCs w:val="44"/>
                        </w:rPr>
                        <w:tab/>
                      </w:r>
                      <w:r w:rsidRPr="009D6A09">
                        <w:rPr>
                          <w:sz w:val="44"/>
                          <w:szCs w:val="44"/>
                        </w:rPr>
                        <w:t xml:space="preserve">- </w:t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  <w:t>Spray</w:t>
                      </w:r>
                    </w:p>
                    <w:p w:rsidR="0009332E" w:rsidRPr="009D6A09" w:rsidRDefault="009D6A09">
                      <w:pPr>
                        <w:rPr>
                          <w:sz w:val="44"/>
                          <w:szCs w:val="44"/>
                        </w:rPr>
                      </w:pPr>
                      <w:r w:rsidRPr="009D6A09">
                        <w:rPr>
                          <w:sz w:val="44"/>
                          <w:szCs w:val="44"/>
                          <w:u w:val="single"/>
                        </w:rPr>
                        <w:t xml:space="preserve">                   </w:t>
                      </w:r>
                      <w:r w:rsidR="0009332E" w:rsidRPr="009D6A09">
                        <w:rPr>
                          <w:sz w:val="44"/>
                          <w:szCs w:val="44"/>
                        </w:rPr>
                        <w:tab/>
                      </w:r>
                      <w:r w:rsidR="0009332E" w:rsidRPr="009D6A09">
                        <w:rPr>
                          <w:sz w:val="44"/>
                          <w:szCs w:val="44"/>
                        </w:rPr>
                        <w:tab/>
                      </w:r>
                      <w:r w:rsidR="0009332E" w:rsidRPr="009D6A09">
                        <w:rPr>
                          <w:sz w:val="44"/>
                          <w:szCs w:val="44"/>
                        </w:rPr>
                        <w:tab/>
                        <w:t>-</w:t>
                      </w:r>
                      <w:r w:rsidR="0009332E" w:rsidRPr="009D6A09">
                        <w:rPr>
                          <w:sz w:val="44"/>
                          <w:szCs w:val="44"/>
                        </w:rPr>
                        <w:tab/>
                        <w:t>Macho Man</w:t>
                      </w:r>
                    </w:p>
                    <w:p w:rsidR="0009332E" w:rsidRPr="009D6A09" w:rsidRDefault="0009332E">
                      <w:pPr>
                        <w:rPr>
                          <w:sz w:val="44"/>
                          <w:szCs w:val="44"/>
                        </w:rPr>
                      </w:pPr>
                      <w:r w:rsidRPr="009D6A09">
                        <w:rPr>
                          <w:sz w:val="44"/>
                          <w:szCs w:val="44"/>
                          <w:u w:val="single"/>
                        </w:rPr>
                        <w:t>CLANGE CORNU</w:t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  <w:t>-</w:t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  <w:t>Sound your horn</w:t>
                      </w:r>
                    </w:p>
                    <w:p w:rsidR="0009332E" w:rsidRPr="009D6A09" w:rsidRDefault="0009332E">
                      <w:pPr>
                        <w:rPr>
                          <w:sz w:val="44"/>
                          <w:szCs w:val="44"/>
                        </w:rPr>
                      </w:pPr>
                      <w:r w:rsidRPr="009D6A09">
                        <w:rPr>
                          <w:sz w:val="44"/>
                          <w:szCs w:val="44"/>
                          <w:u w:val="single"/>
                        </w:rPr>
                        <w:t>PULSE CAMPANA</w:t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  <w:t>-</w:t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  <w:t>Ring the bell</w:t>
                      </w:r>
                    </w:p>
                    <w:p w:rsidR="0009332E" w:rsidRPr="009D6A09" w:rsidRDefault="0009332E">
                      <w:pPr>
                        <w:rPr>
                          <w:sz w:val="44"/>
                          <w:szCs w:val="44"/>
                        </w:rPr>
                      </w:pPr>
                      <w:r w:rsidRPr="009D6A09">
                        <w:rPr>
                          <w:sz w:val="44"/>
                          <w:szCs w:val="44"/>
                          <w:u w:val="single"/>
                        </w:rPr>
                        <w:t>BENE</w:t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  <w:t>-</w:t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  <w:t>Ok</w:t>
                      </w:r>
                    </w:p>
                    <w:p w:rsidR="0009332E" w:rsidRPr="009D6A09" w:rsidRDefault="0009332E">
                      <w:pPr>
                        <w:rPr>
                          <w:sz w:val="44"/>
                          <w:szCs w:val="44"/>
                        </w:rPr>
                      </w:pPr>
                      <w:r w:rsidRPr="009D6A09">
                        <w:rPr>
                          <w:sz w:val="44"/>
                          <w:szCs w:val="44"/>
                          <w:u w:val="single"/>
                        </w:rPr>
                        <w:t>BASIA</w:t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  <w:t>-</w:t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  <w:t>Kiss</w:t>
                      </w:r>
                    </w:p>
                    <w:p w:rsidR="0009332E" w:rsidRPr="009D6A09" w:rsidRDefault="0009332E">
                      <w:pPr>
                        <w:rPr>
                          <w:sz w:val="44"/>
                          <w:szCs w:val="44"/>
                        </w:rPr>
                      </w:pPr>
                      <w:r w:rsidRPr="009D6A09">
                        <w:rPr>
                          <w:sz w:val="44"/>
                          <w:szCs w:val="44"/>
                          <w:u w:val="single"/>
                        </w:rPr>
                        <w:t>CAPILLUS</w:t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  <w:t>-</w:t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  <w:t>Comb your hair</w:t>
                      </w:r>
                    </w:p>
                    <w:p w:rsidR="0009332E" w:rsidRPr="009D6A09" w:rsidRDefault="0009332E">
                      <w:pPr>
                        <w:rPr>
                          <w:sz w:val="44"/>
                          <w:szCs w:val="44"/>
                        </w:rPr>
                      </w:pPr>
                      <w:r w:rsidRPr="009D6A09">
                        <w:rPr>
                          <w:sz w:val="44"/>
                          <w:szCs w:val="44"/>
                          <w:u w:val="single"/>
                        </w:rPr>
                        <w:t>VENTILE</w:t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  <w:t>-</w:t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  <w:t>Wave your hands</w:t>
                      </w:r>
                    </w:p>
                    <w:p w:rsidR="0009332E" w:rsidRPr="009D6A09" w:rsidRDefault="009D6A09">
                      <w:pPr>
                        <w:rPr>
                          <w:sz w:val="44"/>
                          <w:szCs w:val="44"/>
                        </w:rPr>
                      </w:pPr>
                      <w:r w:rsidRPr="009D6A09">
                        <w:rPr>
                          <w:sz w:val="44"/>
                          <w:szCs w:val="44"/>
                          <w:u w:val="single"/>
                        </w:rPr>
                        <w:t xml:space="preserve">                   </w:t>
                      </w:r>
                      <w:r w:rsidR="0009332E" w:rsidRPr="009D6A09">
                        <w:rPr>
                          <w:sz w:val="44"/>
                          <w:szCs w:val="44"/>
                        </w:rPr>
                        <w:tab/>
                      </w:r>
                      <w:r w:rsidR="0009332E" w:rsidRPr="009D6A09">
                        <w:rPr>
                          <w:sz w:val="44"/>
                          <w:szCs w:val="44"/>
                        </w:rPr>
                        <w:tab/>
                      </w:r>
                      <w:r w:rsidR="0009332E" w:rsidRPr="009D6A09">
                        <w:rPr>
                          <w:sz w:val="44"/>
                          <w:szCs w:val="44"/>
                        </w:rPr>
                        <w:tab/>
                        <w:t>-</w:t>
                      </w:r>
                      <w:r w:rsidR="0009332E" w:rsidRPr="009D6A09">
                        <w:rPr>
                          <w:sz w:val="44"/>
                          <w:szCs w:val="44"/>
                        </w:rPr>
                        <w:tab/>
                        <w:t>Wave your hands!</w:t>
                      </w:r>
                    </w:p>
                    <w:p w:rsidR="0009332E" w:rsidRPr="009D6A09" w:rsidRDefault="0009332E">
                      <w:pPr>
                        <w:rPr>
                          <w:sz w:val="44"/>
                          <w:szCs w:val="44"/>
                        </w:rPr>
                      </w:pPr>
                      <w:r w:rsidRPr="009D6A09">
                        <w:rPr>
                          <w:sz w:val="44"/>
                          <w:szCs w:val="44"/>
                          <w:u w:val="single"/>
                        </w:rPr>
                        <w:t>SUPERVIR!</w:t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  <w:t>-</w:t>
                      </w:r>
                      <w:r w:rsidRPr="009D6A09">
                        <w:rPr>
                          <w:sz w:val="44"/>
                          <w:szCs w:val="44"/>
                        </w:rPr>
                        <w:tab/>
                        <w:t>Superman!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7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2E"/>
    <w:rsid w:val="0009332E"/>
    <w:rsid w:val="002B50CE"/>
    <w:rsid w:val="009D6A09"/>
    <w:rsid w:val="00D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4E4E03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J. (645300)</dc:creator>
  <cp:lastModifiedBy>LAWRENCE J. (645300)</cp:lastModifiedBy>
  <cp:revision>2</cp:revision>
  <dcterms:created xsi:type="dcterms:W3CDTF">2013-03-17T21:17:00Z</dcterms:created>
  <dcterms:modified xsi:type="dcterms:W3CDTF">2013-03-18T00:09:00Z</dcterms:modified>
</cp:coreProperties>
</file>