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33" w:tblpY="-855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r w:rsidRPr="0071579E">
              <w:rPr>
                <w:color w:val="C0504D" w:themeColor="accent2"/>
                <w:sz w:val="96"/>
              </w:rPr>
              <w:t>Rex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King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Urbs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City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Minotaurus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Minotaur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Labyrinthus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Labyrinth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Milites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Soldier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Annus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Year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Navis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Ship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Corda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Rope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r w:rsidRPr="0071579E">
              <w:rPr>
                <w:color w:val="C0504D" w:themeColor="accent2"/>
                <w:sz w:val="96"/>
              </w:rPr>
              <w:t>Terra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Ground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Filia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Daughter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r w:rsidRPr="0071579E">
              <w:rPr>
                <w:color w:val="C0504D" w:themeColor="accent2"/>
                <w:sz w:val="96"/>
              </w:rPr>
              <w:t>Leo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Lion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lastRenderedPageBreak/>
              <w:t>Canis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Dog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Serpens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Snake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Mus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Mouse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Gattus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Cat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71579E">
              <w:rPr>
                <w:color w:val="C0504D" w:themeColor="accent2"/>
                <w:sz w:val="96"/>
              </w:rPr>
              <w:t>Equus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Horse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548DD4" w:themeColor="text2" w:themeTint="99"/>
                <w:sz w:val="96"/>
              </w:rPr>
            </w:pPr>
            <w:r w:rsidRPr="0071579E">
              <w:rPr>
                <w:color w:val="548DD4" w:themeColor="text2" w:themeTint="99"/>
                <w:sz w:val="96"/>
              </w:rPr>
              <w:t>Fortis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Brave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548DD4" w:themeColor="text2" w:themeTint="99"/>
                <w:sz w:val="96"/>
              </w:rPr>
            </w:pPr>
            <w:proofErr w:type="spellStart"/>
            <w:r w:rsidRPr="0071579E">
              <w:rPr>
                <w:color w:val="548DD4" w:themeColor="text2" w:themeTint="99"/>
                <w:sz w:val="96"/>
              </w:rPr>
              <w:t>Horribilis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Horrible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548DD4" w:themeColor="text2" w:themeTint="99"/>
                <w:sz w:val="96"/>
              </w:rPr>
            </w:pPr>
            <w:proofErr w:type="spellStart"/>
            <w:r w:rsidRPr="0071579E">
              <w:rPr>
                <w:color w:val="548DD4" w:themeColor="text2" w:themeTint="99"/>
                <w:sz w:val="96"/>
              </w:rPr>
              <w:t>Timidus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Afraid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548DD4" w:themeColor="text2" w:themeTint="99"/>
                <w:sz w:val="96"/>
              </w:rPr>
            </w:pPr>
            <w:proofErr w:type="spellStart"/>
            <w:r w:rsidRPr="0071579E">
              <w:rPr>
                <w:color w:val="548DD4" w:themeColor="text2" w:themeTint="99"/>
                <w:sz w:val="96"/>
              </w:rPr>
              <w:t>Tristis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Sad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proofErr w:type="spellStart"/>
            <w:r w:rsidRPr="0071579E">
              <w:rPr>
                <w:color w:val="9BBB59" w:themeColor="accent3"/>
                <w:sz w:val="96"/>
              </w:rPr>
              <w:t>Interrogat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asks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r w:rsidRPr="0071579E">
              <w:rPr>
                <w:color w:val="9BBB59" w:themeColor="accent3"/>
                <w:sz w:val="96"/>
              </w:rPr>
              <w:t>Edit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eats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proofErr w:type="spellStart"/>
            <w:r w:rsidRPr="0071579E">
              <w:rPr>
                <w:color w:val="9BBB59" w:themeColor="accent3"/>
                <w:sz w:val="96"/>
              </w:rPr>
              <w:lastRenderedPageBreak/>
              <w:t>Navigat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sails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proofErr w:type="spellStart"/>
            <w:r w:rsidRPr="0071579E">
              <w:rPr>
                <w:color w:val="9BBB59" w:themeColor="accent3"/>
                <w:sz w:val="96"/>
              </w:rPr>
              <w:t>Ridet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laughs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proofErr w:type="spellStart"/>
            <w:r w:rsidRPr="0071579E">
              <w:rPr>
                <w:color w:val="9BBB59" w:themeColor="accent3"/>
                <w:sz w:val="96"/>
              </w:rPr>
              <w:t>Amat</w:t>
            </w:r>
            <w:proofErr w:type="spellEnd"/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loves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r w:rsidRPr="0071579E">
              <w:rPr>
                <w:color w:val="9BBB59" w:themeColor="accent3"/>
                <w:sz w:val="96"/>
              </w:rPr>
              <w:t>Audit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 hears</w:t>
            </w:r>
          </w:p>
        </w:tc>
      </w:tr>
      <w:tr w:rsidR="00AB7529" w:rsidTr="00AB7529">
        <w:tc>
          <w:tcPr>
            <w:tcW w:w="5353" w:type="dxa"/>
          </w:tcPr>
          <w:p w:rsidR="00AB7529" w:rsidRPr="0071579E" w:rsidRDefault="00AB7529" w:rsidP="0071579E">
            <w:pPr>
              <w:jc w:val="center"/>
              <w:rPr>
                <w:color w:val="9BBB59" w:themeColor="accent3"/>
                <w:sz w:val="96"/>
              </w:rPr>
            </w:pPr>
            <w:r w:rsidRPr="0071579E">
              <w:rPr>
                <w:color w:val="9BBB59" w:themeColor="accent3"/>
                <w:sz w:val="96"/>
              </w:rPr>
              <w:t>Sum</w:t>
            </w:r>
          </w:p>
        </w:tc>
        <w:tc>
          <w:tcPr>
            <w:tcW w:w="5670" w:type="dxa"/>
          </w:tcPr>
          <w:p w:rsidR="00AB7529" w:rsidRPr="0071579E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I am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AB7529">
              <w:rPr>
                <w:color w:val="C0504D" w:themeColor="accent2"/>
                <w:sz w:val="96"/>
              </w:rPr>
              <w:t>Gladius</w:t>
            </w:r>
            <w:proofErr w:type="spellEnd"/>
          </w:p>
        </w:tc>
        <w:tc>
          <w:tcPr>
            <w:tcW w:w="5670" w:type="dxa"/>
          </w:tcPr>
          <w:p w:rsidR="00AB7529" w:rsidRP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Sword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AB7529">
              <w:rPr>
                <w:color w:val="C0504D" w:themeColor="accent2"/>
                <w:sz w:val="96"/>
              </w:rPr>
              <w:t>Sandalia</w:t>
            </w:r>
            <w:proofErr w:type="spellEnd"/>
          </w:p>
        </w:tc>
        <w:tc>
          <w:tcPr>
            <w:tcW w:w="5670" w:type="dxa"/>
          </w:tcPr>
          <w:p w:rsid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Sandals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 w:rsidRPr="00AB7529">
              <w:rPr>
                <w:color w:val="C0504D" w:themeColor="accent2"/>
                <w:sz w:val="96"/>
              </w:rPr>
              <w:t>Armatura</w:t>
            </w:r>
            <w:proofErr w:type="spellEnd"/>
          </w:p>
        </w:tc>
        <w:tc>
          <w:tcPr>
            <w:tcW w:w="5670" w:type="dxa"/>
          </w:tcPr>
          <w:p w:rsid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Armour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r>
              <w:rPr>
                <w:color w:val="C0504D" w:themeColor="accent2"/>
                <w:sz w:val="96"/>
              </w:rPr>
              <w:t xml:space="preserve">Crista </w:t>
            </w:r>
          </w:p>
        </w:tc>
        <w:tc>
          <w:tcPr>
            <w:tcW w:w="5670" w:type="dxa"/>
          </w:tcPr>
          <w:p w:rsid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Crest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>
              <w:rPr>
                <w:color w:val="C0504D" w:themeColor="accent2"/>
                <w:sz w:val="96"/>
              </w:rPr>
              <w:t>Scutum</w:t>
            </w:r>
            <w:proofErr w:type="spellEnd"/>
          </w:p>
        </w:tc>
        <w:tc>
          <w:tcPr>
            <w:tcW w:w="5670" w:type="dxa"/>
          </w:tcPr>
          <w:p w:rsid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Shield</w:t>
            </w:r>
          </w:p>
        </w:tc>
      </w:tr>
      <w:tr w:rsidR="00AB7529" w:rsidTr="00AB7529">
        <w:tc>
          <w:tcPr>
            <w:tcW w:w="5353" w:type="dxa"/>
          </w:tcPr>
          <w:p w:rsidR="00AB7529" w:rsidRPr="00AB7529" w:rsidRDefault="00AB7529" w:rsidP="0071579E">
            <w:pPr>
              <w:jc w:val="center"/>
              <w:rPr>
                <w:color w:val="C0504D" w:themeColor="accent2"/>
                <w:sz w:val="96"/>
              </w:rPr>
            </w:pPr>
            <w:proofErr w:type="spellStart"/>
            <w:r>
              <w:rPr>
                <w:color w:val="C0504D" w:themeColor="accent2"/>
                <w:sz w:val="96"/>
              </w:rPr>
              <w:t>Lancea</w:t>
            </w:r>
            <w:proofErr w:type="spellEnd"/>
          </w:p>
        </w:tc>
        <w:tc>
          <w:tcPr>
            <w:tcW w:w="5670" w:type="dxa"/>
          </w:tcPr>
          <w:p w:rsidR="00AB7529" w:rsidRDefault="00AB7529" w:rsidP="0071579E">
            <w:pPr>
              <w:jc w:val="center"/>
              <w:rPr>
                <w:sz w:val="96"/>
              </w:rPr>
            </w:pPr>
            <w:r>
              <w:rPr>
                <w:sz w:val="96"/>
              </w:rPr>
              <w:t>Spear</w:t>
            </w:r>
            <w:bookmarkStart w:id="0" w:name="_GoBack"/>
            <w:bookmarkEnd w:id="0"/>
          </w:p>
        </w:tc>
      </w:tr>
    </w:tbl>
    <w:p w:rsidR="008D1503" w:rsidRDefault="008D1503" w:rsidP="0071579E">
      <w:pPr>
        <w:jc w:val="center"/>
      </w:pPr>
    </w:p>
    <w:sectPr w:rsidR="008D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9E"/>
    <w:rsid w:val="0071579E"/>
    <w:rsid w:val="008D1503"/>
    <w:rsid w:val="00A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9362D2EA</Template>
  <TotalTime>9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SOUTHWELL A. (702286)</dc:creator>
  <cp:lastModifiedBy>SOUTHWELL A. (702286)</cp:lastModifiedBy>
  <cp:revision>2</cp:revision>
  <dcterms:created xsi:type="dcterms:W3CDTF">2013-10-07T12:25:00Z</dcterms:created>
  <dcterms:modified xsi:type="dcterms:W3CDTF">2013-10-07T12:42:00Z</dcterms:modified>
</cp:coreProperties>
</file>