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B5" w:rsidRPr="00AD59AB" w:rsidRDefault="00D128B5" w:rsidP="00D128B5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AD59AB">
        <w:rPr>
          <w:rFonts w:ascii="Comic Sans MS" w:hAnsi="Comic Sans MS"/>
          <w:sz w:val="48"/>
          <w:szCs w:val="48"/>
          <w:u w:val="single"/>
        </w:rPr>
        <w:t>More on VERBS</w:t>
      </w:r>
      <w:r w:rsidR="001D3C7D">
        <w:rPr>
          <w:rFonts w:ascii="Comic Sans MS" w:hAnsi="Comic Sans MS"/>
          <w:sz w:val="48"/>
          <w:szCs w:val="48"/>
          <w:u w:val="single"/>
        </w:rPr>
        <w:t xml:space="preserve"> (1</w:t>
      </w:r>
      <w:r w:rsidR="001D3C7D" w:rsidRPr="001D3C7D">
        <w:rPr>
          <w:rFonts w:ascii="Comic Sans MS" w:hAnsi="Comic Sans MS"/>
          <w:sz w:val="48"/>
          <w:szCs w:val="48"/>
          <w:u w:val="single"/>
          <w:vertAlign w:val="superscript"/>
        </w:rPr>
        <w:t>st</w:t>
      </w:r>
      <w:r w:rsidR="001D3C7D">
        <w:rPr>
          <w:rFonts w:ascii="Comic Sans MS" w:hAnsi="Comic Sans MS"/>
          <w:sz w:val="48"/>
          <w:szCs w:val="48"/>
          <w:u w:val="single"/>
        </w:rPr>
        <w:t xml:space="preserve"> </w:t>
      </w:r>
      <w:proofErr w:type="spellStart"/>
      <w:r w:rsidR="001D3C7D">
        <w:rPr>
          <w:rFonts w:ascii="Comic Sans MS" w:hAnsi="Comic Sans MS"/>
          <w:sz w:val="48"/>
          <w:szCs w:val="48"/>
          <w:u w:val="single"/>
        </w:rPr>
        <w:t>Cojugation</w:t>
      </w:r>
      <w:proofErr w:type="spellEnd"/>
      <w:r w:rsidR="001D3C7D">
        <w:rPr>
          <w:rFonts w:ascii="Comic Sans MS" w:hAnsi="Comic Sans MS"/>
          <w:sz w:val="48"/>
          <w:szCs w:val="48"/>
          <w:u w:val="single"/>
        </w:rPr>
        <w:t>)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085"/>
        <w:gridCol w:w="2052"/>
        <w:gridCol w:w="2052"/>
        <w:gridCol w:w="2053"/>
      </w:tblGrid>
      <w:tr w:rsidR="00D128B5" w:rsidTr="00901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128B5" w:rsidRPr="00A74770" w:rsidRDefault="00D128B5" w:rsidP="00901BD0">
            <w:pPr>
              <w:rPr>
                <w:sz w:val="32"/>
                <w:szCs w:val="32"/>
              </w:rPr>
            </w:pPr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A74770">
              <w:rPr>
                <w:color w:val="FF0000"/>
                <w:sz w:val="32"/>
                <w:szCs w:val="32"/>
              </w:rPr>
              <w:t xml:space="preserve">Present </w:t>
            </w:r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r w:rsidRPr="00A74770">
              <w:rPr>
                <w:color w:val="002060"/>
                <w:sz w:val="32"/>
                <w:szCs w:val="32"/>
              </w:rPr>
              <w:t>Future</w:t>
            </w:r>
          </w:p>
        </w:tc>
        <w:tc>
          <w:tcPr>
            <w:tcW w:w="2053" w:type="dxa"/>
          </w:tcPr>
          <w:p w:rsidR="00D128B5" w:rsidRPr="00A74770" w:rsidRDefault="00D128B5" w:rsidP="00901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r w:rsidRPr="00A74770">
              <w:rPr>
                <w:color w:val="943634" w:themeColor="accent2" w:themeShade="BF"/>
                <w:sz w:val="32"/>
                <w:szCs w:val="32"/>
              </w:rPr>
              <w:t>Imperfect (PAST)</w:t>
            </w:r>
          </w:p>
        </w:tc>
      </w:tr>
      <w:tr w:rsidR="00D128B5" w:rsidTr="0090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128B5" w:rsidRPr="00A74770" w:rsidRDefault="00D128B5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1</w:t>
            </w:r>
            <w:r w:rsidRPr="00A74770">
              <w:rPr>
                <w:sz w:val="32"/>
                <w:szCs w:val="32"/>
                <w:vertAlign w:val="superscript"/>
              </w:rPr>
              <w:t>st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singular</w:t>
            </w:r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 w:rsidRPr="00A74770">
              <w:rPr>
                <w:color w:val="FF0000"/>
                <w:sz w:val="32"/>
                <w:szCs w:val="32"/>
              </w:rPr>
              <w:t>Am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o</w:t>
            </w:r>
            <w:proofErr w:type="spellEnd"/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 w:rsidRPr="00A74770">
              <w:rPr>
                <w:color w:val="002060"/>
                <w:sz w:val="32"/>
                <w:szCs w:val="32"/>
              </w:rPr>
              <w:t>Ama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bo</w:t>
            </w:r>
            <w:proofErr w:type="spellEnd"/>
          </w:p>
        </w:tc>
        <w:tc>
          <w:tcPr>
            <w:tcW w:w="2053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 w:rsidRPr="00A74770">
              <w:rPr>
                <w:color w:val="943634" w:themeColor="accent2" w:themeShade="BF"/>
                <w:sz w:val="32"/>
                <w:szCs w:val="32"/>
              </w:rPr>
              <w:t>Ama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bam</w:t>
            </w:r>
            <w:proofErr w:type="spellEnd"/>
          </w:p>
        </w:tc>
      </w:tr>
      <w:tr w:rsidR="00D128B5" w:rsidTr="0090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128B5" w:rsidRPr="00A74770" w:rsidRDefault="00D128B5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2</w:t>
            </w:r>
            <w:r w:rsidRPr="00A74770">
              <w:rPr>
                <w:sz w:val="32"/>
                <w:szCs w:val="32"/>
                <w:vertAlign w:val="superscript"/>
              </w:rPr>
              <w:t>nd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singular</w:t>
            </w:r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 w:rsidRPr="00A74770">
              <w:rPr>
                <w:color w:val="FF0000"/>
                <w:sz w:val="32"/>
                <w:szCs w:val="32"/>
              </w:rPr>
              <w:t>Am</w:t>
            </w:r>
            <w:r w:rsidRPr="003B6FFF">
              <w:rPr>
                <w:color w:val="FF0000"/>
                <w:sz w:val="32"/>
                <w:szCs w:val="32"/>
              </w:rPr>
              <w:t>a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s</w:t>
            </w:r>
            <w:proofErr w:type="spellEnd"/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 w:rsidRPr="00A74770">
              <w:rPr>
                <w:color w:val="002060"/>
                <w:sz w:val="32"/>
                <w:szCs w:val="32"/>
              </w:rPr>
              <w:t>Ama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bis</w:t>
            </w:r>
            <w:proofErr w:type="spellEnd"/>
          </w:p>
        </w:tc>
        <w:tc>
          <w:tcPr>
            <w:tcW w:w="2053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 w:rsidRPr="00A74770">
              <w:rPr>
                <w:color w:val="943634" w:themeColor="accent2" w:themeShade="BF"/>
                <w:sz w:val="32"/>
                <w:szCs w:val="32"/>
              </w:rPr>
              <w:t>Ama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bas</w:t>
            </w:r>
            <w:proofErr w:type="spellEnd"/>
          </w:p>
        </w:tc>
      </w:tr>
      <w:tr w:rsidR="00D128B5" w:rsidTr="0090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128B5" w:rsidRPr="00A74770" w:rsidRDefault="00D128B5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3</w:t>
            </w:r>
            <w:r w:rsidRPr="00A74770">
              <w:rPr>
                <w:sz w:val="32"/>
                <w:szCs w:val="32"/>
                <w:vertAlign w:val="superscript"/>
              </w:rPr>
              <w:t>rd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singular</w:t>
            </w:r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 w:rsidRPr="00A74770">
              <w:rPr>
                <w:color w:val="FF0000"/>
                <w:sz w:val="32"/>
                <w:szCs w:val="32"/>
              </w:rPr>
              <w:t>Am</w:t>
            </w:r>
            <w:r w:rsidRPr="003B6FFF">
              <w:rPr>
                <w:color w:val="FF0000"/>
                <w:sz w:val="32"/>
                <w:szCs w:val="32"/>
              </w:rPr>
              <w:t>a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t</w:t>
            </w:r>
            <w:proofErr w:type="spellEnd"/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 w:rsidRPr="00A74770">
              <w:rPr>
                <w:color w:val="002060"/>
                <w:sz w:val="32"/>
                <w:szCs w:val="32"/>
              </w:rPr>
              <w:t>Ama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bit</w:t>
            </w:r>
            <w:proofErr w:type="spellEnd"/>
          </w:p>
        </w:tc>
        <w:tc>
          <w:tcPr>
            <w:tcW w:w="2053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 w:rsidRPr="00A74770">
              <w:rPr>
                <w:color w:val="943634" w:themeColor="accent2" w:themeShade="BF"/>
                <w:sz w:val="32"/>
                <w:szCs w:val="32"/>
              </w:rPr>
              <w:t>Ama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bat</w:t>
            </w:r>
            <w:proofErr w:type="spellEnd"/>
          </w:p>
        </w:tc>
      </w:tr>
      <w:tr w:rsidR="00D128B5" w:rsidTr="0090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128B5" w:rsidRPr="00A74770" w:rsidRDefault="00D128B5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1</w:t>
            </w:r>
            <w:r w:rsidRPr="00A74770">
              <w:rPr>
                <w:sz w:val="32"/>
                <w:szCs w:val="32"/>
                <w:vertAlign w:val="superscript"/>
              </w:rPr>
              <w:t>st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plural</w:t>
            </w:r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 w:rsidRPr="00A74770">
              <w:rPr>
                <w:color w:val="FF0000"/>
                <w:sz w:val="32"/>
                <w:szCs w:val="32"/>
              </w:rPr>
              <w:t>Ama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mus</w:t>
            </w:r>
            <w:proofErr w:type="spellEnd"/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 w:rsidRPr="00A74770">
              <w:rPr>
                <w:color w:val="002060"/>
                <w:sz w:val="32"/>
                <w:szCs w:val="32"/>
              </w:rPr>
              <w:t>Ama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bimus</w:t>
            </w:r>
            <w:proofErr w:type="spellEnd"/>
          </w:p>
        </w:tc>
        <w:tc>
          <w:tcPr>
            <w:tcW w:w="2053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 w:rsidRPr="00A74770">
              <w:rPr>
                <w:color w:val="943634" w:themeColor="accent2" w:themeShade="BF"/>
                <w:sz w:val="32"/>
                <w:szCs w:val="32"/>
              </w:rPr>
              <w:t>Ama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bamus</w:t>
            </w:r>
            <w:proofErr w:type="spellEnd"/>
          </w:p>
        </w:tc>
      </w:tr>
      <w:tr w:rsidR="00D128B5" w:rsidTr="00901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128B5" w:rsidRPr="00A74770" w:rsidRDefault="00D128B5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2</w:t>
            </w:r>
            <w:r w:rsidRPr="00A74770">
              <w:rPr>
                <w:sz w:val="32"/>
                <w:szCs w:val="32"/>
                <w:vertAlign w:val="superscript"/>
              </w:rPr>
              <w:t>nd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plural</w:t>
            </w:r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 w:rsidRPr="00A74770">
              <w:rPr>
                <w:color w:val="FF0000"/>
                <w:sz w:val="32"/>
                <w:szCs w:val="32"/>
              </w:rPr>
              <w:t>Ama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tis</w:t>
            </w:r>
            <w:proofErr w:type="spellEnd"/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 w:rsidRPr="00A74770">
              <w:rPr>
                <w:color w:val="002060"/>
                <w:sz w:val="32"/>
                <w:szCs w:val="32"/>
              </w:rPr>
              <w:t>A</w:t>
            </w:r>
            <w:r>
              <w:rPr>
                <w:color w:val="002060"/>
                <w:sz w:val="32"/>
                <w:szCs w:val="32"/>
              </w:rPr>
              <w:t>m</w:t>
            </w:r>
            <w:r w:rsidRPr="00A74770">
              <w:rPr>
                <w:color w:val="002060"/>
                <w:sz w:val="32"/>
                <w:szCs w:val="32"/>
              </w:rPr>
              <w:t>a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bitis</w:t>
            </w:r>
            <w:proofErr w:type="spellEnd"/>
          </w:p>
        </w:tc>
        <w:tc>
          <w:tcPr>
            <w:tcW w:w="2053" w:type="dxa"/>
          </w:tcPr>
          <w:p w:rsidR="00D128B5" w:rsidRPr="00A74770" w:rsidRDefault="00D128B5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 w:rsidRPr="00A74770">
              <w:rPr>
                <w:color w:val="943634" w:themeColor="accent2" w:themeShade="BF"/>
                <w:sz w:val="32"/>
                <w:szCs w:val="32"/>
              </w:rPr>
              <w:t>Ama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batis</w:t>
            </w:r>
            <w:proofErr w:type="spellEnd"/>
          </w:p>
        </w:tc>
      </w:tr>
      <w:tr w:rsidR="00D128B5" w:rsidTr="0090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128B5" w:rsidRPr="00A74770" w:rsidRDefault="00D128B5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3</w:t>
            </w:r>
            <w:r w:rsidRPr="00A74770">
              <w:rPr>
                <w:sz w:val="32"/>
                <w:szCs w:val="32"/>
                <w:vertAlign w:val="superscript"/>
              </w:rPr>
              <w:t>rd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plural</w:t>
            </w:r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 w:rsidRPr="00A74770">
              <w:rPr>
                <w:color w:val="FF0000"/>
                <w:sz w:val="32"/>
                <w:szCs w:val="32"/>
              </w:rPr>
              <w:t>Ama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nt</w:t>
            </w:r>
            <w:proofErr w:type="spellEnd"/>
          </w:p>
        </w:tc>
        <w:tc>
          <w:tcPr>
            <w:tcW w:w="2052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 w:rsidRPr="00A74770">
              <w:rPr>
                <w:color w:val="002060"/>
                <w:sz w:val="32"/>
                <w:szCs w:val="32"/>
              </w:rPr>
              <w:t>Ama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bunt</w:t>
            </w:r>
            <w:proofErr w:type="spellEnd"/>
          </w:p>
        </w:tc>
        <w:tc>
          <w:tcPr>
            <w:tcW w:w="2053" w:type="dxa"/>
          </w:tcPr>
          <w:p w:rsidR="00D128B5" w:rsidRPr="00A74770" w:rsidRDefault="00D128B5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 w:rsidRPr="00A74770">
              <w:rPr>
                <w:color w:val="943634" w:themeColor="accent2" w:themeShade="BF"/>
                <w:sz w:val="32"/>
                <w:szCs w:val="32"/>
              </w:rPr>
              <w:t>Ama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bant</w:t>
            </w:r>
            <w:proofErr w:type="spellEnd"/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D128B5" w:rsidRDefault="00D128B5" w:rsidP="00D128B5"/>
    <w:p w:rsidR="00D128B5" w:rsidRDefault="00D128B5" w:rsidP="00D128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</w:t>
      </w:r>
      <w:r w:rsidRPr="00A74770">
        <w:rPr>
          <w:rFonts w:ascii="Comic Sans MS" w:hAnsi="Comic Sans MS"/>
          <w:color w:val="C00000"/>
          <w:sz w:val="28"/>
          <w:szCs w:val="28"/>
        </w:rPr>
        <w:t>‘Future 3</w:t>
      </w:r>
      <w:r w:rsidRPr="00A74770">
        <w:rPr>
          <w:rFonts w:ascii="Comic Sans MS" w:hAnsi="Comic Sans MS"/>
          <w:color w:val="C00000"/>
          <w:sz w:val="28"/>
          <w:szCs w:val="28"/>
          <w:vertAlign w:val="superscript"/>
        </w:rPr>
        <w:t>rd</w:t>
      </w:r>
      <w:r w:rsidRPr="00A74770">
        <w:rPr>
          <w:rFonts w:ascii="Comic Sans MS" w:hAnsi="Comic Sans MS"/>
          <w:color w:val="C00000"/>
          <w:sz w:val="28"/>
          <w:szCs w:val="28"/>
        </w:rPr>
        <w:t xml:space="preserve"> person plural’ </w:t>
      </w:r>
      <w:r>
        <w:rPr>
          <w:rFonts w:ascii="Comic Sans MS" w:hAnsi="Comic Sans MS"/>
          <w:sz w:val="28"/>
          <w:szCs w:val="28"/>
        </w:rPr>
        <w:t xml:space="preserve">of </w:t>
      </w:r>
      <w:proofErr w:type="spellStart"/>
      <w:r>
        <w:rPr>
          <w:rFonts w:ascii="Comic Sans MS" w:hAnsi="Comic Sans MS"/>
          <w:sz w:val="28"/>
          <w:szCs w:val="28"/>
        </w:rPr>
        <w:t>Voco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</w:p>
    <w:p w:rsidR="00D128B5" w:rsidRDefault="00D128B5" w:rsidP="00D128B5">
      <w:pPr>
        <w:ind w:left="360"/>
        <w:rPr>
          <w:rFonts w:ascii="Comic Sans MS" w:hAnsi="Comic Sans MS"/>
          <w:sz w:val="28"/>
          <w:szCs w:val="28"/>
        </w:rPr>
      </w:pPr>
    </w:p>
    <w:p w:rsidR="00D128B5" w:rsidRDefault="00D128B5" w:rsidP="00D128B5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 English?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      </w:t>
      </w:r>
      <w:proofErr w:type="gramStart"/>
      <w:r>
        <w:rPr>
          <w:rFonts w:ascii="Comic Sans MS" w:hAnsi="Comic Sans MS"/>
          <w:sz w:val="28"/>
          <w:szCs w:val="28"/>
        </w:rPr>
        <w:t>In</w:t>
      </w:r>
      <w:proofErr w:type="gramEnd"/>
      <w:r>
        <w:rPr>
          <w:rFonts w:ascii="Comic Sans MS" w:hAnsi="Comic Sans MS"/>
          <w:sz w:val="28"/>
          <w:szCs w:val="28"/>
        </w:rPr>
        <w:t xml:space="preserve"> Latin? ________________</w:t>
      </w:r>
    </w:p>
    <w:p w:rsidR="00D128B5" w:rsidRDefault="00D128B5" w:rsidP="00D128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</w:t>
      </w:r>
      <w:r w:rsidRPr="009673FF">
        <w:rPr>
          <w:rFonts w:ascii="Comic Sans MS" w:hAnsi="Comic Sans MS"/>
          <w:color w:val="C00000"/>
          <w:sz w:val="28"/>
          <w:szCs w:val="28"/>
        </w:rPr>
        <w:t>‘Imperfect 2</w:t>
      </w:r>
      <w:r w:rsidRPr="009673FF">
        <w:rPr>
          <w:rFonts w:ascii="Comic Sans MS" w:hAnsi="Comic Sans MS"/>
          <w:color w:val="C00000"/>
          <w:sz w:val="28"/>
          <w:szCs w:val="28"/>
          <w:vertAlign w:val="superscript"/>
        </w:rPr>
        <w:t>nd</w:t>
      </w:r>
      <w:r w:rsidRPr="009673FF">
        <w:rPr>
          <w:rFonts w:ascii="Comic Sans MS" w:hAnsi="Comic Sans MS"/>
          <w:color w:val="C00000"/>
          <w:sz w:val="28"/>
          <w:szCs w:val="28"/>
        </w:rPr>
        <w:t xml:space="preserve"> person singular’ </w:t>
      </w:r>
      <w:r>
        <w:rPr>
          <w:rFonts w:ascii="Comic Sans MS" w:hAnsi="Comic Sans MS"/>
          <w:sz w:val="28"/>
          <w:szCs w:val="28"/>
        </w:rPr>
        <w:t xml:space="preserve">of </w:t>
      </w:r>
      <w:proofErr w:type="spellStart"/>
      <w:r w:rsidR="0081614E">
        <w:rPr>
          <w:rFonts w:ascii="Comic Sans MS" w:hAnsi="Comic Sans MS"/>
          <w:sz w:val="28"/>
          <w:szCs w:val="28"/>
        </w:rPr>
        <w:t>Laboro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D128B5" w:rsidRDefault="00D128B5" w:rsidP="00D128B5">
      <w:pPr>
        <w:ind w:left="360"/>
        <w:rPr>
          <w:rFonts w:ascii="Comic Sans MS" w:hAnsi="Comic Sans MS"/>
          <w:sz w:val="28"/>
          <w:szCs w:val="28"/>
        </w:rPr>
      </w:pPr>
    </w:p>
    <w:p w:rsidR="00D128B5" w:rsidRDefault="00D128B5" w:rsidP="00D128B5">
      <w:pPr>
        <w:ind w:left="360"/>
        <w:rPr>
          <w:rFonts w:ascii="Comic Sans MS" w:hAnsi="Comic Sans MS"/>
          <w:sz w:val="28"/>
          <w:szCs w:val="28"/>
        </w:rPr>
      </w:pPr>
      <w:proofErr w:type="gramStart"/>
      <w:r w:rsidRPr="009673FF">
        <w:rPr>
          <w:rFonts w:ascii="Comic Sans MS" w:hAnsi="Comic Sans MS"/>
          <w:sz w:val="28"/>
          <w:szCs w:val="28"/>
        </w:rPr>
        <w:t>In English?</w:t>
      </w:r>
      <w:proofErr w:type="gramEnd"/>
      <w:r w:rsidRPr="009673FF">
        <w:rPr>
          <w:rFonts w:ascii="Comic Sans MS" w:hAnsi="Comic Sans MS"/>
          <w:sz w:val="28"/>
          <w:szCs w:val="28"/>
        </w:rPr>
        <w:t xml:space="preserve"> ______________      </w:t>
      </w:r>
      <w:proofErr w:type="gramStart"/>
      <w:r w:rsidRPr="009673FF">
        <w:rPr>
          <w:rFonts w:ascii="Comic Sans MS" w:hAnsi="Comic Sans MS"/>
          <w:sz w:val="28"/>
          <w:szCs w:val="28"/>
        </w:rPr>
        <w:t>In</w:t>
      </w:r>
      <w:proofErr w:type="gramEnd"/>
      <w:r w:rsidRPr="009673FF">
        <w:rPr>
          <w:rFonts w:ascii="Comic Sans MS" w:hAnsi="Comic Sans MS"/>
          <w:sz w:val="28"/>
          <w:szCs w:val="28"/>
        </w:rPr>
        <w:t xml:space="preserve"> Latin? ________________</w:t>
      </w:r>
    </w:p>
    <w:p w:rsidR="00D128B5" w:rsidRDefault="00D128B5" w:rsidP="00D128B5">
      <w:pPr>
        <w:ind w:left="360"/>
        <w:rPr>
          <w:rFonts w:ascii="Comic Sans MS" w:hAnsi="Comic Sans MS"/>
          <w:sz w:val="28"/>
          <w:szCs w:val="28"/>
        </w:rPr>
      </w:pPr>
    </w:p>
    <w:p w:rsidR="00D128B5" w:rsidRDefault="00D128B5" w:rsidP="00D128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</w:t>
      </w:r>
      <w:r w:rsidRPr="009673FF">
        <w:rPr>
          <w:rFonts w:ascii="Comic Sans MS" w:hAnsi="Comic Sans MS"/>
          <w:color w:val="C00000"/>
          <w:sz w:val="28"/>
          <w:szCs w:val="28"/>
        </w:rPr>
        <w:t xml:space="preserve">‘stem’ </w:t>
      </w:r>
      <w:r>
        <w:rPr>
          <w:rFonts w:ascii="Comic Sans MS" w:hAnsi="Comic Sans MS"/>
          <w:sz w:val="28"/>
          <w:szCs w:val="28"/>
        </w:rPr>
        <w:t xml:space="preserve">of </w:t>
      </w:r>
      <w:proofErr w:type="spellStart"/>
      <w:r>
        <w:rPr>
          <w:rFonts w:ascii="Comic Sans MS" w:hAnsi="Comic Sans MS"/>
          <w:sz w:val="28"/>
          <w:szCs w:val="28"/>
        </w:rPr>
        <w:t>Vocabatis</w:t>
      </w:r>
      <w:proofErr w:type="spellEnd"/>
      <w:r>
        <w:rPr>
          <w:rFonts w:ascii="Comic Sans MS" w:hAnsi="Comic Sans MS"/>
          <w:sz w:val="28"/>
          <w:szCs w:val="28"/>
        </w:rPr>
        <w:t>?  ____________________</w:t>
      </w:r>
    </w:p>
    <w:p w:rsidR="00D128B5" w:rsidRDefault="00D128B5" w:rsidP="00D128B5">
      <w:pPr>
        <w:rPr>
          <w:rFonts w:ascii="Comic Sans MS" w:hAnsi="Comic Sans MS"/>
          <w:sz w:val="28"/>
          <w:szCs w:val="28"/>
        </w:rPr>
      </w:pPr>
    </w:p>
    <w:p w:rsidR="00D128B5" w:rsidRPr="00D128B5" w:rsidRDefault="00D128B5" w:rsidP="00D128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Parse the Verb: </w:t>
      </w:r>
      <w:proofErr w:type="spellStart"/>
      <w:r w:rsidRPr="00D128B5">
        <w:rPr>
          <w:rFonts w:ascii="Comic Sans MS" w:hAnsi="Comic Sans MS"/>
          <w:color w:val="FF0000"/>
          <w:sz w:val="28"/>
          <w:szCs w:val="28"/>
        </w:rPr>
        <w:t>Celabatis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! </w:t>
      </w:r>
    </w:p>
    <w:p w:rsidR="00D128B5" w:rsidRPr="00D128B5" w:rsidRDefault="00D128B5" w:rsidP="00D128B5">
      <w:pPr>
        <w:pStyle w:val="ListParagraph"/>
        <w:rPr>
          <w:rFonts w:ascii="Comic Sans MS" w:hAnsi="Comic Sans MS"/>
          <w:sz w:val="28"/>
          <w:szCs w:val="28"/>
        </w:rPr>
      </w:pPr>
    </w:p>
    <w:p w:rsidR="00D128B5" w:rsidRDefault="00D128B5" w:rsidP="00D128B5">
      <w:pPr>
        <w:pStyle w:val="ListParagraph"/>
        <w:ind w:left="36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Person___________   Number________ Tense____________</w:t>
      </w:r>
    </w:p>
    <w:p w:rsidR="00D128B5" w:rsidRDefault="00D128B5" w:rsidP="00D128B5">
      <w:pPr>
        <w:pStyle w:val="ListParagraph"/>
        <w:ind w:left="360"/>
        <w:rPr>
          <w:rFonts w:ascii="Comic Sans MS" w:hAnsi="Comic Sans MS"/>
          <w:color w:val="000000" w:themeColor="text1"/>
          <w:sz w:val="28"/>
          <w:szCs w:val="28"/>
        </w:rPr>
      </w:pPr>
    </w:p>
    <w:p w:rsidR="00D128B5" w:rsidRPr="00D128B5" w:rsidRDefault="00D128B5" w:rsidP="00D128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Parse the Verb: </w:t>
      </w:r>
      <w:proofErr w:type="spellStart"/>
      <w:r w:rsidR="0081614E">
        <w:rPr>
          <w:rFonts w:ascii="Comic Sans MS" w:hAnsi="Comic Sans MS"/>
          <w:color w:val="FF0000"/>
          <w:sz w:val="28"/>
          <w:szCs w:val="28"/>
        </w:rPr>
        <w:t>Portabimus</w:t>
      </w:r>
      <w:proofErr w:type="spellEnd"/>
      <w:r w:rsidRPr="00D128B5">
        <w:rPr>
          <w:rFonts w:ascii="Comic Sans MS" w:hAnsi="Comic Sans MS"/>
          <w:color w:val="FF0000"/>
          <w:sz w:val="28"/>
          <w:szCs w:val="28"/>
        </w:rPr>
        <w:t>!</w:t>
      </w:r>
    </w:p>
    <w:p w:rsidR="00D128B5" w:rsidRPr="00D128B5" w:rsidRDefault="00D128B5" w:rsidP="00D128B5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128B5" w:rsidRPr="00D128B5" w:rsidRDefault="00D128B5" w:rsidP="00D128B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</w:t>
      </w:r>
      <w:r w:rsidRPr="00D128B5">
        <w:rPr>
          <w:rFonts w:ascii="Comic Sans MS" w:hAnsi="Comic Sans MS"/>
          <w:color w:val="000000" w:themeColor="text1"/>
          <w:sz w:val="28"/>
          <w:szCs w:val="28"/>
        </w:rPr>
        <w:t>Person___________   Number________ Tense____________</w:t>
      </w:r>
    </w:p>
    <w:p w:rsidR="00D128B5" w:rsidRPr="00D128B5" w:rsidRDefault="00D128B5" w:rsidP="00D128B5">
      <w:pPr>
        <w:rPr>
          <w:rFonts w:ascii="Comic Sans MS" w:hAnsi="Comic Sans MS"/>
          <w:sz w:val="28"/>
          <w:szCs w:val="28"/>
        </w:rPr>
      </w:pPr>
    </w:p>
    <w:p w:rsidR="00D128B5" w:rsidRDefault="00D128B5" w:rsidP="00D128B5">
      <w:pPr>
        <w:pStyle w:val="ListParagraph"/>
        <w:rPr>
          <w:rFonts w:ascii="Comic Sans MS" w:hAnsi="Comic Sans MS"/>
          <w:sz w:val="28"/>
          <w:szCs w:val="28"/>
        </w:rPr>
      </w:pPr>
    </w:p>
    <w:p w:rsidR="00D128B5" w:rsidRPr="002A7676" w:rsidRDefault="00D128B5" w:rsidP="00D128B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proofErr w:type="gramStart"/>
      <w:r w:rsidRPr="002A7676">
        <w:rPr>
          <w:rFonts w:ascii="Comic Sans MS" w:hAnsi="Comic Sans MS"/>
          <w:color w:val="FF0000"/>
          <w:sz w:val="28"/>
          <w:szCs w:val="28"/>
        </w:rPr>
        <w:lastRenderedPageBreak/>
        <w:t>Agricola</w:t>
      </w:r>
      <w:r w:rsidR="0076794D">
        <w:rPr>
          <w:rFonts w:ascii="Comic Sans MS" w:hAnsi="Comic Sans MS"/>
          <w:color w:val="FF0000"/>
          <w:sz w:val="28"/>
          <w:szCs w:val="28"/>
        </w:rPr>
        <w:t>e</w:t>
      </w:r>
      <w:proofErr w:type="spellEnd"/>
      <w:r w:rsidR="0076794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76794D">
        <w:rPr>
          <w:rFonts w:ascii="Comic Sans MS" w:hAnsi="Comic Sans MS"/>
          <w:color w:val="FF0000"/>
          <w:sz w:val="28"/>
          <w:szCs w:val="28"/>
        </w:rPr>
        <w:t>hortum</w:t>
      </w:r>
      <w:proofErr w:type="spellEnd"/>
      <w:r w:rsidR="0076794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paraba</w:t>
      </w:r>
      <w:r w:rsidR="0076794D">
        <w:rPr>
          <w:rFonts w:ascii="Comic Sans MS" w:hAnsi="Comic Sans MS"/>
          <w:color w:val="FF0000"/>
          <w:sz w:val="28"/>
          <w:szCs w:val="28"/>
        </w:rPr>
        <w:t>nt</w:t>
      </w:r>
      <w:proofErr w:type="spellEnd"/>
      <w:r w:rsidR="0076794D">
        <w:rPr>
          <w:rFonts w:ascii="Comic Sans MS" w:hAnsi="Comic Sans MS"/>
          <w:color w:val="FF0000"/>
          <w:sz w:val="28"/>
          <w:szCs w:val="28"/>
        </w:rPr>
        <w:t>.</w:t>
      </w:r>
      <w:proofErr w:type="gramEnd"/>
      <w:r w:rsidR="0076794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76794D">
        <w:rPr>
          <w:rFonts w:ascii="Comic Sans MS" w:hAnsi="Comic Sans MS"/>
          <w:color w:val="FF0000"/>
          <w:sz w:val="28"/>
          <w:szCs w:val="28"/>
        </w:rPr>
        <w:t>Agricolas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76794D">
        <w:rPr>
          <w:rFonts w:ascii="Comic Sans MS" w:hAnsi="Comic Sans MS"/>
          <w:color w:val="FF0000"/>
          <w:sz w:val="28"/>
          <w:szCs w:val="28"/>
        </w:rPr>
        <w:t>p</w:t>
      </w:r>
      <w:r w:rsidRPr="002A7676">
        <w:rPr>
          <w:rFonts w:ascii="Comic Sans MS" w:hAnsi="Comic Sans MS"/>
          <w:color w:val="FF0000"/>
          <w:sz w:val="28"/>
          <w:szCs w:val="28"/>
        </w:rPr>
        <w:t>uella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spectabat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2A7676">
        <w:rPr>
          <w:rFonts w:ascii="Comic Sans MS" w:hAnsi="Comic Sans MS"/>
          <w:color w:val="FF0000"/>
          <w:sz w:val="28"/>
          <w:szCs w:val="28"/>
        </w:rPr>
        <w:t>et</w:t>
      </w:r>
      <w:proofErr w:type="gram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76794D">
        <w:rPr>
          <w:rFonts w:ascii="Comic Sans MS" w:hAnsi="Comic Sans MS"/>
          <w:color w:val="FF0000"/>
          <w:sz w:val="28"/>
          <w:szCs w:val="28"/>
        </w:rPr>
        <w:t>p</w:t>
      </w:r>
      <w:r w:rsidRPr="002A7676">
        <w:rPr>
          <w:rFonts w:ascii="Comic Sans MS" w:hAnsi="Comic Sans MS"/>
          <w:color w:val="FF0000"/>
          <w:sz w:val="28"/>
          <w:szCs w:val="28"/>
        </w:rPr>
        <w:t>uella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fabulam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agric</w:t>
      </w:r>
      <w:r w:rsidR="0076794D">
        <w:rPr>
          <w:rFonts w:ascii="Comic Sans MS" w:hAnsi="Comic Sans MS"/>
          <w:color w:val="FF0000"/>
          <w:sz w:val="28"/>
          <w:szCs w:val="28"/>
        </w:rPr>
        <w:t>olis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narrabat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… </w:t>
      </w:r>
    </w:p>
    <w:p w:rsidR="00D128B5" w:rsidRPr="002A7676" w:rsidRDefault="002A7676" w:rsidP="002A767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A7676">
        <w:rPr>
          <w:rFonts w:ascii="Comic Sans MS" w:hAnsi="Comic Sans MS"/>
          <w:sz w:val="28"/>
          <w:szCs w:val="28"/>
        </w:rPr>
        <w:t>There a</w:t>
      </w:r>
      <w:r w:rsidR="0076794D">
        <w:rPr>
          <w:rFonts w:ascii="Comic Sans MS" w:hAnsi="Comic Sans MS"/>
          <w:sz w:val="28"/>
          <w:szCs w:val="28"/>
        </w:rPr>
        <w:t>re</w:t>
      </w:r>
      <w:r w:rsidRPr="002A7676">
        <w:rPr>
          <w:rFonts w:ascii="Comic Sans MS" w:hAnsi="Comic Sans MS"/>
          <w:sz w:val="28"/>
          <w:szCs w:val="28"/>
        </w:rPr>
        <w:t xml:space="preserve"> </w:t>
      </w:r>
      <w:r w:rsidR="0076794D">
        <w:rPr>
          <w:rFonts w:ascii="Comic Sans MS" w:hAnsi="Comic Sans MS"/>
          <w:sz w:val="28"/>
          <w:szCs w:val="28"/>
        </w:rPr>
        <w:t>2</w:t>
      </w:r>
      <w:r w:rsidRPr="002A7676">
        <w:rPr>
          <w:rFonts w:ascii="Comic Sans MS" w:hAnsi="Comic Sans MS"/>
          <w:sz w:val="28"/>
          <w:szCs w:val="28"/>
        </w:rPr>
        <w:t xml:space="preserve"> verbs in the above passage each with the same ending! Can you parse them?</w:t>
      </w:r>
    </w:p>
    <w:p w:rsidR="002A7676" w:rsidRDefault="002A7676" w:rsidP="002A7676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2A7676" w:rsidRPr="002A7676" w:rsidRDefault="002A7676" w:rsidP="002A7676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2A7676">
        <w:rPr>
          <w:rFonts w:ascii="Comic Sans MS" w:hAnsi="Comic Sans MS"/>
          <w:color w:val="548DD4" w:themeColor="text2" w:themeTint="99"/>
          <w:sz w:val="28"/>
          <w:szCs w:val="28"/>
        </w:rPr>
        <w:t>Person___________   Number________ Tense____________</w:t>
      </w:r>
    </w:p>
    <w:p w:rsidR="002A7676" w:rsidRDefault="002A7676" w:rsidP="002A7676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2A7676" w:rsidRDefault="002A7676" w:rsidP="002A767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Now you know what the verbs mean you should be able to</w:t>
      </w:r>
      <w:r w:rsidR="0076794D">
        <w:rPr>
          <w:rFonts w:ascii="Comic Sans MS" w:hAnsi="Comic Sans MS"/>
          <w:color w:val="000000" w:themeColor="text1"/>
          <w:sz w:val="28"/>
          <w:szCs w:val="28"/>
        </w:rPr>
        <w:t xml:space="preserve"> translate the passage.</w:t>
      </w:r>
    </w:p>
    <w:p w:rsidR="002A7676" w:rsidRDefault="002A7676" w:rsidP="002A767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A7676" w:rsidRDefault="002A7676" w:rsidP="00D128B5">
      <w:pPr>
        <w:rPr>
          <w:rFonts w:ascii="Comic Sans MS" w:hAnsi="Comic Sans MS"/>
          <w:sz w:val="28"/>
          <w:szCs w:val="28"/>
        </w:rPr>
      </w:pPr>
    </w:p>
    <w:p w:rsidR="00D128B5" w:rsidRDefault="00D128B5" w:rsidP="00D128B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proofErr w:type="gramStart"/>
      <w:r w:rsidRPr="002A7676">
        <w:rPr>
          <w:rFonts w:ascii="Comic Sans MS" w:hAnsi="Comic Sans MS"/>
          <w:color w:val="FF0000"/>
          <w:sz w:val="28"/>
          <w:szCs w:val="28"/>
        </w:rPr>
        <w:t>Rogaba</w:t>
      </w:r>
      <w:r w:rsidR="0076794D">
        <w:rPr>
          <w:rFonts w:ascii="Comic Sans MS" w:hAnsi="Comic Sans MS"/>
          <w:color w:val="FF0000"/>
          <w:sz w:val="28"/>
          <w:szCs w:val="28"/>
        </w:rPr>
        <w:t>t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>, “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Parabis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mensam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naut</w:t>
      </w:r>
      <w:r w:rsidR="0076794D">
        <w:rPr>
          <w:rFonts w:ascii="Comic Sans MS" w:hAnsi="Comic Sans MS"/>
          <w:color w:val="FF0000"/>
          <w:sz w:val="28"/>
          <w:szCs w:val="28"/>
        </w:rPr>
        <w:t>is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>?</w:t>
      </w:r>
      <w:proofErr w:type="gram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2A7676">
        <w:rPr>
          <w:rFonts w:ascii="Comic Sans MS" w:hAnsi="Comic Sans MS"/>
          <w:color w:val="FF0000"/>
          <w:sz w:val="28"/>
          <w:szCs w:val="28"/>
        </w:rPr>
        <w:t xml:space="preserve">Quod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nauta</w:t>
      </w:r>
      <w:r w:rsidR="0076794D">
        <w:rPr>
          <w:rFonts w:ascii="Comic Sans MS" w:hAnsi="Comic Sans MS"/>
          <w:color w:val="FF0000"/>
          <w:sz w:val="28"/>
          <w:szCs w:val="28"/>
        </w:rPr>
        <w:t>e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festina</w:t>
      </w:r>
      <w:r w:rsidR="0076794D">
        <w:rPr>
          <w:rFonts w:ascii="Comic Sans MS" w:hAnsi="Comic Sans MS"/>
          <w:color w:val="FF0000"/>
          <w:sz w:val="28"/>
          <w:szCs w:val="28"/>
        </w:rPr>
        <w:t>bunt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2A7676">
        <w:rPr>
          <w:rFonts w:ascii="Comic Sans MS" w:hAnsi="Comic Sans MS"/>
          <w:color w:val="FF0000"/>
          <w:sz w:val="28"/>
          <w:szCs w:val="28"/>
        </w:rPr>
        <w:t>Romam</w:t>
      </w:r>
      <w:proofErr w:type="spellEnd"/>
      <w:r w:rsidRPr="002A7676">
        <w:rPr>
          <w:rFonts w:ascii="Comic Sans MS" w:hAnsi="Comic Sans MS"/>
          <w:color w:val="FF0000"/>
          <w:sz w:val="28"/>
          <w:szCs w:val="28"/>
        </w:rPr>
        <w:t>.”</w:t>
      </w:r>
      <w:proofErr w:type="gramEnd"/>
    </w:p>
    <w:p w:rsidR="002A7676" w:rsidRPr="002A7676" w:rsidRDefault="002A7676" w:rsidP="002A7676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There are 3 verbs in this sentence each with different endings! Can you parse them all?</w:t>
      </w:r>
    </w:p>
    <w:p w:rsidR="002A7676" w:rsidRPr="002A7676" w:rsidRDefault="002A7676" w:rsidP="002A7676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2A7676">
        <w:rPr>
          <w:rFonts w:ascii="Comic Sans MS" w:hAnsi="Comic Sans MS"/>
          <w:color w:val="548DD4" w:themeColor="text2" w:themeTint="99"/>
          <w:sz w:val="28"/>
          <w:szCs w:val="28"/>
        </w:rPr>
        <w:t>Verb________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_</w:t>
      </w:r>
      <w:r w:rsidRPr="002A7676">
        <w:rPr>
          <w:rFonts w:ascii="Comic Sans MS" w:hAnsi="Comic Sans MS"/>
          <w:color w:val="548DD4" w:themeColor="text2" w:themeTint="99"/>
          <w:sz w:val="28"/>
          <w:szCs w:val="28"/>
        </w:rPr>
        <w:t>_ Person_______ Number_____ Tense_________</w:t>
      </w:r>
    </w:p>
    <w:p w:rsidR="002A7676" w:rsidRPr="002A7676" w:rsidRDefault="002A7676" w:rsidP="002A7676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2A7676">
        <w:rPr>
          <w:rFonts w:ascii="Comic Sans MS" w:hAnsi="Comic Sans MS"/>
          <w:color w:val="548DD4" w:themeColor="text2" w:themeTint="99"/>
          <w:sz w:val="28"/>
          <w:szCs w:val="28"/>
        </w:rPr>
        <w:t>Verb________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_</w:t>
      </w:r>
      <w:r w:rsidRPr="002A7676">
        <w:rPr>
          <w:rFonts w:ascii="Comic Sans MS" w:hAnsi="Comic Sans MS"/>
          <w:color w:val="548DD4" w:themeColor="text2" w:themeTint="99"/>
          <w:sz w:val="28"/>
          <w:szCs w:val="28"/>
        </w:rPr>
        <w:t>_ Person_______ Number_____ Tense_________</w:t>
      </w:r>
    </w:p>
    <w:p w:rsidR="002A7676" w:rsidRPr="002A7676" w:rsidRDefault="002A7676" w:rsidP="002A7676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2A7676">
        <w:rPr>
          <w:rFonts w:ascii="Comic Sans MS" w:hAnsi="Comic Sans MS"/>
          <w:color w:val="548DD4" w:themeColor="text2" w:themeTint="99"/>
          <w:sz w:val="28"/>
          <w:szCs w:val="28"/>
        </w:rPr>
        <w:t>Verb_________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_</w:t>
      </w:r>
      <w:r w:rsidRPr="002A7676">
        <w:rPr>
          <w:rFonts w:ascii="Comic Sans MS" w:hAnsi="Comic Sans MS"/>
          <w:color w:val="548DD4" w:themeColor="text2" w:themeTint="99"/>
          <w:sz w:val="28"/>
          <w:szCs w:val="28"/>
        </w:rPr>
        <w:t xml:space="preserve"> Person_______ Number_____ Tense_________</w:t>
      </w:r>
    </w:p>
    <w:p w:rsidR="002A7676" w:rsidRPr="002A7676" w:rsidRDefault="002A7676" w:rsidP="002A7676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Can you translate the passage! Remember to use the information you’ve already uncovered concerning the verbs.</w:t>
      </w:r>
    </w:p>
    <w:p w:rsidR="00D128B5" w:rsidRDefault="00D128B5" w:rsidP="00D12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6863A1" w:rsidRDefault="006863A1" w:rsidP="00D128B5">
      <w:pPr>
        <w:rPr>
          <w:rFonts w:ascii="Comic Sans MS" w:hAnsi="Comic Sans MS"/>
          <w:sz w:val="28"/>
          <w:szCs w:val="28"/>
        </w:rPr>
      </w:pPr>
    </w:p>
    <w:p w:rsidR="006863A1" w:rsidRDefault="006863A1" w:rsidP="00D128B5">
      <w:pPr>
        <w:rPr>
          <w:rFonts w:ascii="Comic Sans MS" w:hAnsi="Comic Sans MS"/>
          <w:sz w:val="28"/>
          <w:szCs w:val="28"/>
        </w:rPr>
      </w:pPr>
    </w:p>
    <w:p w:rsidR="0081614E" w:rsidRDefault="001D3C7D" w:rsidP="006863A1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lastRenderedPageBreak/>
        <w:t>2</w:t>
      </w:r>
      <w:r w:rsidRPr="001D3C7D">
        <w:rPr>
          <w:rFonts w:ascii="Comic Sans MS" w:hAnsi="Comic Sans MS"/>
          <w:sz w:val="48"/>
          <w:szCs w:val="48"/>
          <w:u w:val="single"/>
          <w:vertAlign w:val="superscript"/>
        </w:rPr>
        <w:t>nd</w:t>
      </w:r>
      <w:r>
        <w:rPr>
          <w:rFonts w:ascii="Comic Sans MS" w:hAnsi="Comic Sans MS"/>
          <w:sz w:val="48"/>
          <w:szCs w:val="48"/>
          <w:u w:val="single"/>
        </w:rPr>
        <w:t xml:space="preserve"> Conjugation Verbs</w:t>
      </w:r>
    </w:p>
    <w:p w:rsidR="001D3C7D" w:rsidRPr="001D3C7D" w:rsidRDefault="001D3C7D" w:rsidP="001D3C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Second conjugation verbs have a </w:t>
      </w:r>
      <w:r w:rsidRPr="001D3C7D">
        <w:rPr>
          <w:rFonts w:ascii="Comic Sans MS" w:hAnsi="Comic Sans MS"/>
          <w:b/>
          <w:sz w:val="28"/>
          <w:szCs w:val="28"/>
        </w:rPr>
        <w:t>stem</w:t>
      </w:r>
      <w:r>
        <w:rPr>
          <w:rFonts w:ascii="Comic Sans MS" w:hAnsi="Comic Sans MS"/>
          <w:sz w:val="28"/>
          <w:szCs w:val="28"/>
        </w:rPr>
        <w:t xml:space="preserve"> that ends on an </w:t>
      </w:r>
      <w:r w:rsidRPr="001D3C7D">
        <w:rPr>
          <w:rFonts w:ascii="Comic Sans MS" w:hAnsi="Comic Sans MS"/>
          <w:b/>
          <w:color w:val="FF0000"/>
          <w:sz w:val="28"/>
          <w:szCs w:val="28"/>
        </w:rPr>
        <w:t>–e</w:t>
      </w:r>
      <w:r w:rsidRPr="001D3C7D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instead of an </w:t>
      </w:r>
      <w:r w:rsidRPr="001D3C7D">
        <w:rPr>
          <w:rFonts w:ascii="Comic Sans MS" w:hAnsi="Comic Sans MS"/>
          <w:b/>
          <w:color w:val="FF0000"/>
          <w:sz w:val="28"/>
          <w:szCs w:val="28"/>
        </w:rPr>
        <w:t>-a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085"/>
        <w:gridCol w:w="2052"/>
        <w:gridCol w:w="2052"/>
        <w:gridCol w:w="2053"/>
      </w:tblGrid>
      <w:tr w:rsidR="0081614E" w:rsidTr="001D3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1614E" w:rsidRPr="00A74770" w:rsidRDefault="0081614E" w:rsidP="00901BD0">
            <w:pPr>
              <w:rPr>
                <w:sz w:val="32"/>
                <w:szCs w:val="32"/>
              </w:rPr>
            </w:pP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A74770">
              <w:rPr>
                <w:color w:val="FF0000"/>
                <w:sz w:val="32"/>
                <w:szCs w:val="32"/>
              </w:rPr>
              <w:t xml:space="preserve">Present </w:t>
            </w: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r w:rsidRPr="00A74770">
              <w:rPr>
                <w:color w:val="002060"/>
                <w:sz w:val="32"/>
                <w:szCs w:val="32"/>
              </w:rPr>
              <w:t>Future</w:t>
            </w:r>
          </w:p>
        </w:tc>
        <w:tc>
          <w:tcPr>
            <w:tcW w:w="2053" w:type="dxa"/>
          </w:tcPr>
          <w:p w:rsidR="0081614E" w:rsidRPr="00A74770" w:rsidRDefault="00337ADC" w:rsidP="00901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r>
              <w:rPr>
                <w:color w:val="943634" w:themeColor="accent2" w:themeShade="BF"/>
                <w:sz w:val="32"/>
                <w:szCs w:val="32"/>
              </w:rPr>
              <w:t xml:space="preserve">Imperfect </w:t>
            </w:r>
          </w:p>
        </w:tc>
      </w:tr>
      <w:tr w:rsidR="0081614E" w:rsidTr="001D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1614E" w:rsidRPr="00A74770" w:rsidRDefault="0081614E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1</w:t>
            </w:r>
            <w:r w:rsidRPr="00A74770">
              <w:rPr>
                <w:sz w:val="32"/>
                <w:szCs w:val="32"/>
                <w:vertAlign w:val="superscript"/>
              </w:rPr>
              <w:t>st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singular</w:t>
            </w: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Mone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o</w:t>
            </w:r>
            <w:proofErr w:type="spellEnd"/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Mone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bo</w:t>
            </w:r>
            <w:proofErr w:type="spellEnd"/>
          </w:p>
        </w:tc>
        <w:tc>
          <w:tcPr>
            <w:tcW w:w="2053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color w:val="943634" w:themeColor="accent2" w:themeShade="BF"/>
                <w:sz w:val="32"/>
                <w:szCs w:val="32"/>
              </w:rPr>
              <w:t>Mone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bam</w:t>
            </w:r>
            <w:proofErr w:type="spellEnd"/>
          </w:p>
        </w:tc>
      </w:tr>
      <w:tr w:rsidR="0081614E" w:rsidTr="001D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1614E" w:rsidRPr="00A74770" w:rsidRDefault="0081614E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2</w:t>
            </w:r>
            <w:r w:rsidRPr="00A74770">
              <w:rPr>
                <w:sz w:val="32"/>
                <w:szCs w:val="32"/>
                <w:vertAlign w:val="superscript"/>
              </w:rPr>
              <w:t>nd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singular</w:t>
            </w: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Mone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s</w:t>
            </w:r>
            <w:proofErr w:type="spellEnd"/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Mone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bis</w:t>
            </w:r>
            <w:proofErr w:type="spellEnd"/>
          </w:p>
        </w:tc>
        <w:tc>
          <w:tcPr>
            <w:tcW w:w="2053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color w:val="943634" w:themeColor="accent2" w:themeShade="BF"/>
                <w:sz w:val="32"/>
                <w:szCs w:val="32"/>
              </w:rPr>
              <w:t>Mone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bas</w:t>
            </w:r>
            <w:proofErr w:type="spellEnd"/>
          </w:p>
        </w:tc>
      </w:tr>
      <w:tr w:rsidR="0081614E" w:rsidTr="001D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1614E" w:rsidRPr="00A74770" w:rsidRDefault="0081614E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3</w:t>
            </w:r>
            <w:r w:rsidRPr="00A74770">
              <w:rPr>
                <w:sz w:val="32"/>
                <w:szCs w:val="32"/>
                <w:vertAlign w:val="superscript"/>
              </w:rPr>
              <w:t>rd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singular</w:t>
            </w: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Mone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t</w:t>
            </w: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Mone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bit</w:t>
            </w:r>
            <w:proofErr w:type="spellEnd"/>
          </w:p>
        </w:tc>
        <w:tc>
          <w:tcPr>
            <w:tcW w:w="2053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color w:val="943634" w:themeColor="accent2" w:themeShade="BF"/>
                <w:sz w:val="32"/>
                <w:szCs w:val="32"/>
              </w:rPr>
              <w:t>Mone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bat</w:t>
            </w:r>
            <w:proofErr w:type="spellEnd"/>
          </w:p>
        </w:tc>
      </w:tr>
      <w:tr w:rsidR="0081614E" w:rsidTr="001D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1614E" w:rsidRPr="00A74770" w:rsidRDefault="0081614E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1</w:t>
            </w:r>
            <w:r w:rsidRPr="00A74770">
              <w:rPr>
                <w:sz w:val="32"/>
                <w:szCs w:val="32"/>
                <w:vertAlign w:val="superscript"/>
              </w:rPr>
              <w:t>st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plural</w:t>
            </w: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Mone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mus</w:t>
            </w:r>
            <w:proofErr w:type="spellEnd"/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Mone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bimus</w:t>
            </w:r>
            <w:proofErr w:type="spellEnd"/>
          </w:p>
        </w:tc>
        <w:tc>
          <w:tcPr>
            <w:tcW w:w="2053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color w:val="943634" w:themeColor="accent2" w:themeShade="BF"/>
                <w:sz w:val="32"/>
                <w:szCs w:val="32"/>
              </w:rPr>
              <w:t>Mone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bamus</w:t>
            </w:r>
            <w:proofErr w:type="spellEnd"/>
          </w:p>
        </w:tc>
      </w:tr>
      <w:tr w:rsidR="0081614E" w:rsidTr="001D3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1614E" w:rsidRPr="00A74770" w:rsidRDefault="0081614E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2</w:t>
            </w:r>
            <w:r w:rsidRPr="00A74770">
              <w:rPr>
                <w:sz w:val="32"/>
                <w:szCs w:val="32"/>
                <w:vertAlign w:val="superscript"/>
              </w:rPr>
              <w:t>nd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plural</w:t>
            </w: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Mone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tis</w:t>
            </w:r>
            <w:proofErr w:type="spellEnd"/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Mone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bitis</w:t>
            </w:r>
            <w:proofErr w:type="spellEnd"/>
          </w:p>
        </w:tc>
        <w:tc>
          <w:tcPr>
            <w:tcW w:w="2053" w:type="dxa"/>
          </w:tcPr>
          <w:p w:rsidR="0081614E" w:rsidRPr="00A74770" w:rsidRDefault="0081614E" w:rsidP="0090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color w:val="943634" w:themeColor="accent2" w:themeShade="BF"/>
                <w:sz w:val="32"/>
                <w:szCs w:val="32"/>
              </w:rPr>
              <w:t>Mone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batis</w:t>
            </w:r>
            <w:proofErr w:type="spellEnd"/>
          </w:p>
        </w:tc>
      </w:tr>
      <w:tr w:rsidR="0081614E" w:rsidTr="001D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1614E" w:rsidRPr="00A74770" w:rsidRDefault="0081614E" w:rsidP="00901BD0">
            <w:pPr>
              <w:rPr>
                <w:sz w:val="32"/>
                <w:szCs w:val="32"/>
              </w:rPr>
            </w:pPr>
            <w:r w:rsidRPr="00A74770">
              <w:rPr>
                <w:sz w:val="32"/>
                <w:szCs w:val="32"/>
              </w:rPr>
              <w:t>3</w:t>
            </w:r>
            <w:r w:rsidRPr="00A74770">
              <w:rPr>
                <w:sz w:val="32"/>
                <w:szCs w:val="32"/>
                <w:vertAlign w:val="superscript"/>
              </w:rPr>
              <w:t>rd</w:t>
            </w:r>
            <w:r w:rsidRPr="00A74770">
              <w:rPr>
                <w:sz w:val="32"/>
                <w:szCs w:val="32"/>
              </w:rPr>
              <w:t xml:space="preserve"> person</w:t>
            </w:r>
            <w:r>
              <w:rPr>
                <w:sz w:val="32"/>
                <w:szCs w:val="32"/>
              </w:rPr>
              <w:t>,</w:t>
            </w:r>
            <w:r w:rsidRPr="00A74770">
              <w:rPr>
                <w:sz w:val="32"/>
                <w:szCs w:val="32"/>
              </w:rPr>
              <w:t xml:space="preserve"> plural</w:t>
            </w:r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Mone</w:t>
            </w:r>
            <w:r w:rsidRPr="003B6FFF">
              <w:rPr>
                <w:color w:val="FF0000"/>
                <w:sz w:val="32"/>
                <w:szCs w:val="32"/>
                <w:u w:val="single"/>
              </w:rPr>
              <w:t>nt</w:t>
            </w:r>
            <w:proofErr w:type="spellEnd"/>
          </w:p>
        </w:tc>
        <w:tc>
          <w:tcPr>
            <w:tcW w:w="2052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Mone</w:t>
            </w:r>
            <w:r w:rsidRPr="003B6FFF">
              <w:rPr>
                <w:color w:val="002060"/>
                <w:sz w:val="32"/>
                <w:szCs w:val="32"/>
                <w:u w:val="single"/>
              </w:rPr>
              <w:t>bunt</w:t>
            </w:r>
            <w:proofErr w:type="spellEnd"/>
          </w:p>
        </w:tc>
        <w:tc>
          <w:tcPr>
            <w:tcW w:w="2053" w:type="dxa"/>
          </w:tcPr>
          <w:p w:rsidR="0081614E" w:rsidRPr="00A74770" w:rsidRDefault="0081614E" w:rsidP="00901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color w:val="943634" w:themeColor="accent2" w:themeShade="BF"/>
                <w:sz w:val="32"/>
                <w:szCs w:val="32"/>
              </w:rPr>
              <w:t>Mone</w:t>
            </w:r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>bant</w:t>
            </w:r>
            <w:proofErr w:type="spellEnd"/>
            <w:r w:rsidRPr="003B6FFF">
              <w:rPr>
                <w:color w:val="943634" w:themeColor="accent2" w:themeShade="BF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1D3C7D" w:rsidRDefault="001D3C7D" w:rsidP="006863A1">
      <w:pPr>
        <w:jc w:val="center"/>
        <w:rPr>
          <w:rFonts w:ascii="Comic Sans MS" w:hAnsi="Comic Sans MS"/>
          <w:sz w:val="48"/>
          <w:szCs w:val="48"/>
          <w:u w:val="single"/>
        </w:rPr>
      </w:pPr>
    </w:p>
    <w:p w:rsidR="006863A1" w:rsidRPr="006863A1" w:rsidRDefault="006863A1" w:rsidP="006863A1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6863A1">
        <w:rPr>
          <w:rFonts w:ascii="Comic Sans MS" w:hAnsi="Comic Sans MS"/>
          <w:sz w:val="48"/>
          <w:szCs w:val="48"/>
          <w:u w:val="single"/>
        </w:rPr>
        <w:t xml:space="preserve">Dealing </w:t>
      </w:r>
      <w:proofErr w:type="gramStart"/>
      <w:r w:rsidRPr="006863A1">
        <w:rPr>
          <w:rFonts w:ascii="Comic Sans MS" w:hAnsi="Comic Sans MS"/>
          <w:sz w:val="48"/>
          <w:szCs w:val="48"/>
          <w:u w:val="single"/>
        </w:rPr>
        <w:t>With</w:t>
      </w:r>
      <w:proofErr w:type="gramEnd"/>
      <w:r w:rsidRPr="006863A1">
        <w:rPr>
          <w:rFonts w:ascii="Comic Sans MS" w:hAnsi="Comic Sans MS"/>
          <w:sz w:val="48"/>
          <w:szCs w:val="48"/>
          <w:u w:val="single"/>
        </w:rPr>
        <w:t xml:space="preserve"> </w:t>
      </w:r>
      <w:proofErr w:type="spellStart"/>
      <w:r w:rsidRPr="006863A1">
        <w:rPr>
          <w:rFonts w:ascii="Comic Sans MS" w:hAnsi="Comic Sans MS"/>
          <w:sz w:val="48"/>
          <w:szCs w:val="48"/>
          <w:u w:val="single"/>
        </w:rPr>
        <w:t>Cluases</w:t>
      </w:r>
      <w:proofErr w:type="spellEnd"/>
    </w:p>
    <w:p w:rsidR="006863A1" w:rsidRDefault="006863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three most common connectives you will be dealing with are</w:t>
      </w:r>
    </w:p>
    <w:p w:rsidR="006863A1" w:rsidRDefault="006863A1" w:rsidP="006863A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Pr="006863A1">
        <w:rPr>
          <w:rFonts w:ascii="Comic Sans MS" w:hAnsi="Comic Sans MS"/>
          <w:color w:val="FF0000"/>
          <w:sz w:val="28"/>
          <w:szCs w:val="28"/>
        </w:rPr>
        <w:t>Et</w:t>
      </w:r>
    </w:p>
    <w:p w:rsidR="006863A1" w:rsidRDefault="006863A1" w:rsidP="006863A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6863A1">
        <w:rPr>
          <w:rFonts w:ascii="Comic Sans MS" w:hAnsi="Comic Sans MS"/>
          <w:color w:val="FF0000"/>
          <w:sz w:val="28"/>
          <w:szCs w:val="28"/>
        </w:rPr>
        <w:t>Sed</w:t>
      </w:r>
      <w:proofErr w:type="spellEnd"/>
    </w:p>
    <w:p w:rsidR="006863A1" w:rsidRPr="006863A1" w:rsidRDefault="006863A1" w:rsidP="006863A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Because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863A1">
        <w:rPr>
          <w:rFonts w:ascii="Comic Sans MS" w:hAnsi="Comic Sans MS"/>
          <w:color w:val="FF0000"/>
          <w:sz w:val="28"/>
          <w:szCs w:val="28"/>
        </w:rPr>
        <w:t>Quod</w:t>
      </w:r>
    </w:p>
    <w:p w:rsidR="006863A1" w:rsidRDefault="006863A1" w:rsidP="006863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that when dealing with clauses to treat each clause a separate sentence and work them out one at a time.</w:t>
      </w:r>
    </w:p>
    <w:p w:rsidR="006863A1" w:rsidRDefault="001D3C7D" w:rsidP="006863A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Puella</w:t>
      </w:r>
      <w:r w:rsidR="0076794D">
        <w:rPr>
          <w:rFonts w:ascii="Comic Sans MS" w:hAnsi="Comic Sans MS"/>
          <w:sz w:val="28"/>
          <w:szCs w:val="28"/>
        </w:rPr>
        <w:t>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dominum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6794D">
        <w:rPr>
          <w:rFonts w:ascii="Comic Sans MS" w:hAnsi="Comic Sans MS"/>
          <w:sz w:val="28"/>
          <w:szCs w:val="28"/>
        </w:rPr>
        <w:t>docebant</w:t>
      </w:r>
      <w:proofErr w:type="spellEnd"/>
      <w:r w:rsidR="0076794D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76794D">
        <w:rPr>
          <w:rFonts w:ascii="Comic Sans MS" w:hAnsi="Comic Sans MS"/>
          <w:sz w:val="28"/>
          <w:szCs w:val="28"/>
        </w:rPr>
        <w:t>et</w:t>
      </w:r>
      <w:proofErr w:type="gramEnd"/>
      <w:r w:rsidR="007679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6794D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ominus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puella</w:t>
      </w:r>
      <w:r w:rsidR="0076794D">
        <w:rPr>
          <w:rFonts w:ascii="Comic Sans MS" w:hAnsi="Comic Sans MS"/>
          <w:sz w:val="28"/>
          <w:szCs w:val="28"/>
        </w:rPr>
        <w:t>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docebat</w:t>
      </w:r>
      <w:proofErr w:type="spellEnd"/>
      <w:r w:rsidR="0076794D">
        <w:rPr>
          <w:rFonts w:ascii="Comic Sans MS" w:hAnsi="Comic Sans MS"/>
          <w:sz w:val="28"/>
          <w:szCs w:val="28"/>
        </w:rPr>
        <w:t>.</w:t>
      </w:r>
    </w:p>
    <w:p w:rsidR="001D3C7D" w:rsidRDefault="001D3C7D" w:rsidP="001D3C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1D3C7D" w:rsidRDefault="0076794D" w:rsidP="001D3C7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Monebam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nautas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</w:t>
      </w:r>
      <w:r w:rsidR="001D3C7D">
        <w:rPr>
          <w:rFonts w:ascii="Comic Sans MS" w:hAnsi="Comic Sans MS"/>
          <w:sz w:val="28"/>
          <w:szCs w:val="28"/>
        </w:rPr>
        <w:t>auta</w:t>
      </w:r>
      <w:r>
        <w:rPr>
          <w:rFonts w:ascii="Comic Sans MS" w:hAnsi="Comic Sans MS"/>
          <w:sz w:val="28"/>
          <w:szCs w:val="28"/>
        </w:rPr>
        <w:t>e</w:t>
      </w:r>
      <w:proofErr w:type="spellEnd"/>
      <w:r w:rsidR="001D3C7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D3C7D">
        <w:rPr>
          <w:rFonts w:ascii="Comic Sans MS" w:hAnsi="Comic Sans MS"/>
          <w:sz w:val="28"/>
          <w:szCs w:val="28"/>
        </w:rPr>
        <w:t>agricolam</w:t>
      </w:r>
      <w:proofErr w:type="spellEnd"/>
      <w:r w:rsidR="001D3C7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D3C7D">
        <w:rPr>
          <w:rFonts w:ascii="Comic Sans MS" w:hAnsi="Comic Sans MS"/>
          <w:sz w:val="28"/>
          <w:szCs w:val="28"/>
        </w:rPr>
        <w:t>superaba</w:t>
      </w:r>
      <w:r>
        <w:rPr>
          <w:rFonts w:ascii="Comic Sans MS" w:hAnsi="Comic Sans MS"/>
          <w:sz w:val="28"/>
          <w:szCs w:val="28"/>
        </w:rPr>
        <w:t>n</w:t>
      </w:r>
      <w:r w:rsidR="001D3C7D">
        <w:rPr>
          <w:rFonts w:ascii="Comic Sans MS" w:hAnsi="Comic Sans MS"/>
          <w:sz w:val="28"/>
          <w:szCs w:val="28"/>
        </w:rPr>
        <w:t>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D3C7D" w:rsidRDefault="001D3C7D" w:rsidP="001D3C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1D3C7D" w:rsidRDefault="001D3C7D" w:rsidP="001D3C7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Puella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feminam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time</w:t>
      </w:r>
      <w:r w:rsidR="0076794D">
        <w:rPr>
          <w:rFonts w:ascii="Comic Sans MS" w:hAnsi="Comic Sans MS"/>
          <w:sz w:val="28"/>
          <w:szCs w:val="28"/>
        </w:rPr>
        <w:t>bi</w:t>
      </w:r>
      <w:r>
        <w:rPr>
          <w:rFonts w:ascii="Comic Sans MS" w:hAnsi="Comic Sans MS"/>
          <w:sz w:val="28"/>
          <w:szCs w:val="28"/>
        </w:rPr>
        <w:t>t</w:t>
      </w:r>
      <w:proofErr w:type="spellEnd"/>
      <w:r>
        <w:rPr>
          <w:rFonts w:ascii="Comic Sans MS" w:hAnsi="Comic Sans MS"/>
          <w:sz w:val="28"/>
          <w:szCs w:val="28"/>
        </w:rPr>
        <w:t xml:space="preserve"> quod </w:t>
      </w:r>
      <w:proofErr w:type="spellStart"/>
      <w:r>
        <w:rPr>
          <w:rFonts w:ascii="Comic Sans MS" w:hAnsi="Comic Sans MS"/>
          <w:sz w:val="28"/>
          <w:szCs w:val="28"/>
        </w:rPr>
        <w:t>femina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puellam</w:t>
      </w:r>
      <w:proofErr w:type="spellEnd"/>
      <w:r>
        <w:rPr>
          <w:rFonts w:ascii="Comic Sans MS" w:hAnsi="Comic Sans MS"/>
          <w:sz w:val="28"/>
          <w:szCs w:val="28"/>
        </w:rPr>
        <w:t xml:space="preserve"> non </w:t>
      </w:r>
      <w:proofErr w:type="spellStart"/>
      <w:r>
        <w:rPr>
          <w:rFonts w:ascii="Comic Sans MS" w:hAnsi="Comic Sans MS"/>
          <w:sz w:val="28"/>
          <w:szCs w:val="28"/>
        </w:rPr>
        <w:t>ama</w:t>
      </w:r>
      <w:r w:rsidR="0076794D">
        <w:rPr>
          <w:rFonts w:ascii="Comic Sans MS" w:hAnsi="Comic Sans MS"/>
          <w:sz w:val="28"/>
          <w:szCs w:val="28"/>
        </w:rPr>
        <w:t>ba</w:t>
      </w:r>
      <w:r>
        <w:rPr>
          <w:rFonts w:ascii="Comic Sans MS" w:hAnsi="Comic Sans MS"/>
          <w:sz w:val="28"/>
          <w:szCs w:val="28"/>
        </w:rPr>
        <w:t>t</w:t>
      </w:r>
      <w:proofErr w:type="spellEnd"/>
      <w:r w:rsidR="0076794D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337ADC" w:rsidRPr="00337ADC" w:rsidRDefault="00337ADC" w:rsidP="00337A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sectPr w:rsidR="00337ADC" w:rsidRPr="00337ADC" w:rsidSect="00D128B5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34" w:rsidRDefault="00BD5334" w:rsidP="00337ADC">
      <w:pPr>
        <w:spacing w:after="0" w:line="240" w:lineRule="auto"/>
      </w:pPr>
      <w:r>
        <w:separator/>
      </w:r>
    </w:p>
  </w:endnote>
  <w:endnote w:type="continuationSeparator" w:id="0">
    <w:p w:rsidR="00BD5334" w:rsidRDefault="00BD5334" w:rsidP="0033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34" w:rsidRDefault="00BD5334" w:rsidP="00337ADC">
      <w:pPr>
        <w:spacing w:after="0" w:line="240" w:lineRule="auto"/>
      </w:pPr>
      <w:r>
        <w:separator/>
      </w:r>
    </w:p>
  </w:footnote>
  <w:footnote w:type="continuationSeparator" w:id="0">
    <w:p w:rsidR="00BD5334" w:rsidRDefault="00BD5334" w:rsidP="0033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F64"/>
    <w:multiLevelType w:val="hybridMultilevel"/>
    <w:tmpl w:val="5CB29B3E"/>
    <w:lvl w:ilvl="0" w:tplc="2CD2FC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C1B34"/>
    <w:multiLevelType w:val="hybridMultilevel"/>
    <w:tmpl w:val="671E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B7774"/>
    <w:multiLevelType w:val="hybridMultilevel"/>
    <w:tmpl w:val="E134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135A6"/>
    <w:multiLevelType w:val="hybridMultilevel"/>
    <w:tmpl w:val="CF4AD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53F2"/>
    <w:multiLevelType w:val="hybridMultilevel"/>
    <w:tmpl w:val="95901E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784CF7"/>
    <w:multiLevelType w:val="hybridMultilevel"/>
    <w:tmpl w:val="15EC5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5"/>
    <w:rsid w:val="001D3C7D"/>
    <w:rsid w:val="00223991"/>
    <w:rsid w:val="002A7676"/>
    <w:rsid w:val="00337ADC"/>
    <w:rsid w:val="006863A1"/>
    <w:rsid w:val="0076794D"/>
    <w:rsid w:val="0081614E"/>
    <w:rsid w:val="00BD5334"/>
    <w:rsid w:val="00D128B5"/>
    <w:rsid w:val="00F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D128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128B5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D3C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DC"/>
  </w:style>
  <w:style w:type="paragraph" w:styleId="Footer">
    <w:name w:val="footer"/>
    <w:basedOn w:val="Normal"/>
    <w:link w:val="FooterChar"/>
    <w:uiPriority w:val="99"/>
    <w:unhideWhenUsed/>
    <w:rsid w:val="0033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D128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128B5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D3C7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DC"/>
  </w:style>
  <w:style w:type="paragraph" w:styleId="Footer">
    <w:name w:val="footer"/>
    <w:basedOn w:val="Normal"/>
    <w:link w:val="FooterChar"/>
    <w:uiPriority w:val="99"/>
    <w:unhideWhenUsed/>
    <w:rsid w:val="0033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129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Bracke E.</cp:lastModifiedBy>
  <cp:revision>2</cp:revision>
  <dcterms:created xsi:type="dcterms:W3CDTF">2012-11-29T08:42:00Z</dcterms:created>
  <dcterms:modified xsi:type="dcterms:W3CDTF">2015-12-16T12:46:00Z</dcterms:modified>
</cp:coreProperties>
</file>