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06" w:rsidRPr="00B84E03" w:rsidRDefault="00B84E03" w:rsidP="00B84E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1584960</wp:posOffset>
            </wp:positionV>
            <wp:extent cx="3577590" cy="2738755"/>
            <wp:effectExtent l="0" t="0" r="3810" b="4445"/>
            <wp:wrapTight wrapText="bothSides">
              <wp:wrapPolygon edited="0">
                <wp:start x="0" y="0"/>
                <wp:lineTo x="0" y="21485"/>
                <wp:lineTo x="21508" y="21485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E03">
        <w:rPr>
          <w:rFonts w:ascii="Times New Roman" w:hAnsi="Times New Roman" w:cs="Times New Roman"/>
          <w:sz w:val="32"/>
          <w:szCs w:val="32"/>
        </w:rPr>
        <w:t>What do you know about Gladiators?</w:t>
      </w:r>
      <w:r w:rsidRPr="00B84E03">
        <w:t xml:space="preserve"> </w:t>
      </w:r>
      <w:bookmarkStart w:id="0" w:name="_GoBack"/>
      <w:bookmarkEnd w:id="0"/>
    </w:p>
    <w:sectPr w:rsidR="005B2206" w:rsidRPr="00B84E03" w:rsidSect="00B84E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03"/>
    <w:rsid w:val="0059755F"/>
    <w:rsid w:val="00A33864"/>
    <w:rsid w:val="00B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E937C73</Template>
  <TotalTime>3</TotalTime>
  <Pages>1</Pages>
  <Words>5</Words>
  <Characters>32</Characters>
  <Application>Microsoft Office Word</Application>
  <DocSecurity>0</DocSecurity>
  <Lines>1</Lines>
  <Paragraphs>1</Paragraphs>
  <ScaleCrop>false</ScaleCrop>
  <Company>Swansea University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Graves</dc:creator>
  <cp:lastModifiedBy>J Graves</cp:lastModifiedBy>
  <cp:revision>1</cp:revision>
  <dcterms:created xsi:type="dcterms:W3CDTF">2014-10-14T16:26:00Z</dcterms:created>
  <dcterms:modified xsi:type="dcterms:W3CDTF">2014-10-14T16:30:00Z</dcterms:modified>
</cp:coreProperties>
</file>